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BD" w:rsidRPr="009E53A4" w:rsidRDefault="007E32BD" w:rsidP="00412E2A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E32BD" w:rsidRPr="00206268" w:rsidRDefault="007E32BD" w:rsidP="00412E2A">
      <w:pPr>
        <w:spacing w:after="0"/>
        <w:rPr>
          <w:rFonts w:ascii="Arial" w:hAnsi="Arial" w:cs="Arial"/>
          <w:noProof/>
        </w:rPr>
      </w:pPr>
      <w:r w:rsidRPr="00206268">
        <w:rPr>
          <w:rFonts w:ascii="Arial" w:hAnsi="Arial" w:cs="Arial"/>
          <w:noProof/>
        </w:rPr>
        <w:t xml:space="preserve">                            СОВЕТ НАРОДНЫХ ДЕПУТАТОВ  </w:t>
      </w:r>
    </w:p>
    <w:p w:rsidR="007E32BD" w:rsidRPr="00206268" w:rsidRDefault="007E32BD" w:rsidP="00412E2A">
      <w:pPr>
        <w:spacing w:after="0"/>
        <w:rPr>
          <w:rFonts w:ascii="Arial" w:hAnsi="Arial" w:cs="Arial"/>
          <w:noProof/>
        </w:rPr>
      </w:pPr>
      <w:r w:rsidRPr="00206268">
        <w:rPr>
          <w:rFonts w:ascii="Arial" w:hAnsi="Arial" w:cs="Arial"/>
          <w:noProof/>
        </w:rPr>
        <w:t xml:space="preserve">                   НАГОЛЕНСКОГО СЕЛЬСКОГО ПОСЕЛЕНИЯ  </w:t>
      </w:r>
    </w:p>
    <w:p w:rsidR="007E32BD" w:rsidRPr="00206268" w:rsidRDefault="007E32BD" w:rsidP="00412E2A">
      <w:pPr>
        <w:spacing w:after="0"/>
        <w:rPr>
          <w:rFonts w:ascii="Arial" w:hAnsi="Arial" w:cs="Arial"/>
          <w:noProof/>
        </w:rPr>
      </w:pPr>
      <w:r w:rsidRPr="00206268">
        <w:rPr>
          <w:rFonts w:ascii="Arial" w:hAnsi="Arial" w:cs="Arial"/>
          <w:noProof/>
        </w:rPr>
        <w:t xml:space="preserve">      КОТЕЛЬНИКОВСКОГО  МУНИЦИПАЛЬНОГО  РАЙОНА</w:t>
      </w:r>
    </w:p>
    <w:p w:rsidR="007E32BD" w:rsidRPr="00206268" w:rsidRDefault="007E32BD" w:rsidP="00412E2A">
      <w:pPr>
        <w:spacing w:after="0"/>
        <w:rPr>
          <w:rFonts w:ascii="Arial" w:hAnsi="Arial" w:cs="Arial"/>
          <w:noProof/>
        </w:rPr>
      </w:pPr>
      <w:r w:rsidRPr="00206268">
        <w:rPr>
          <w:rFonts w:ascii="Arial" w:hAnsi="Arial" w:cs="Arial"/>
          <w:noProof/>
        </w:rPr>
        <w:t xml:space="preserve">                                 ВОЛГОГРАДСКОЙ ОБЛАСТИ                   </w:t>
      </w:r>
    </w:p>
    <w:p w:rsidR="007E32BD" w:rsidRPr="00206268" w:rsidRDefault="007E32BD" w:rsidP="00412E2A">
      <w:pPr>
        <w:spacing w:after="0"/>
        <w:rPr>
          <w:rFonts w:ascii="Arial" w:hAnsi="Arial" w:cs="Arial"/>
        </w:rPr>
      </w:pPr>
      <w:r w:rsidRPr="00206268">
        <w:rPr>
          <w:rFonts w:ascii="Arial" w:hAnsi="Arial" w:cs="Arial"/>
          <w:noProof/>
        </w:rPr>
        <w:t xml:space="preserve">                                        ТРЕТЬЕГО СОЗЫВА</w:t>
      </w:r>
    </w:p>
    <w:p w:rsidR="007E32BD" w:rsidRPr="00206268" w:rsidRDefault="007E32BD" w:rsidP="00412E2A">
      <w:pPr>
        <w:spacing w:after="0"/>
        <w:jc w:val="center"/>
        <w:rPr>
          <w:rFonts w:ascii="Arial" w:hAnsi="Arial" w:cs="Arial"/>
        </w:rPr>
      </w:pPr>
    </w:p>
    <w:p w:rsidR="007E32BD" w:rsidRPr="00206268" w:rsidRDefault="007E32BD" w:rsidP="00412E2A">
      <w:pPr>
        <w:spacing w:after="0"/>
        <w:rPr>
          <w:rFonts w:ascii="Arial" w:hAnsi="Arial" w:cs="Arial"/>
        </w:rPr>
      </w:pPr>
      <w:r w:rsidRPr="00206268">
        <w:rPr>
          <w:rFonts w:ascii="Arial" w:hAnsi="Arial" w:cs="Arial"/>
        </w:rPr>
        <w:t xml:space="preserve">                                                РЕШЕНИЕ         </w:t>
      </w:r>
    </w:p>
    <w:p w:rsidR="007E32BD" w:rsidRPr="00206268" w:rsidRDefault="007E32BD" w:rsidP="00412E2A">
      <w:pPr>
        <w:pStyle w:val="ConsTitle"/>
        <w:widowControl/>
        <w:tabs>
          <w:tab w:val="left" w:pos="2685"/>
        </w:tabs>
        <w:ind w:right="0"/>
        <w:rPr>
          <w:b w:val="0"/>
          <w:sz w:val="22"/>
          <w:szCs w:val="22"/>
        </w:rPr>
      </w:pPr>
      <w:r w:rsidRPr="00206268">
        <w:rPr>
          <w:b w:val="0"/>
          <w:sz w:val="22"/>
          <w:szCs w:val="22"/>
        </w:rPr>
        <w:t xml:space="preserve">   от 18.12.2020 г          </w:t>
      </w:r>
      <w:r w:rsidRPr="00206268">
        <w:rPr>
          <w:b w:val="0"/>
          <w:sz w:val="22"/>
          <w:szCs w:val="22"/>
        </w:rPr>
        <w:tab/>
        <w:t xml:space="preserve">                                    № 28/55</w:t>
      </w:r>
      <w:bookmarkStart w:id="0" w:name="_GoBack"/>
      <w:bookmarkEnd w:id="0"/>
    </w:p>
    <w:p w:rsidR="007E32BD" w:rsidRPr="009E53A4" w:rsidRDefault="007E32BD" w:rsidP="00412E2A">
      <w:pPr>
        <w:pStyle w:val="ConsTitle"/>
        <w:widowControl/>
        <w:tabs>
          <w:tab w:val="left" w:pos="2685"/>
        </w:tabs>
        <w:ind w:right="0"/>
        <w:rPr>
          <w:sz w:val="22"/>
          <w:szCs w:val="22"/>
        </w:rPr>
      </w:pP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«Об утверждении  бюджета </w:t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Наголенского  сельского поселения на </w:t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>2021 год и плановый период 2022-2023 годы »</w:t>
      </w:r>
      <w:r w:rsidRPr="009E53A4">
        <w:rPr>
          <w:rFonts w:ascii="Arial" w:hAnsi="Arial" w:cs="Arial"/>
        </w:rPr>
        <w:tab/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</w:p>
    <w:p w:rsidR="007E32BD" w:rsidRPr="009E53A4" w:rsidRDefault="007E32BD" w:rsidP="00412E2A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>Руководствуясь пунктом 12  статьи 35  Федерального закона от  06.10.2003г  № 131 –ФЗ  «Об общих принципах организации местного самоуправления в  РФ», пунктом 2 статьи  50,  Уставом Наголенского  сельского поселения,  Положением о бюджетном процессе в Наголенском сельском поселении, рассмотрев проект бюджета Наголенского  сельского поселения</w:t>
      </w:r>
      <w:r w:rsidRPr="009E53A4">
        <w:rPr>
          <w:rFonts w:ascii="Arial" w:hAnsi="Arial" w:cs="Arial"/>
          <w:b/>
        </w:rPr>
        <w:t xml:space="preserve"> </w:t>
      </w:r>
      <w:r w:rsidRPr="009E53A4">
        <w:rPr>
          <w:rFonts w:ascii="Arial" w:hAnsi="Arial" w:cs="Arial"/>
        </w:rPr>
        <w:t xml:space="preserve">на 2021 год  и плановый период 2022-2023 годы, Совет народных депутатов Наголенского сельского поселения </w:t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>РЕШИЛ:</w:t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>1.Утвердить бюджет Наголенского  сельского поселения на 2021 год  и плановый период 2022-2023 гг.</w:t>
      </w:r>
    </w:p>
    <w:p w:rsidR="007E32BD" w:rsidRPr="009E53A4" w:rsidRDefault="007E32BD" w:rsidP="00412E2A">
      <w:pPr>
        <w:pStyle w:val="BodyText"/>
        <w:rPr>
          <w:rFonts w:ascii="Arial" w:hAnsi="Arial" w:cs="Arial"/>
          <w:sz w:val="22"/>
          <w:szCs w:val="22"/>
        </w:rPr>
      </w:pPr>
      <w:r w:rsidRPr="009E53A4">
        <w:rPr>
          <w:rFonts w:ascii="Arial" w:hAnsi="Arial" w:cs="Arial"/>
          <w:sz w:val="22"/>
          <w:szCs w:val="22"/>
        </w:rPr>
        <w:t>1.1 Общий объем доходов бюджета поселения на 2021 год  в сумме 6  587,6 тыс. рублей, в том числе безвозмездные поступления от других бюджетов бюджетной системы РФ в сумме 4328,7 тыс. рублей.</w:t>
      </w:r>
    </w:p>
    <w:p w:rsidR="007E32BD" w:rsidRPr="009E53A4" w:rsidRDefault="007E32BD" w:rsidP="00412E2A">
      <w:pPr>
        <w:spacing w:after="0"/>
        <w:jc w:val="both"/>
        <w:rPr>
          <w:rFonts w:ascii="Arial" w:hAnsi="Arial" w:cs="Arial"/>
        </w:rPr>
      </w:pPr>
      <w:r w:rsidRPr="009E53A4">
        <w:rPr>
          <w:rFonts w:ascii="Arial" w:hAnsi="Arial" w:cs="Arial"/>
        </w:rPr>
        <w:t>1.2 Общий объем расходов бюджета Наголенского сельского поселения на 2021 год в сумме 6 587,6 тыс. рублей.</w:t>
      </w:r>
    </w:p>
    <w:p w:rsidR="007E32BD" w:rsidRPr="009E53A4" w:rsidRDefault="007E32BD" w:rsidP="00412E2A">
      <w:pPr>
        <w:spacing w:after="0"/>
        <w:jc w:val="both"/>
        <w:rPr>
          <w:rFonts w:ascii="Arial" w:hAnsi="Arial" w:cs="Arial"/>
        </w:rPr>
      </w:pPr>
      <w:r w:rsidRPr="009E53A4">
        <w:rPr>
          <w:rFonts w:ascii="Arial" w:hAnsi="Arial" w:cs="Arial"/>
        </w:rPr>
        <w:t>1.3 Общий объем доходов бюджета поселения на 2022 год в сумме 5478,0 тыс. рублей, в том числе безвозмездные поступления из районного фонда финансовой поддержки в сумме 3142,3 тыс. рублей и на 2023 год в сумме 5503,7 тыс. рублей, в том числе безвозмездные поступления из районного фонда финансовой поддержки в сумме 3138,8 тыс. рублей. Общий объем расходов бюджета Наголенского сельского поселения на 2022 год в сумме 5478,0 тыс. рублей, и на 2023год в сумме 5503,7 тыс. рублей.</w:t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>2.Направить бюджет  Наголенского сельского поселения главе Наголенского сельского поселения для подписания и официального опубликования.</w:t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3.   Настоящее решение вступает в силу с  1 января </w:t>
      </w:r>
      <w:smartTag w:uri="urn:schemas-microsoft-com:office:smarttags" w:element="metricconverter">
        <w:smartTagPr>
          <w:attr w:name="ProductID" w:val="2021 г"/>
        </w:smartTagPr>
        <w:r w:rsidRPr="009E53A4">
          <w:rPr>
            <w:rFonts w:ascii="Arial" w:hAnsi="Arial" w:cs="Arial"/>
          </w:rPr>
          <w:t>2021 г</w:t>
        </w:r>
      </w:smartTag>
      <w:r w:rsidRPr="009E53A4">
        <w:rPr>
          <w:rFonts w:ascii="Arial" w:hAnsi="Arial" w:cs="Arial"/>
        </w:rPr>
        <w:t>.</w:t>
      </w:r>
    </w:p>
    <w:p w:rsidR="007E32BD" w:rsidRPr="009E53A4" w:rsidRDefault="007E32BD" w:rsidP="00412E2A">
      <w:pPr>
        <w:spacing w:after="0"/>
        <w:ind w:left="750"/>
        <w:jc w:val="right"/>
        <w:rPr>
          <w:rFonts w:ascii="Arial" w:hAnsi="Arial" w:cs="Arial"/>
        </w:rPr>
      </w:pPr>
    </w:p>
    <w:p w:rsidR="007E32BD" w:rsidRPr="009E53A4" w:rsidRDefault="007E32BD" w:rsidP="00412E2A">
      <w:pPr>
        <w:spacing w:after="0"/>
        <w:ind w:left="750"/>
        <w:jc w:val="right"/>
        <w:rPr>
          <w:rFonts w:ascii="Arial" w:hAnsi="Arial" w:cs="Arial"/>
        </w:rPr>
      </w:pPr>
    </w:p>
    <w:p w:rsidR="007E32BD" w:rsidRPr="009E53A4" w:rsidRDefault="007E32BD" w:rsidP="00412E2A">
      <w:pPr>
        <w:spacing w:after="0"/>
        <w:ind w:left="750"/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ab/>
      </w:r>
    </w:p>
    <w:p w:rsidR="007E32BD" w:rsidRPr="009E53A4" w:rsidRDefault="007E32BD" w:rsidP="00412E2A">
      <w:pPr>
        <w:pStyle w:val="Heading1"/>
        <w:jc w:val="left"/>
        <w:rPr>
          <w:rFonts w:ascii="Arial" w:hAnsi="Arial" w:cs="Arial"/>
          <w:sz w:val="22"/>
          <w:szCs w:val="22"/>
        </w:rPr>
      </w:pP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>Председатель Совета народных депутатов</w:t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поселения:                                                             Н.Г.  Габиташвили</w:t>
      </w:r>
    </w:p>
    <w:p w:rsidR="007E32BD" w:rsidRPr="009E53A4" w:rsidRDefault="007E32BD" w:rsidP="00412E2A">
      <w:pPr>
        <w:spacing w:after="0"/>
        <w:rPr>
          <w:rFonts w:ascii="Arial" w:hAnsi="Arial" w:cs="Arial"/>
        </w:rPr>
      </w:pPr>
    </w:p>
    <w:p w:rsidR="007E32BD" w:rsidRPr="009E53A4" w:rsidRDefault="007E32BD" w:rsidP="00FA5715">
      <w:pPr>
        <w:jc w:val="right"/>
        <w:outlineLvl w:val="0"/>
        <w:rPr>
          <w:rFonts w:ascii="Arial" w:hAnsi="Arial" w:cs="Arial"/>
        </w:rPr>
      </w:pPr>
    </w:p>
    <w:p w:rsidR="007E32BD" w:rsidRPr="009E53A4" w:rsidRDefault="007E32BD" w:rsidP="00FA5715">
      <w:pPr>
        <w:jc w:val="right"/>
        <w:outlineLvl w:val="0"/>
        <w:rPr>
          <w:rFonts w:ascii="Arial" w:hAnsi="Arial" w:cs="Arial"/>
        </w:rPr>
      </w:pPr>
    </w:p>
    <w:p w:rsidR="007E32BD" w:rsidRDefault="007E32BD" w:rsidP="00755EB6">
      <w:pPr>
        <w:ind w:left="4605"/>
        <w:jc w:val="both"/>
        <w:rPr>
          <w:rFonts w:ascii="Arial" w:hAnsi="Arial" w:cs="Arial"/>
        </w:rPr>
      </w:pPr>
    </w:p>
    <w:p w:rsidR="007E32BD" w:rsidRDefault="007E32BD" w:rsidP="00755EB6">
      <w:pPr>
        <w:ind w:left="4605"/>
        <w:jc w:val="both"/>
        <w:rPr>
          <w:rFonts w:ascii="Arial" w:hAnsi="Arial" w:cs="Arial"/>
        </w:rPr>
      </w:pPr>
    </w:p>
    <w:p w:rsidR="007E32BD" w:rsidRPr="009E53A4" w:rsidRDefault="007E32BD" w:rsidP="00FA5715">
      <w:pPr>
        <w:jc w:val="right"/>
        <w:outlineLvl w:val="0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Приложение №1 </w:t>
      </w:r>
    </w:p>
    <w:p w:rsidR="007E32BD" w:rsidRPr="009E53A4" w:rsidRDefault="007E32BD" w:rsidP="00FA5715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FA5715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FA5715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FA5715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FA5715">
      <w:pPr>
        <w:jc w:val="right"/>
        <w:rPr>
          <w:rFonts w:ascii="Arial" w:hAnsi="Arial" w:cs="Arial"/>
        </w:rPr>
      </w:pPr>
    </w:p>
    <w:p w:rsidR="007E32BD" w:rsidRPr="009E53A4" w:rsidRDefault="007E32BD" w:rsidP="00FA5715">
      <w:pPr>
        <w:jc w:val="center"/>
        <w:rPr>
          <w:rFonts w:ascii="Arial" w:hAnsi="Arial" w:cs="Arial"/>
          <w:b/>
        </w:rPr>
      </w:pPr>
    </w:p>
    <w:p w:rsidR="007E32BD" w:rsidRPr="009E53A4" w:rsidRDefault="007E32BD" w:rsidP="00FA5715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>Перечень</w:t>
      </w:r>
    </w:p>
    <w:p w:rsidR="007E32BD" w:rsidRPr="009E53A4" w:rsidRDefault="007E32BD" w:rsidP="00FA5715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главных администраторов доходов бюджета поселения – </w:t>
      </w:r>
    </w:p>
    <w:p w:rsidR="007E32BD" w:rsidRPr="009E53A4" w:rsidRDefault="007E32BD" w:rsidP="00FA5715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>органов государственной власти Наголенского сельского поселения</w:t>
      </w:r>
    </w:p>
    <w:p w:rsidR="007E32BD" w:rsidRPr="009E53A4" w:rsidRDefault="007E32BD" w:rsidP="00FA5715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646"/>
        <w:gridCol w:w="6300"/>
      </w:tblGrid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Код главы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Код доходов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eastAsia="MS Mincho" w:hAnsi="Arial" w:cs="Arial"/>
                <w:b/>
                <w:lang w:eastAsia="ja-JP"/>
              </w:rPr>
              <w:t>Наименование главного администратора поступлений в бюджет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ИНН  3413008818</w:t>
            </w:r>
          </w:p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КПП  341301001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Администрация  Наголенского</w:t>
            </w:r>
          </w:p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сельского поселения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ind w:hanging="31"/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pStyle w:val="ConsPlusNormal"/>
              <w:jc w:val="both"/>
              <w:rPr>
                <w:sz w:val="22"/>
                <w:szCs w:val="22"/>
              </w:rPr>
            </w:pPr>
            <w:r w:rsidRPr="009E53A4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1 08 04020 01 4000 110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pStyle w:val="ConsPlusNormal"/>
              <w:jc w:val="both"/>
              <w:rPr>
                <w:sz w:val="22"/>
                <w:szCs w:val="22"/>
              </w:rPr>
            </w:pPr>
            <w:r w:rsidRPr="009E53A4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1 11 02033 10 0000 120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1 16 18050 10 0000 140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1 16 21050 10 0000 140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1 16 23051 10 0000 140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1 16 02020 02 0000 140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color w:val="00000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Прочие субсидии бюджетам 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Субвенции бюджетам сельских 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32BD" w:rsidRPr="009E53A4" w:rsidTr="00CD708E">
        <w:trPr>
          <w:trHeight w:val="461"/>
        </w:trPr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2 02 30024 10 0000 150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E32BD" w:rsidRPr="009E53A4" w:rsidTr="00CD708E">
        <w:trPr>
          <w:trHeight w:val="461"/>
        </w:trPr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Прочие межбюджетные трансферты, переданные бюджетам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954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980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ИНН 3413010736</w:t>
            </w:r>
          </w:p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КПП 341301001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980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1 16 32000 10 0000 140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980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980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2 02 15001 10 0000 150</w:t>
            </w:r>
          </w:p>
          <w:p w:rsidR="007E32BD" w:rsidRPr="009E53A4" w:rsidRDefault="007E32BD" w:rsidP="00CD708E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Дотации  бюджетам сельских поселений  на выравнивание бюджетной обеспеченности из бюджета субъекта Российской Федерации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980 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2 02 15002 10 0000 150</w:t>
            </w:r>
          </w:p>
          <w:p w:rsidR="007E32BD" w:rsidRPr="009E53A4" w:rsidRDefault="007E32BD" w:rsidP="00CD708E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980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30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органов власти другого уровня</w:t>
            </w:r>
          </w:p>
        </w:tc>
      </w:tr>
      <w:tr w:rsidR="007E32BD" w:rsidRPr="009E53A4" w:rsidTr="00CD708E"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980</w:t>
            </w:r>
          </w:p>
        </w:tc>
        <w:tc>
          <w:tcPr>
            <w:tcW w:w="2646" w:type="dxa"/>
          </w:tcPr>
          <w:p w:rsidR="007E32BD" w:rsidRPr="009E53A4" w:rsidRDefault="007E32BD" w:rsidP="00CD708E">
            <w:pPr>
              <w:pStyle w:val="ConsPlusCell"/>
              <w:rPr>
                <w:sz w:val="22"/>
                <w:szCs w:val="22"/>
              </w:rPr>
            </w:pPr>
            <w:r w:rsidRPr="009E53A4">
              <w:rPr>
                <w:sz w:val="22"/>
                <w:szCs w:val="22"/>
              </w:rPr>
              <w:t>2 08 05000 10 0000 150</w:t>
            </w:r>
          </w:p>
          <w:p w:rsidR="007E32BD" w:rsidRPr="009E53A4" w:rsidRDefault="007E32BD" w:rsidP="00CD708E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7E32BD" w:rsidRPr="009E53A4" w:rsidRDefault="007E32BD" w:rsidP="00CD708E">
            <w:pPr>
              <w:pStyle w:val="ConsPlusCell"/>
              <w:rPr>
                <w:sz w:val="22"/>
                <w:szCs w:val="22"/>
              </w:rPr>
            </w:pPr>
            <w:r w:rsidRPr="009E53A4">
              <w:rPr>
                <w:sz w:val="22"/>
                <w:szCs w:val="22"/>
              </w:rPr>
              <w:t>Перечисления из бюджетов  сельских поселений  (в  бюджеты  поселений) для осуществления  возврата  (зачета)    излишне уплаченных или излишне  взысканных  сумм налогов, сборов и иных платежей,  а  также  сумм процентов   за   несвоевременное   осуществление  такого  возврата  и  процентов,  н</w:t>
            </w:r>
            <w:r w:rsidRPr="009E53A4">
              <w:rPr>
                <w:sz w:val="22"/>
                <w:szCs w:val="22"/>
              </w:rPr>
              <w:t>а</w:t>
            </w:r>
            <w:r w:rsidRPr="009E53A4">
              <w:rPr>
                <w:sz w:val="22"/>
                <w:szCs w:val="22"/>
              </w:rPr>
              <w:t>численных  на излишне взысканные суммы</w:t>
            </w:r>
          </w:p>
        </w:tc>
      </w:tr>
    </w:tbl>
    <w:p w:rsidR="007E32BD" w:rsidRPr="009E53A4" w:rsidRDefault="007E32BD" w:rsidP="00FA5715">
      <w:pPr>
        <w:rPr>
          <w:rFonts w:ascii="Arial" w:hAnsi="Arial" w:cs="Arial"/>
        </w:rPr>
      </w:pPr>
    </w:p>
    <w:p w:rsidR="007E32BD" w:rsidRPr="009E53A4" w:rsidRDefault="007E32BD" w:rsidP="00A40DAF">
      <w:pPr>
        <w:jc w:val="right"/>
        <w:outlineLvl w:val="0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  Приложение №2 </w:t>
      </w:r>
    </w:p>
    <w:p w:rsidR="007E32BD" w:rsidRPr="009E53A4" w:rsidRDefault="007E32BD" w:rsidP="00A40DA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A40DA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A40DA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A40DA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A40DAF">
      <w:pPr>
        <w:rPr>
          <w:rFonts w:ascii="Arial" w:hAnsi="Arial" w:cs="Arial"/>
        </w:rPr>
      </w:pPr>
    </w:p>
    <w:p w:rsidR="007E32BD" w:rsidRPr="009E53A4" w:rsidRDefault="007E32BD" w:rsidP="00A40DAF">
      <w:pPr>
        <w:spacing w:line="240" w:lineRule="exact"/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Перечень </w:t>
      </w:r>
    </w:p>
    <w:p w:rsidR="007E32BD" w:rsidRPr="009E53A4" w:rsidRDefault="007E32BD" w:rsidP="00A40DAF">
      <w:pPr>
        <w:spacing w:line="240" w:lineRule="exact"/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>главных администраторов источников финансирования</w:t>
      </w:r>
    </w:p>
    <w:p w:rsidR="007E32BD" w:rsidRPr="009E53A4" w:rsidRDefault="007E32BD" w:rsidP="00A40DAF">
      <w:pPr>
        <w:spacing w:line="240" w:lineRule="exact"/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 дефицита бюджета поселения</w:t>
      </w:r>
    </w:p>
    <w:p w:rsidR="007E32BD" w:rsidRPr="009E53A4" w:rsidRDefault="007E32BD" w:rsidP="00A40DAF">
      <w:pPr>
        <w:jc w:val="center"/>
        <w:rPr>
          <w:rFonts w:ascii="Arial" w:hAnsi="Arial" w:cs="Arial"/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654"/>
        <w:gridCol w:w="5940"/>
      </w:tblGrid>
      <w:tr w:rsidR="007E32BD" w:rsidRPr="009E53A4" w:rsidTr="00CD708E">
        <w:tc>
          <w:tcPr>
            <w:tcW w:w="11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Код 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главы</w:t>
            </w:r>
          </w:p>
        </w:tc>
        <w:tc>
          <w:tcPr>
            <w:tcW w:w="265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Код группы, подгруппы,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статьи и вида источников</w:t>
            </w:r>
          </w:p>
        </w:tc>
        <w:tc>
          <w:tcPr>
            <w:tcW w:w="594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Наименование</w:t>
            </w:r>
          </w:p>
        </w:tc>
      </w:tr>
      <w:tr w:rsidR="007E32BD" w:rsidRPr="009E53A4" w:rsidTr="00CD708E">
        <w:tc>
          <w:tcPr>
            <w:tcW w:w="11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</w:t>
            </w:r>
          </w:p>
        </w:tc>
        <w:tc>
          <w:tcPr>
            <w:tcW w:w="594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</w:t>
            </w:r>
          </w:p>
        </w:tc>
      </w:tr>
      <w:tr w:rsidR="007E32BD" w:rsidRPr="009E53A4" w:rsidTr="00CD708E">
        <w:tc>
          <w:tcPr>
            <w:tcW w:w="11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980</w:t>
            </w:r>
          </w:p>
        </w:tc>
        <w:tc>
          <w:tcPr>
            <w:tcW w:w="265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7E32BD" w:rsidRPr="009E53A4" w:rsidTr="00CD708E">
        <w:tc>
          <w:tcPr>
            <w:tcW w:w="11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980</w:t>
            </w:r>
          </w:p>
        </w:tc>
        <w:tc>
          <w:tcPr>
            <w:tcW w:w="265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940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Увеличение прочих остатков денежных средств бюджетов сельских поселений</w:t>
            </w:r>
          </w:p>
        </w:tc>
      </w:tr>
      <w:tr w:rsidR="007E32BD" w:rsidRPr="009E53A4" w:rsidTr="00CD708E">
        <w:tc>
          <w:tcPr>
            <w:tcW w:w="11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980</w:t>
            </w:r>
          </w:p>
        </w:tc>
        <w:tc>
          <w:tcPr>
            <w:tcW w:w="265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940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E32BD" w:rsidRPr="009E53A4" w:rsidRDefault="007E32BD" w:rsidP="00A40DAF">
      <w:pPr>
        <w:jc w:val="center"/>
        <w:rPr>
          <w:rFonts w:ascii="Arial" w:hAnsi="Arial" w:cs="Arial"/>
          <w:b/>
        </w:rPr>
      </w:pPr>
    </w:p>
    <w:p w:rsidR="007E32BD" w:rsidRPr="009E53A4" w:rsidRDefault="007E32BD" w:rsidP="00755544">
      <w:pPr>
        <w:ind w:right="-2"/>
        <w:jc w:val="right"/>
        <w:outlineLvl w:val="0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   Приложение №3</w:t>
      </w:r>
    </w:p>
    <w:p w:rsidR="007E32BD" w:rsidRPr="009E53A4" w:rsidRDefault="007E32BD" w:rsidP="0075554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проекту решения Совета народных депутатов</w:t>
      </w:r>
    </w:p>
    <w:p w:rsidR="007E32BD" w:rsidRPr="009E53A4" w:rsidRDefault="007E32BD" w:rsidP="0075554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75554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75554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755544">
      <w:pPr>
        <w:jc w:val="center"/>
        <w:outlineLvl w:val="0"/>
        <w:rPr>
          <w:rFonts w:ascii="Arial" w:hAnsi="Arial" w:cs="Arial"/>
          <w:b/>
        </w:rPr>
      </w:pPr>
    </w:p>
    <w:p w:rsidR="007E32BD" w:rsidRPr="009E53A4" w:rsidRDefault="007E32BD" w:rsidP="00755544">
      <w:pPr>
        <w:jc w:val="center"/>
        <w:outlineLvl w:val="0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2021 год и на плановый период 2022 и 2023 годов</w:t>
      </w:r>
    </w:p>
    <w:p w:rsidR="007E32BD" w:rsidRPr="009E53A4" w:rsidRDefault="007E32BD" w:rsidP="00755544">
      <w:pPr>
        <w:jc w:val="right"/>
        <w:outlineLvl w:val="0"/>
        <w:rPr>
          <w:rFonts w:ascii="Arial" w:hAnsi="Arial" w:cs="Arial"/>
          <w:b/>
        </w:rPr>
      </w:pPr>
      <w:r w:rsidRPr="009E53A4">
        <w:rPr>
          <w:rFonts w:ascii="Arial" w:hAnsi="Arial" w:cs="Arial"/>
        </w:rPr>
        <w:t>(тыс. руб.)</w:t>
      </w:r>
    </w:p>
    <w:tbl>
      <w:tblPr>
        <w:tblW w:w="1099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334"/>
        <w:gridCol w:w="1134"/>
        <w:gridCol w:w="1276"/>
        <w:gridCol w:w="1134"/>
      </w:tblGrid>
      <w:tr w:rsidR="007E32BD" w:rsidRPr="009E53A4" w:rsidTr="00CD708E">
        <w:trPr>
          <w:trHeight w:val="442"/>
        </w:trPr>
        <w:tc>
          <w:tcPr>
            <w:tcW w:w="3119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Сумма</w:t>
            </w:r>
          </w:p>
        </w:tc>
      </w:tr>
      <w:tr w:rsidR="007E32BD" w:rsidRPr="009E53A4" w:rsidTr="00CD708E">
        <w:trPr>
          <w:trHeight w:val="442"/>
        </w:trPr>
        <w:tc>
          <w:tcPr>
            <w:tcW w:w="3119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2023 год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2258,9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2335,7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2364,9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354,5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368,7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383,4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753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354,5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tabs>
                <w:tab w:val="center" w:pos="753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368,7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753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383,4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E53A4">
              <w:rPr>
                <w:b/>
                <w:sz w:val="22"/>
                <w:szCs w:val="22"/>
              </w:rPr>
              <w:t xml:space="preserve">000 1 03 00000 00 0000 000 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:rsidR="007E32BD" w:rsidRPr="009E53A4" w:rsidRDefault="007E32BD" w:rsidP="00CD708E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9E53A4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587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645,5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655,7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587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645,5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655,7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274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296,7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303,6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1,6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1,7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360,5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389,4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397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-49,1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-42,3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-46,6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000 1 05 00000 00 0000 000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470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474,1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478,4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474,1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478,4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474,1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478,4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755,8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755,8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755,8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98,1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98,1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98,1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98,1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657,7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657,7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657,7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657,7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657,7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657,7</w:t>
            </w:r>
          </w:p>
        </w:tc>
      </w:tr>
      <w:tr w:rsidR="007E32BD" w:rsidRPr="009E53A4" w:rsidTr="00CD708E">
        <w:trPr>
          <w:trHeight w:val="70"/>
        </w:trPr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000 1 11 0000 00 0000 000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91,6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91,6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91,6</w:t>
            </w:r>
          </w:p>
        </w:tc>
      </w:tr>
      <w:tr w:rsidR="007E32BD" w:rsidRPr="009E53A4" w:rsidTr="00CD708E">
        <w:trPr>
          <w:trHeight w:val="70"/>
        </w:trPr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000 1 11 0500 00 0000 120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91,6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91,6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91,6</w:t>
            </w:r>
          </w:p>
        </w:tc>
      </w:tr>
      <w:tr w:rsidR="007E32BD" w:rsidRPr="009E53A4" w:rsidTr="00CD708E">
        <w:trPr>
          <w:trHeight w:val="70"/>
        </w:trPr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91,6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91,6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91,6</w:t>
            </w:r>
          </w:p>
        </w:tc>
      </w:tr>
      <w:tr w:rsidR="007E32BD" w:rsidRPr="009E53A4" w:rsidTr="00CD708E">
        <w:trPr>
          <w:trHeight w:val="70"/>
        </w:trPr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4328,7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3142,3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3138,8</w:t>
            </w:r>
          </w:p>
        </w:tc>
      </w:tr>
      <w:tr w:rsidR="007E32BD" w:rsidRPr="009E53A4" w:rsidTr="00CD708E">
        <w:trPr>
          <w:trHeight w:val="504"/>
        </w:trPr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4328,7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3142,3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3138,8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1223,0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1223,0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1216,0</w:t>
            </w:r>
          </w:p>
        </w:tc>
      </w:tr>
      <w:tr w:rsidR="007E32BD" w:rsidRPr="009E53A4" w:rsidTr="00CD708E">
        <w:trPr>
          <w:trHeight w:val="170"/>
        </w:trPr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lang w:val="en-US"/>
              </w:rPr>
              <w:t xml:space="preserve">000 2 02 </w:t>
            </w:r>
            <w:r w:rsidRPr="009E53A4">
              <w:rPr>
                <w:rFonts w:ascii="Arial" w:hAnsi="Arial" w:cs="Arial"/>
              </w:rPr>
              <w:t>15001</w:t>
            </w:r>
            <w:r w:rsidRPr="009E53A4">
              <w:rPr>
                <w:rFonts w:ascii="Arial" w:hAnsi="Arial" w:cs="Arial"/>
                <w:lang w:val="en-US"/>
              </w:rPr>
              <w:t xml:space="preserve"> </w:t>
            </w:r>
            <w:r w:rsidRPr="009E53A4">
              <w:rPr>
                <w:rFonts w:ascii="Arial" w:hAnsi="Arial" w:cs="Arial"/>
              </w:rPr>
              <w:t xml:space="preserve">10 </w:t>
            </w:r>
            <w:r w:rsidRPr="009E53A4">
              <w:rPr>
                <w:rFonts w:ascii="Arial" w:hAnsi="Arial" w:cs="Arial"/>
                <w:lang w:val="en-US"/>
              </w:rPr>
              <w:t>0000 15</w:t>
            </w: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1223,0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1223,0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1216,0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89,6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93,1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</w:t>
            </w:r>
            <w:r w:rsidRPr="009E53A4">
              <w:rPr>
                <w:rFonts w:ascii="Arial" w:hAnsi="Arial" w:cs="Arial"/>
                <w:lang w:val="en-US"/>
              </w:rPr>
              <w:t xml:space="preserve"> 2 02 </w:t>
            </w:r>
            <w:r w:rsidRPr="009E53A4">
              <w:rPr>
                <w:rFonts w:ascii="Arial" w:hAnsi="Arial" w:cs="Arial"/>
              </w:rPr>
              <w:t>35118</w:t>
            </w:r>
            <w:r w:rsidRPr="009E53A4">
              <w:rPr>
                <w:rFonts w:ascii="Arial" w:hAnsi="Arial" w:cs="Arial"/>
                <w:lang w:val="en-US"/>
              </w:rPr>
              <w:t xml:space="preserve"> </w:t>
            </w:r>
            <w:r w:rsidRPr="009E53A4">
              <w:rPr>
                <w:rFonts w:ascii="Arial" w:hAnsi="Arial" w:cs="Arial"/>
              </w:rPr>
              <w:t>10</w:t>
            </w:r>
            <w:r w:rsidRPr="009E53A4">
              <w:rPr>
                <w:rFonts w:ascii="Arial" w:hAnsi="Arial" w:cs="Arial"/>
                <w:lang w:val="en-US"/>
              </w:rPr>
              <w:t xml:space="preserve"> 0000 15</w:t>
            </w: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Субвенция на реализацию ФЗ от 28 марта 1998 г.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85,8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86,7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90,2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000 2 02 30024</w:t>
            </w:r>
            <w:r w:rsidRPr="009E53A4">
              <w:rPr>
                <w:rFonts w:ascii="Arial" w:hAnsi="Arial" w:cs="Arial"/>
                <w:lang w:val="en-US"/>
              </w:rPr>
              <w:t xml:space="preserve"> </w:t>
            </w:r>
            <w:r w:rsidRPr="009E53A4">
              <w:rPr>
                <w:rFonts w:ascii="Arial" w:hAnsi="Arial" w:cs="Arial"/>
              </w:rPr>
              <w:t>10 0000</w:t>
            </w:r>
            <w:r w:rsidRPr="009E53A4">
              <w:rPr>
                <w:rFonts w:ascii="Arial" w:hAnsi="Arial" w:cs="Arial"/>
                <w:lang w:val="en-US"/>
              </w:rPr>
              <w:t>15</w:t>
            </w: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jc w:val="both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2,9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2,9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2,9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9E53A4">
              <w:rPr>
                <w:rFonts w:ascii="Arial" w:eastAsia="MS Mincho" w:hAnsi="Arial" w:cs="Arial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3017,0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1829,7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1829,7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35,1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577,1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474,7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474,7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9E53A4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2248,8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1355,0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1355,0</w:t>
            </w:r>
          </w:p>
        </w:tc>
      </w:tr>
      <w:tr w:rsidR="007E32BD" w:rsidRPr="009E53A4" w:rsidTr="00CD708E">
        <w:tc>
          <w:tcPr>
            <w:tcW w:w="311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433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6587,6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5478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5503,7</w:t>
            </w:r>
          </w:p>
        </w:tc>
      </w:tr>
    </w:tbl>
    <w:p w:rsidR="007E32BD" w:rsidRPr="009E53A4" w:rsidRDefault="007E32BD" w:rsidP="00755544">
      <w:pPr>
        <w:rPr>
          <w:rFonts w:ascii="Arial" w:hAnsi="Arial" w:cs="Arial"/>
        </w:rPr>
      </w:pPr>
    </w:p>
    <w:p w:rsidR="007E32BD" w:rsidRPr="009E53A4" w:rsidRDefault="007E32BD" w:rsidP="00690B75">
      <w:pPr>
        <w:jc w:val="right"/>
        <w:outlineLvl w:val="0"/>
        <w:rPr>
          <w:rFonts w:ascii="Arial" w:hAnsi="Arial" w:cs="Arial"/>
        </w:rPr>
      </w:pPr>
      <w:r w:rsidRPr="009E53A4">
        <w:rPr>
          <w:rFonts w:ascii="Arial" w:hAnsi="Arial" w:cs="Arial"/>
        </w:rPr>
        <w:t>Приложение №4</w:t>
      </w:r>
    </w:p>
    <w:p w:rsidR="007E32BD" w:rsidRPr="009E53A4" w:rsidRDefault="007E32BD" w:rsidP="00690B75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690B75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690B75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690B75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690B75">
      <w:pPr>
        <w:jc w:val="center"/>
        <w:rPr>
          <w:rFonts w:ascii="Arial" w:hAnsi="Arial" w:cs="Arial"/>
          <w:b/>
        </w:rPr>
      </w:pPr>
    </w:p>
    <w:p w:rsidR="007E32BD" w:rsidRPr="009E53A4" w:rsidRDefault="007E32BD" w:rsidP="00690B75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Распределение бюджетных ассигнований  </w:t>
      </w:r>
    </w:p>
    <w:p w:rsidR="007E32BD" w:rsidRPr="009E53A4" w:rsidRDefault="007E32BD" w:rsidP="00690B75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>по разделам и подразделам классификации расходов бюджета поселения</w:t>
      </w:r>
    </w:p>
    <w:p w:rsidR="007E32BD" w:rsidRPr="009E53A4" w:rsidRDefault="007E32BD" w:rsidP="00690B75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 на 2021-2023 год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5185"/>
        <w:gridCol w:w="1221"/>
        <w:gridCol w:w="1293"/>
        <w:gridCol w:w="1194"/>
      </w:tblGrid>
      <w:tr w:rsidR="007E32BD" w:rsidRPr="009E53A4" w:rsidTr="00CD708E">
        <w:trPr>
          <w:trHeight w:val="167"/>
          <w:jc w:val="center"/>
        </w:trPr>
        <w:tc>
          <w:tcPr>
            <w:tcW w:w="1218" w:type="dxa"/>
            <w:vMerge w:val="restart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 xml:space="preserve">Сумма </w:t>
            </w:r>
            <w:r w:rsidRPr="009E53A4">
              <w:rPr>
                <w:rFonts w:ascii="Arial" w:hAnsi="Arial" w:cs="Arial"/>
              </w:rPr>
              <w:t>(тыс. руб.)</w:t>
            </w:r>
          </w:p>
        </w:tc>
      </w:tr>
      <w:tr w:rsidR="007E32BD" w:rsidRPr="009E53A4" w:rsidTr="00CD708E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2023 год</w:t>
            </w:r>
          </w:p>
        </w:tc>
      </w:tr>
      <w:tr w:rsidR="007E32BD" w:rsidRPr="009E53A4" w:rsidTr="00CD708E">
        <w:trPr>
          <w:trHeight w:val="233"/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2896,2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2624,1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2883,1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0102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797,0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797,0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797,0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2026,2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1686,1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1810,9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0106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28,0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0107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0111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0113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44,0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137,0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275,2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86,7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90,2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0203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85,8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86,7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90,2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0310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25,0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0314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1185,1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1135,2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1130,4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1170,1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1120,2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1130,4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0412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1060,0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540,0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0502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150,0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910,0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900,0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540,0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0707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85"/>
                <w:tab w:val="center" w:pos="511"/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10,5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1277,0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688,0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848,0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0801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Культура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1276,0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688,0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848,0</w:t>
            </w:r>
          </w:p>
        </w:tc>
      </w:tr>
      <w:tr w:rsidR="007E32BD" w:rsidRPr="009E53A4" w:rsidTr="00CD708E">
        <w:trPr>
          <w:trHeight w:val="153"/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0804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12,0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1001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1105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1204</w:t>
            </w: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15,0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6587,6</w:t>
            </w: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5478,0</w:t>
            </w: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5503,7</w:t>
            </w:r>
          </w:p>
        </w:tc>
      </w:tr>
      <w:tr w:rsidR="007E32BD" w:rsidRPr="009E53A4" w:rsidTr="00CD708E">
        <w:trPr>
          <w:jc w:val="center"/>
        </w:trPr>
        <w:tc>
          <w:tcPr>
            <w:tcW w:w="121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</w:tcPr>
          <w:p w:rsidR="007E32BD" w:rsidRPr="009E53A4" w:rsidRDefault="007E32BD" w:rsidP="00CD708E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Дефицит/профицит</w:t>
            </w:r>
          </w:p>
        </w:tc>
        <w:tc>
          <w:tcPr>
            <w:tcW w:w="1238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3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7E32BD" w:rsidRPr="009E53A4" w:rsidRDefault="007E32BD" w:rsidP="00CD708E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32BD" w:rsidRPr="009E53A4" w:rsidRDefault="007E32BD" w:rsidP="00690B75">
      <w:pPr>
        <w:rPr>
          <w:rFonts w:ascii="Arial" w:hAnsi="Arial" w:cs="Arial"/>
        </w:rPr>
      </w:pPr>
    </w:p>
    <w:p w:rsidR="007E32BD" w:rsidRPr="009E53A4" w:rsidRDefault="007E32BD" w:rsidP="00E807FD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Приложение № 5</w:t>
      </w:r>
    </w:p>
    <w:p w:rsidR="007E32BD" w:rsidRPr="009E53A4" w:rsidRDefault="007E32BD" w:rsidP="00E807FD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E807FD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E807FD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«О бюджете поселения на 2021 год и на плановый</w:t>
      </w:r>
    </w:p>
    <w:p w:rsidR="007E32BD" w:rsidRPr="009E53A4" w:rsidRDefault="007E32BD" w:rsidP="00E807FD">
      <w:pPr>
        <w:framePr w:hSpace="180" w:wrap="around" w:vAnchor="text" w:hAnchor="page" w:x="1366" w:y="599"/>
        <w:ind w:left="-284"/>
        <w:jc w:val="center"/>
        <w:rPr>
          <w:rFonts w:ascii="Arial" w:hAnsi="Arial" w:cs="Arial"/>
          <w:b/>
          <w:bCs/>
        </w:rPr>
      </w:pPr>
      <w:r w:rsidRPr="009E53A4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</w:t>
      </w:r>
      <w:r w:rsidRPr="009E53A4">
        <w:rPr>
          <w:rFonts w:ascii="Arial" w:hAnsi="Arial" w:cs="Arial"/>
          <w:b/>
          <w:bCs/>
        </w:rPr>
        <w:t>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2021-2023 год</w:t>
      </w:r>
    </w:p>
    <w:p w:rsidR="007E32BD" w:rsidRPr="009E53A4" w:rsidRDefault="007E32BD" w:rsidP="00E807FD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E807FD">
      <w:pPr>
        <w:jc w:val="center"/>
        <w:rPr>
          <w:rFonts w:ascii="Arial" w:hAnsi="Arial" w:cs="Arial"/>
        </w:rPr>
      </w:pPr>
    </w:p>
    <w:tbl>
      <w:tblPr>
        <w:tblW w:w="11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1276"/>
        <w:gridCol w:w="993"/>
      </w:tblGrid>
      <w:tr w:rsidR="007E32BD" w:rsidRPr="009E53A4" w:rsidTr="00CD708E">
        <w:trPr>
          <w:trHeight w:val="146"/>
        </w:trPr>
        <w:tc>
          <w:tcPr>
            <w:tcW w:w="3545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7E32BD" w:rsidRPr="009E53A4" w:rsidRDefault="007E32BD" w:rsidP="00CD708E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3260" w:type="dxa"/>
            <w:gridSpan w:val="3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7E32BD" w:rsidRPr="009E53A4" w:rsidRDefault="007E32BD" w:rsidP="00CD708E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2021год</w:t>
            </w:r>
          </w:p>
        </w:tc>
        <w:tc>
          <w:tcPr>
            <w:tcW w:w="1276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993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2023 год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7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2896,2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2624,1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2883,1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797,0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797,0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797,0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2026,2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1686,1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1810,9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2026,2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1686,1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1810,9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1716,0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1459,2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1584,0</w:t>
            </w:r>
          </w:p>
        </w:tc>
      </w:tr>
      <w:tr w:rsidR="007E32BD" w:rsidRPr="009E53A4" w:rsidTr="00CD708E">
        <w:trPr>
          <w:trHeight w:val="1118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298,7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226,9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226,9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4,0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Обеспечения проведения выборов и референдумов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0107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0107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D708E">
        <w:trPr>
          <w:trHeight w:val="195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0111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44,0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137,0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275,2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44,0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137,0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275,2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vAlign w:val="center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0113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33,0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137,0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275,2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86,7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85,8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86,7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90,2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85,8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86,7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67,0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67,0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18,8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19,7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23,2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26,0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25,0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6,0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 xml:space="preserve">МП «Пожарная безопасность и предупреждение чрезвычайных ситуаций в границах населенного пункта </w:t>
            </w:r>
            <w:r w:rsidRPr="009E53A4">
              <w:rPr>
                <w:rFonts w:ascii="Arial" w:hAnsi="Arial" w:cs="Arial"/>
                <w:b/>
                <w:bCs/>
                <w:i/>
                <w:iCs/>
              </w:rPr>
              <w:t>Наголенского</w:t>
            </w:r>
            <w:r w:rsidRPr="009E53A4">
              <w:rPr>
                <w:rFonts w:ascii="Arial" w:hAnsi="Arial" w:cs="Arial"/>
                <w:b/>
                <w:i/>
              </w:rPr>
              <w:t xml:space="preserve"> сельского поселения на период 2020-2022гг»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6,0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18,0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8,0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 xml:space="preserve">МП «Профилактика терроризма, экстремизма,  а также минимизация и ликвидация последствий проявлений терроризма и экстремизма в границах </w:t>
            </w:r>
            <w:r w:rsidRPr="009E53A4">
              <w:rPr>
                <w:rFonts w:ascii="Arial" w:hAnsi="Arial" w:cs="Arial"/>
                <w:b/>
                <w:bCs/>
                <w:i/>
                <w:iCs/>
              </w:rPr>
              <w:t>Наголенского</w:t>
            </w:r>
            <w:r w:rsidRPr="009E53A4">
              <w:rPr>
                <w:rFonts w:ascii="Arial" w:hAnsi="Arial" w:cs="Arial"/>
                <w:b/>
                <w:i/>
              </w:rPr>
              <w:t xml:space="preserve"> сельского поселения на 2020-2022гг»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0314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1185,1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1135,2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1130,4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1170,1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1120,2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1130,4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МП «Обеспечение  безопасности дорожного движения на территории Наголенского сельского поселения на 2020-2022гг.»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0409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22 0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0409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583,1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474,7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474,7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583,1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474,7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474,7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i/>
              </w:rPr>
              <w:t xml:space="preserve">МП </w:t>
            </w:r>
            <w:r w:rsidRPr="009E53A4">
              <w:rPr>
                <w:rFonts w:ascii="Arial" w:hAnsi="Arial" w:cs="Arial"/>
                <w:b/>
                <w:bCs/>
                <w:i/>
                <w:iCs/>
              </w:rPr>
              <w:t>«Комплексное развитие транспортной инфраструктуры Наголенского сельского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577,0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635,5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655,7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577,0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635,5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655,7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МП  «Оформление права собственности на муниципальное имущество Наголенского сельского поселения Котельниковского муниципального района Волгоградской области на период  2020-2022гг»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23 0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23 0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1060,0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540,0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150,0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МП «Комплексное развитие систем коммунальной инфраструктуры Наголенского сельского поселения  на период 2013-2034гг.»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42 0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150,0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0502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910,0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900,0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540,0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МП «Развитие общественных работ на территории Наголенского сельского поселения  Котельниковского муниципального района Волгоградской области на период 2020-2022гг.»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120,0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120,0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120,0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120,0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МП «Энергосбережение и повышение энергетической эффективности  Наголенского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i/>
              </w:rPr>
              <w:t>МП «Благоустройство территории Наголенского сельского поселения Котельниковского муниципального района Волгоградской области на период 2020-2022гг.»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760,0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760,0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420,0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35,1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35,1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35,1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303,9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10,5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МП «Развитие меропри</w:t>
            </w:r>
            <w:r w:rsidRPr="009E53A4">
              <w:rPr>
                <w:rFonts w:ascii="Arial" w:hAnsi="Arial" w:cs="Arial"/>
                <w:b/>
                <w:i/>
              </w:rPr>
              <w:t>я</w:t>
            </w:r>
            <w:r w:rsidRPr="009E53A4">
              <w:rPr>
                <w:rFonts w:ascii="Arial" w:hAnsi="Arial" w:cs="Arial"/>
                <w:b/>
                <w:i/>
              </w:rPr>
              <w:t>тий молодежной политики на территории Наголенского сельского поселения Котельниковского муниципального района Волгоградской области в 2020—2022гг.»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15,0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МП «Профилактика правонарушений преступных проявлений в Наголенском сельском поселении Котельниковского муниципального района Волгоградской области на 2019-2021 гг.»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14 0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14 0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1277,0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688,0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848,0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1276,0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688,0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848,0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1276,0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688,0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848,0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993,0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638,0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638,0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283,0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210,0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культуры,</w:t>
            </w:r>
          </w:p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0804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9E53A4">
              <w:rPr>
                <w:rFonts w:ascii="Arial" w:hAnsi="Arial" w:cs="Arial"/>
                <w:b/>
                <w:i/>
                <w:color w:val="FF0000"/>
              </w:rPr>
              <w:t>МП «Патриотическое воспитание молодежи на территории Наголенского сельского поселения на 2020-2022 гг.»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9E53A4">
              <w:rPr>
                <w:rFonts w:ascii="Arial" w:hAnsi="Arial" w:cs="Arial"/>
                <w:b/>
                <w:bCs/>
                <w:i/>
                <w:color w:val="FF0000"/>
              </w:rPr>
              <w:t>0804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9E53A4">
              <w:rPr>
                <w:rFonts w:ascii="Arial" w:hAnsi="Arial" w:cs="Arial"/>
                <w:b/>
                <w:bCs/>
                <w:i/>
                <w:color w:val="FF0000"/>
              </w:rPr>
              <w:t>13 0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9E53A4">
              <w:rPr>
                <w:rFonts w:ascii="Arial" w:hAnsi="Arial" w:cs="Arial"/>
                <w:b/>
                <w:bCs/>
                <w:i/>
                <w:color w:val="FF0000"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9E53A4">
              <w:rPr>
                <w:rFonts w:ascii="Arial" w:hAnsi="Arial" w:cs="Arial"/>
                <w:b/>
                <w:bCs/>
                <w:i/>
                <w:color w:val="FF0000"/>
              </w:rPr>
              <w:t>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9E53A4">
              <w:rPr>
                <w:rFonts w:ascii="Arial" w:hAnsi="Arial" w:cs="Arial"/>
                <w:b/>
                <w:bCs/>
                <w:i/>
                <w:color w:val="FF0000"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13 0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  <w:vAlign w:val="center"/>
          </w:tcPr>
          <w:p w:rsidR="007E32BD" w:rsidRPr="009E53A4" w:rsidRDefault="007E32BD" w:rsidP="00CD708E">
            <w:pPr>
              <w:pStyle w:val="Heading6"/>
              <w:spacing w:before="0" w:after="0"/>
              <w:rPr>
                <w:rFonts w:ascii="Arial" w:hAnsi="Arial" w:cs="Arial"/>
                <w:i/>
              </w:rPr>
            </w:pPr>
            <w:r w:rsidRPr="009E53A4">
              <w:rPr>
                <w:rFonts w:ascii="Arial" w:hAnsi="Arial" w:cs="Arial"/>
                <w:i/>
              </w:rPr>
              <w:t>Пенсионное обеспечение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</w:tr>
      <w:tr w:rsidR="007E32BD" w:rsidRPr="009E53A4" w:rsidTr="00CD708E">
        <w:trPr>
          <w:trHeight w:val="146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1001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12,0</w:t>
            </w:r>
          </w:p>
        </w:tc>
      </w:tr>
      <w:tr w:rsidR="007E32BD" w:rsidRPr="009E53A4" w:rsidTr="00CD708E">
        <w:trPr>
          <w:trHeight w:val="289"/>
        </w:trPr>
        <w:tc>
          <w:tcPr>
            <w:tcW w:w="3545" w:type="dxa"/>
            <w:vAlign w:val="center"/>
          </w:tcPr>
          <w:p w:rsidR="007E32BD" w:rsidRPr="009E53A4" w:rsidRDefault="007E32BD" w:rsidP="00CD708E">
            <w:pPr>
              <w:pStyle w:val="Heading6"/>
              <w:spacing w:before="0" w:after="0"/>
              <w:rPr>
                <w:rFonts w:ascii="Arial" w:hAnsi="Arial" w:cs="Arial"/>
                <w:b w:val="0"/>
              </w:rPr>
            </w:pPr>
            <w:r w:rsidRPr="009E53A4">
              <w:rPr>
                <w:rFonts w:ascii="Arial" w:hAnsi="Arial" w:cs="Arial"/>
                <w:b w:val="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1001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</w:tr>
      <w:tr w:rsidR="007E32BD" w:rsidRPr="009E53A4" w:rsidTr="00CD708E">
        <w:trPr>
          <w:trHeight w:val="274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D708E">
        <w:trPr>
          <w:trHeight w:val="427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548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массового спорта на территории Наголенского сельского поселения на 2020-2022 гг»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CD708E">
        <w:trPr>
          <w:trHeight w:val="563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563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563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274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CD708E">
        <w:trPr>
          <w:trHeight w:val="548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D708E">
        <w:trPr>
          <w:trHeight w:val="1069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15,0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CD708E">
        <w:trPr>
          <w:trHeight w:val="71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1204</w:t>
            </w: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289"/>
        </w:trPr>
        <w:tc>
          <w:tcPr>
            <w:tcW w:w="3545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6587,6</w:t>
            </w:r>
          </w:p>
        </w:tc>
        <w:tc>
          <w:tcPr>
            <w:tcW w:w="127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5478,0</w:t>
            </w:r>
          </w:p>
        </w:tc>
        <w:tc>
          <w:tcPr>
            <w:tcW w:w="99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5503,7</w:t>
            </w:r>
          </w:p>
        </w:tc>
      </w:tr>
    </w:tbl>
    <w:p w:rsidR="007E32BD" w:rsidRPr="009E53A4" w:rsidRDefault="007E32BD" w:rsidP="00E807FD">
      <w:pPr>
        <w:rPr>
          <w:rFonts w:ascii="Arial" w:hAnsi="Arial" w:cs="Arial"/>
        </w:rPr>
      </w:pPr>
    </w:p>
    <w:p w:rsidR="007E32BD" w:rsidRPr="009E53A4" w:rsidRDefault="007E32BD" w:rsidP="004D462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Приложение № 6</w:t>
      </w:r>
    </w:p>
    <w:p w:rsidR="007E32BD" w:rsidRPr="009E53A4" w:rsidRDefault="007E32BD" w:rsidP="004D462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4D462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4D462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«О бюджете поселения на 2021 год и на плановый</w:t>
      </w:r>
    </w:p>
    <w:p w:rsidR="007E32BD" w:rsidRPr="009E53A4" w:rsidRDefault="007E32BD" w:rsidP="004D4624">
      <w:pPr>
        <w:framePr w:w="10676" w:hSpace="180" w:wrap="around" w:vAnchor="text" w:hAnchor="page" w:x="709" w:y="599"/>
        <w:ind w:left="-284"/>
        <w:jc w:val="center"/>
        <w:rPr>
          <w:rFonts w:ascii="Arial" w:hAnsi="Arial" w:cs="Arial"/>
          <w:b/>
          <w:bCs/>
        </w:rPr>
      </w:pPr>
      <w:r w:rsidRPr="009E53A4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 на 2021-2023 год</w:t>
      </w:r>
    </w:p>
    <w:p w:rsidR="007E32BD" w:rsidRPr="009E53A4" w:rsidRDefault="007E32BD" w:rsidP="004D4624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4D4624">
      <w:pPr>
        <w:jc w:val="center"/>
        <w:rPr>
          <w:rFonts w:ascii="Arial" w:hAnsi="Arial" w:cs="Arial"/>
        </w:rPr>
      </w:pPr>
    </w:p>
    <w:tbl>
      <w:tblPr>
        <w:tblW w:w="10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4"/>
        <w:gridCol w:w="850"/>
        <w:gridCol w:w="1134"/>
        <w:gridCol w:w="1338"/>
        <w:gridCol w:w="888"/>
        <w:gridCol w:w="992"/>
        <w:gridCol w:w="1000"/>
        <w:gridCol w:w="865"/>
      </w:tblGrid>
      <w:tr w:rsidR="007E32BD" w:rsidRPr="009E53A4" w:rsidTr="004D4624">
        <w:trPr>
          <w:trHeight w:val="146"/>
        </w:trPr>
        <w:tc>
          <w:tcPr>
            <w:tcW w:w="3224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E32BD" w:rsidRPr="009E53A4" w:rsidRDefault="007E32BD" w:rsidP="00CD708E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 xml:space="preserve">Ведомство </w:t>
            </w:r>
          </w:p>
        </w:tc>
        <w:tc>
          <w:tcPr>
            <w:tcW w:w="1134" w:type="dxa"/>
            <w:vMerge w:val="restart"/>
          </w:tcPr>
          <w:p w:rsidR="007E32BD" w:rsidRPr="009E53A4" w:rsidRDefault="007E32BD" w:rsidP="00CD708E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338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88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857" w:type="dxa"/>
            <w:gridSpan w:val="3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Merge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vMerge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7E32BD" w:rsidRPr="009E53A4" w:rsidRDefault="007E32BD" w:rsidP="00CD708E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2021год</w:t>
            </w:r>
          </w:p>
        </w:tc>
        <w:tc>
          <w:tcPr>
            <w:tcW w:w="1000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865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2023 год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</w:t>
            </w:r>
          </w:p>
        </w:tc>
        <w:tc>
          <w:tcPr>
            <w:tcW w:w="1338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</w:t>
            </w:r>
          </w:p>
        </w:tc>
        <w:tc>
          <w:tcPr>
            <w:tcW w:w="888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</w:t>
            </w:r>
          </w:p>
        </w:tc>
        <w:tc>
          <w:tcPr>
            <w:tcW w:w="1000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2896,2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2624,1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2883,1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797,0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797,0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797,0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797,0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2026,2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1686,1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1810,9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2026,2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1686,1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1810,9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1716,0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1459,2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1584,0</w:t>
            </w:r>
          </w:p>
        </w:tc>
      </w:tr>
      <w:tr w:rsidR="007E32BD" w:rsidRPr="009E53A4" w:rsidTr="004D4624">
        <w:trPr>
          <w:trHeight w:val="1118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298,7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226,9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226,9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11,5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4,0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Обеспечения проведения выборов и референдумов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0107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0107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4D4624">
        <w:trPr>
          <w:trHeight w:val="195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0111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44,0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137,0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275,2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44,0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137,0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275,2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vAlign w:val="center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0113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33,0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137,0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275,2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86,7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85,8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86,7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90,2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85,8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86,7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67,0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67,0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18,8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19,7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23,2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26,0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25,0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6,0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 xml:space="preserve">МП «Пожарная безопасность и предупреждение чрезвычайных ситуаций в границах населенного пункта </w:t>
            </w:r>
            <w:r w:rsidRPr="009E53A4">
              <w:rPr>
                <w:rFonts w:ascii="Arial" w:hAnsi="Arial" w:cs="Arial"/>
                <w:b/>
                <w:bCs/>
                <w:i/>
                <w:iCs/>
              </w:rPr>
              <w:t>Наголенского</w:t>
            </w:r>
            <w:r w:rsidRPr="009E53A4">
              <w:rPr>
                <w:rFonts w:ascii="Arial" w:hAnsi="Arial" w:cs="Arial"/>
                <w:b/>
                <w:i/>
              </w:rPr>
              <w:t xml:space="preserve"> сельского поселения на период 2020-2022гг»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6,0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18,0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8,0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 xml:space="preserve">МП «Профилактика терроризма, экстремизма,  а также минимизация и ликвидация последствий проявлений терроризма и экстремизма в границах </w:t>
            </w:r>
            <w:r w:rsidRPr="009E53A4">
              <w:rPr>
                <w:rFonts w:ascii="Arial" w:hAnsi="Arial" w:cs="Arial"/>
                <w:b/>
                <w:bCs/>
                <w:i/>
                <w:iCs/>
              </w:rPr>
              <w:t>Наголенского</w:t>
            </w:r>
            <w:r w:rsidRPr="009E53A4">
              <w:rPr>
                <w:rFonts w:ascii="Arial" w:hAnsi="Arial" w:cs="Arial"/>
                <w:b/>
                <w:i/>
              </w:rPr>
              <w:t xml:space="preserve"> сельского поселения на 2020-2022гг»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0314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0314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1185,1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1135,2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1130,4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1170,1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1120,2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1130,4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МП «Обеспечение  безопасности дорожного движения на территории Наголенского сельского поселения на 2020-2022гг.»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0409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22 0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0409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583,1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474,7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474,7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583,1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474,7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474,7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i/>
              </w:rPr>
              <w:t xml:space="preserve">МП </w:t>
            </w:r>
            <w:r w:rsidRPr="009E53A4">
              <w:rPr>
                <w:rFonts w:ascii="Arial" w:hAnsi="Arial" w:cs="Arial"/>
                <w:b/>
                <w:bCs/>
                <w:i/>
                <w:iCs/>
              </w:rPr>
              <w:t>«Комплексное развитие транспортной инфраструктуры Наголенского сельского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577,0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635,5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655,7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43 0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577,0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635,5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655,7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МП  «Оформление права собственности на муниципальное имущество Наголенского сельского поселения Котельниковского муниципального района Волгоградской области на период  2020-2022гг»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0412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23 0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0412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23 0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1060,0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900,0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540,0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150,0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МП «Комплексное развитие систем коммунальной инфраструктуры Наголенского сельского поселения  на период 2013-2034гг.»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42 0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150,0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0502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910,0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900,0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540,0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МП «Развитие общественных работ на территории Наголенского сельского поселения  Котельниковского муниципального района Волгоградской области на период 2020-2022гг.»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120,0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120,0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120,0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120,0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МП «Энергосбережение и повышение энергетической эффективности  Наголенского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i/>
              </w:rPr>
              <w:t>МП «Благоустройство территории Наголенского сельского поселения Котельниковского муниципального района Волгоградской области на период 2020-2022гг.»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760,0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760,0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420,0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27 1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27 2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35,1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27 3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35,1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35,1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303,9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27 4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420,0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10,5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МП «Развитие меропри</w:t>
            </w:r>
            <w:r w:rsidRPr="009E53A4">
              <w:rPr>
                <w:rFonts w:ascii="Arial" w:hAnsi="Arial" w:cs="Arial"/>
                <w:b/>
                <w:i/>
              </w:rPr>
              <w:t>я</w:t>
            </w:r>
            <w:r w:rsidRPr="009E53A4">
              <w:rPr>
                <w:rFonts w:ascii="Arial" w:hAnsi="Arial" w:cs="Arial"/>
                <w:b/>
                <w:i/>
              </w:rPr>
              <w:t>тий молодежной политики на территории Наголенского сельского поселения Котельниковского муниципального района Волгоградской области в 2020—2022гг.»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15,0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0707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28 0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МП «Профилактика правонарушений преступных проявлений в Наголенском сельском поселении Котельниковского муниципального района Волгоградской области на 2019-2021 гг.»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0707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14 0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shd w:val="clear" w:color="auto" w:fill="FFFFFF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0707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14 0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1277,0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688,0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848,0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1276,0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688,0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848,0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1276,0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688,0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848,0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0801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993,0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638,0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638,0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0801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283,0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tabs>
                <w:tab w:val="left" w:pos="225"/>
                <w:tab w:val="center" w:pos="459"/>
              </w:tabs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210,0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культуры,</w:t>
            </w:r>
          </w:p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кинематографии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0804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i/>
              </w:rPr>
              <w:t>МП «Патриотическое воспитание молодежи на территории Наголенского сельского поселения на 2020-2022 гг.»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13 0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13 0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  <w:vAlign w:val="center"/>
          </w:tcPr>
          <w:p w:rsidR="007E32BD" w:rsidRPr="009E53A4" w:rsidRDefault="007E32BD" w:rsidP="00CD708E">
            <w:pPr>
              <w:pStyle w:val="Heading6"/>
              <w:spacing w:before="0" w:after="0"/>
              <w:rPr>
                <w:rFonts w:ascii="Arial" w:hAnsi="Arial" w:cs="Arial"/>
                <w:i/>
              </w:rPr>
            </w:pPr>
            <w:r w:rsidRPr="009E53A4">
              <w:rPr>
                <w:rFonts w:ascii="Arial" w:hAnsi="Arial" w:cs="Arial"/>
                <w:i/>
              </w:rPr>
              <w:t>Пенсионное обеспечение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1001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</w:tr>
      <w:tr w:rsidR="007E32BD" w:rsidRPr="009E53A4" w:rsidTr="004D4624">
        <w:trPr>
          <w:trHeight w:val="146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1001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12,0</w:t>
            </w:r>
          </w:p>
        </w:tc>
      </w:tr>
      <w:tr w:rsidR="007E32BD" w:rsidRPr="009E53A4" w:rsidTr="004D4624">
        <w:trPr>
          <w:trHeight w:val="289"/>
        </w:trPr>
        <w:tc>
          <w:tcPr>
            <w:tcW w:w="3224" w:type="dxa"/>
            <w:vAlign w:val="center"/>
          </w:tcPr>
          <w:p w:rsidR="007E32BD" w:rsidRPr="009E53A4" w:rsidRDefault="007E32BD" w:rsidP="00CD708E">
            <w:pPr>
              <w:pStyle w:val="Heading6"/>
              <w:spacing w:before="0" w:after="0"/>
              <w:rPr>
                <w:rFonts w:ascii="Arial" w:hAnsi="Arial" w:cs="Arial"/>
                <w:b w:val="0"/>
              </w:rPr>
            </w:pPr>
            <w:r w:rsidRPr="009E53A4">
              <w:rPr>
                <w:rFonts w:ascii="Arial" w:hAnsi="Arial" w:cs="Arial"/>
                <w:b w:val="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1001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</w:tr>
      <w:tr w:rsidR="007E32BD" w:rsidRPr="009E53A4" w:rsidTr="004D4624">
        <w:trPr>
          <w:trHeight w:val="274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4D4624">
        <w:trPr>
          <w:trHeight w:val="427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548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массового спорта на территории Наголенского сельского поселения на 2020-2022 гг»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4D4624">
        <w:trPr>
          <w:trHeight w:val="563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1105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563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1105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563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1105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274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  <w:tr w:rsidR="007E32BD" w:rsidRPr="009E53A4" w:rsidTr="004D4624">
        <w:trPr>
          <w:trHeight w:val="548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4D4624">
        <w:trPr>
          <w:trHeight w:val="1069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15,0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</w:rPr>
            </w:pPr>
            <w:r w:rsidRPr="009E53A4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7E32BD" w:rsidRPr="009E53A4" w:rsidTr="004D4624">
        <w:trPr>
          <w:trHeight w:val="71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</w:rPr>
              <w:t>954</w:t>
            </w: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1204</w:t>
            </w: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</w:t>
            </w: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15,0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4D4624">
        <w:trPr>
          <w:trHeight w:val="289"/>
        </w:trPr>
        <w:tc>
          <w:tcPr>
            <w:tcW w:w="3224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85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6587,6</w:t>
            </w:r>
          </w:p>
        </w:tc>
        <w:tc>
          <w:tcPr>
            <w:tcW w:w="100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5478,0</w:t>
            </w:r>
          </w:p>
        </w:tc>
        <w:tc>
          <w:tcPr>
            <w:tcW w:w="865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5503,7</w:t>
            </w:r>
          </w:p>
        </w:tc>
      </w:tr>
    </w:tbl>
    <w:p w:rsidR="007E32BD" w:rsidRPr="009E53A4" w:rsidRDefault="007E32BD" w:rsidP="004D4624">
      <w:pPr>
        <w:rPr>
          <w:rFonts w:ascii="Arial" w:hAnsi="Arial" w:cs="Arial"/>
        </w:rPr>
      </w:pPr>
    </w:p>
    <w:p w:rsidR="007E32BD" w:rsidRPr="009E53A4" w:rsidRDefault="007E32BD" w:rsidP="00C563CB">
      <w:pPr>
        <w:ind w:right="-31"/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Приложение № 7</w:t>
      </w:r>
    </w:p>
    <w:p w:rsidR="007E32BD" w:rsidRPr="009E53A4" w:rsidRDefault="007E32BD" w:rsidP="00C563C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C563C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C563C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C563C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C563CB">
      <w:pPr>
        <w:ind w:left="4956" w:right="-550" w:firstLine="708"/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  </w:t>
      </w:r>
    </w:p>
    <w:p w:rsidR="007E32BD" w:rsidRPr="009E53A4" w:rsidRDefault="007E32BD" w:rsidP="00C563CB">
      <w:pPr>
        <w:jc w:val="right"/>
        <w:outlineLvl w:val="0"/>
        <w:rPr>
          <w:rFonts w:ascii="Arial" w:hAnsi="Arial" w:cs="Arial"/>
        </w:rPr>
      </w:pPr>
    </w:p>
    <w:p w:rsidR="007E32BD" w:rsidRPr="009E53A4" w:rsidRDefault="007E32BD" w:rsidP="00C563CB">
      <w:pPr>
        <w:jc w:val="center"/>
        <w:outlineLvl w:val="0"/>
        <w:rPr>
          <w:rFonts w:ascii="Arial" w:hAnsi="Arial" w:cs="Arial"/>
          <w:b/>
          <w:bCs/>
        </w:rPr>
      </w:pPr>
      <w:r w:rsidRPr="009E53A4">
        <w:rPr>
          <w:rFonts w:ascii="Arial" w:hAnsi="Arial" w:cs="Arial"/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Наголенского сельского поселения на 2021 - 2023 год</w:t>
      </w:r>
    </w:p>
    <w:p w:rsidR="007E32BD" w:rsidRPr="009E53A4" w:rsidRDefault="007E32BD" w:rsidP="00C563CB">
      <w:pPr>
        <w:jc w:val="right"/>
        <w:outlineLvl w:val="0"/>
        <w:rPr>
          <w:rFonts w:ascii="Arial" w:hAnsi="Arial" w:cs="Arial"/>
        </w:rPr>
      </w:pPr>
      <w:r w:rsidRPr="009E53A4">
        <w:rPr>
          <w:rFonts w:ascii="Arial" w:hAnsi="Arial" w:cs="Arial"/>
        </w:rPr>
        <w:t>тыс.руб.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544"/>
      </w:tblGrid>
      <w:tr w:rsidR="007E32BD" w:rsidRPr="009E53A4" w:rsidTr="00C563CB">
        <w:trPr>
          <w:trHeight w:val="406"/>
        </w:trPr>
        <w:tc>
          <w:tcPr>
            <w:tcW w:w="3616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</w:tcPr>
          <w:p w:rsidR="007E32BD" w:rsidRPr="009E53A4" w:rsidRDefault="007E32BD" w:rsidP="00CD708E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Раздел,</w:t>
            </w:r>
            <w:r w:rsidRPr="009E53A4">
              <w:rPr>
                <w:rFonts w:ascii="Arial" w:hAnsi="Arial" w:cs="Arial"/>
                <w:b/>
                <w:color w:val="000000"/>
              </w:rPr>
              <w:br/>
              <w:t>подраздел</w:t>
            </w:r>
          </w:p>
        </w:tc>
        <w:tc>
          <w:tcPr>
            <w:tcW w:w="2502" w:type="dxa"/>
            <w:gridSpan w:val="3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7E32BD" w:rsidRPr="009E53A4" w:rsidTr="00C563CB">
        <w:trPr>
          <w:trHeight w:val="1417"/>
        </w:trPr>
        <w:tc>
          <w:tcPr>
            <w:tcW w:w="3616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6" w:type="dxa"/>
            <w:vMerge/>
          </w:tcPr>
          <w:p w:rsidR="007E32BD" w:rsidRPr="009E53A4" w:rsidRDefault="007E32BD" w:rsidP="00CD708E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6" w:type="dxa"/>
            <w:vAlign w:val="center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</w:rPr>
              <w:t>МП «Развитие общественных работ на территории Наголенского сельского поселения на период 2020-2022гг.»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120,0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120"/>
        </w:trPr>
        <w:tc>
          <w:tcPr>
            <w:tcW w:w="3616" w:type="dxa"/>
          </w:tcPr>
          <w:p w:rsidR="007E32BD" w:rsidRPr="009E53A4" w:rsidRDefault="007E32BD" w:rsidP="00CD708E">
            <w:pPr>
              <w:outlineLvl w:val="2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МП «Развитие физической культуры и массового спорта на территории Наголенского сельского поселения  на 2020-2022 гг»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11 0 01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МП «Энергосбережение и повышение энергетической эффективности  Наголенского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157"/>
        </w:trPr>
        <w:tc>
          <w:tcPr>
            <w:tcW w:w="3616" w:type="dxa"/>
          </w:tcPr>
          <w:p w:rsidR="007E32BD" w:rsidRPr="009E53A4" w:rsidRDefault="007E32BD" w:rsidP="00CD708E">
            <w:pPr>
              <w:outlineLvl w:val="2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color w:val="000000"/>
              </w:rPr>
              <w:t>12 0 01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</w:rPr>
              <w:t>МП «Патриотическое воспитание молодежи  на территории Наголенского сельского поселения на период 2020-2022гг.»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13 0 00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13 0 01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219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13 0 01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24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color w:val="000000"/>
              </w:rPr>
              <w:t>13 0 01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24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МП «Профилактика правонарушений и преступных проявлений в Наголенском сельском поселении Котельниковского муниципального района Волгоградской области на 2019-2021гг.»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14 0 00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24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14 0 01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24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14 0 01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24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14 0 01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 xml:space="preserve">МП «Пожарная безопасность и предупреждение чрезвычайных ситуаций на границах </w:t>
            </w:r>
            <w:r w:rsidRPr="009E53A4">
              <w:rPr>
                <w:rFonts w:ascii="Arial" w:hAnsi="Arial" w:cs="Arial"/>
                <w:b/>
                <w:bCs/>
                <w:iCs/>
              </w:rPr>
              <w:t>Наголенского</w:t>
            </w:r>
            <w:r w:rsidRPr="009E53A4">
              <w:rPr>
                <w:rFonts w:ascii="Arial" w:hAnsi="Arial" w:cs="Arial"/>
                <w:b/>
                <w:color w:val="000000"/>
              </w:rPr>
              <w:t xml:space="preserve"> сельского поселения на 2020-2022гг»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6,0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6,0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19 0 01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 xml:space="preserve">МП «Профилактика терроризма, экстремизма, а также минимизация и ликвидация последствий проявлений терроризма и экстремизма на границах </w:t>
            </w:r>
            <w:r w:rsidRPr="009E53A4">
              <w:rPr>
                <w:rFonts w:ascii="Arial" w:hAnsi="Arial" w:cs="Arial"/>
                <w:b/>
                <w:bCs/>
                <w:iCs/>
              </w:rPr>
              <w:t>Наголенского</w:t>
            </w:r>
            <w:r w:rsidRPr="009E53A4">
              <w:rPr>
                <w:rFonts w:ascii="Arial" w:hAnsi="Arial" w:cs="Arial"/>
                <w:b/>
                <w:color w:val="000000"/>
              </w:rPr>
              <w:t xml:space="preserve"> сельского поселения на 2020-2022гг»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МП «Обеспечение  безопасности дорожного движения на территории Наголенского сельского поселения на 2020-2022гг.»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22 0 00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22 0 01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10,0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МП  «Оформление прав собственности на муниципальное имущество Наголенского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23 0 01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15,0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15,0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23 0 01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15,0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15,0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9E53A4">
              <w:rPr>
                <w:rFonts w:ascii="Arial" w:hAnsi="Arial" w:cs="Arial"/>
                <w:b/>
                <w:i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23 0 01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15,0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15,0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E53A4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Прочие мероприятия в области национальной экономики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23 0 01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1791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</w:rPr>
              <w:t>МП «Благоустройство территории Наголенского сельского поселения Котельниковского муниципального района Волгоградской области на период 2020-2022гг.»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760,0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760,0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420,0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420,0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118"/>
        </w:trPr>
        <w:tc>
          <w:tcPr>
            <w:tcW w:w="3616" w:type="dxa"/>
          </w:tcPr>
          <w:p w:rsidR="007E32BD" w:rsidRPr="009E53A4" w:rsidRDefault="007E32BD" w:rsidP="00CD708E">
            <w:pPr>
              <w:outlineLvl w:val="2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27 1 01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420,0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563CB">
        <w:trPr>
          <w:trHeight w:val="118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118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118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70"/>
        </w:trPr>
        <w:tc>
          <w:tcPr>
            <w:tcW w:w="3616" w:type="dxa"/>
          </w:tcPr>
          <w:p w:rsidR="007E32BD" w:rsidRPr="009E53A4" w:rsidRDefault="007E32BD" w:rsidP="00CD708E">
            <w:pPr>
              <w:outlineLvl w:val="2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27 2 01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563CB">
        <w:trPr>
          <w:trHeight w:val="118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118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35,1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35,1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9E53A4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7E32BD" w:rsidRPr="009E53A4" w:rsidTr="00C563CB">
        <w:trPr>
          <w:trHeight w:val="118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118"/>
        </w:trPr>
        <w:tc>
          <w:tcPr>
            <w:tcW w:w="3616" w:type="dxa"/>
          </w:tcPr>
          <w:p w:rsidR="007E32BD" w:rsidRPr="009E53A4" w:rsidRDefault="007E32BD" w:rsidP="00CD708E">
            <w:pPr>
              <w:outlineLvl w:val="2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35,1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35,1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27 4 00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303,9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303,9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303,9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303,9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27 4 01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303,9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303,9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112"/>
        </w:trPr>
        <w:tc>
          <w:tcPr>
            <w:tcW w:w="3616" w:type="dxa"/>
          </w:tcPr>
          <w:p w:rsidR="007E32BD" w:rsidRPr="009E53A4" w:rsidRDefault="007E32BD" w:rsidP="00CD708E">
            <w:pPr>
              <w:outlineLvl w:val="2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27 4 01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</w:rPr>
              <w:t>МП «Развитие мероприятий молодежной политики на территории Наголенского сельского поселения Котельниковского муниципального района Волгоградской области на период 2020—2022гг.»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7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72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28 0 01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0707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</w:rPr>
              <w:t>МП «Комплексное развитие систем коммунальной инфраструктуры Наголенского сельского поселения на период 2013-2034г.»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42 0 00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150,0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15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42 0 01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0502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</w:rPr>
              <w:t xml:space="preserve">МП </w:t>
            </w:r>
            <w:r w:rsidRPr="009E53A4">
              <w:rPr>
                <w:rFonts w:ascii="Arial" w:hAnsi="Arial" w:cs="Arial"/>
                <w:b/>
                <w:bCs/>
                <w:iCs/>
              </w:rPr>
              <w:t>«Комплексное развитие транспортной инфраструктуры Наголенского сельского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577,0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635,5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655,7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577,0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635,5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655,7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43 0 02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577,0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635,5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655,7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43 0 02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577,0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635,5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Cs/>
              </w:rPr>
            </w:pPr>
            <w:r w:rsidRPr="009E53A4">
              <w:rPr>
                <w:rFonts w:ascii="Arial" w:hAnsi="Arial" w:cs="Arial"/>
                <w:bCs/>
              </w:rPr>
              <w:t>655,7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  <w:shd w:val="clear" w:color="auto" w:fill="EAF1DD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 органов муниципальной власти Наголенского сельского поселения</w:t>
            </w:r>
          </w:p>
        </w:tc>
        <w:tc>
          <w:tcPr>
            <w:tcW w:w="1843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2823,2</w:t>
            </w:r>
          </w:p>
        </w:tc>
        <w:tc>
          <w:tcPr>
            <w:tcW w:w="992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2483,1</w:t>
            </w:r>
          </w:p>
        </w:tc>
        <w:tc>
          <w:tcPr>
            <w:tcW w:w="544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2607,9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2513,0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2256,2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2381,0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2513,0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2256,2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2381,0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0102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797,0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797,0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797,0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1716,0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1459,2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1584,0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298,7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226,9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226,9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298,7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226,9</w:t>
            </w:r>
          </w:p>
        </w:tc>
      </w:tr>
      <w:tr w:rsidR="007E32BD" w:rsidRPr="009E53A4" w:rsidTr="00C563CB">
        <w:trPr>
          <w:trHeight w:val="1226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298,7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226,9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226,9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11,5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800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11,5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90 0 00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0104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11,5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  <w:shd w:val="clear" w:color="auto" w:fill="EAF1DD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Непрограммные расходы органов муниципальной власти Наголенского сельского поселения</w:t>
            </w:r>
          </w:p>
        </w:tc>
        <w:tc>
          <w:tcPr>
            <w:tcW w:w="1843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2092,9</w:t>
            </w:r>
          </w:p>
        </w:tc>
        <w:tc>
          <w:tcPr>
            <w:tcW w:w="992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1402,4</w:t>
            </w:r>
          </w:p>
        </w:tc>
        <w:tc>
          <w:tcPr>
            <w:tcW w:w="544" w:type="dxa"/>
            <w:shd w:val="clear" w:color="auto" w:fill="EAF1DD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2240,1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1080,0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705,0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825,0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67,0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67,0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0203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67,0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67,0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67,0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0500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120,0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2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120,0</w:t>
            </w:r>
          </w:p>
        </w:tc>
      </w:tr>
      <w:tr w:rsidR="007E32BD" w:rsidRPr="009E53A4" w:rsidTr="00C563CB">
        <w:trPr>
          <w:trHeight w:val="154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КУЛЬТУРА,КИНЕМАТОГРАФИЯ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993,0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638,0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638,0</w:t>
            </w:r>
          </w:p>
        </w:tc>
      </w:tr>
      <w:tr w:rsidR="007E32BD" w:rsidRPr="009E53A4" w:rsidTr="00C563CB">
        <w:trPr>
          <w:trHeight w:val="285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0801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993,0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638,0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638,0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928,9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544,4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1127,9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18,8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19,7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23,2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0203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18,8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19,7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23,2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0100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11,0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0300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0310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0400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583,1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474,7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474,7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0409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583,1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474,7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474,7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0500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420,0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2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0503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420,0</w:t>
            </w:r>
          </w:p>
        </w:tc>
      </w:tr>
      <w:tr w:rsidR="007E32BD" w:rsidRPr="009E53A4" w:rsidTr="00C563CB">
        <w:trPr>
          <w:trHeight w:val="171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283,0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210,0</w:t>
            </w:r>
          </w:p>
        </w:tc>
      </w:tr>
      <w:tr w:rsidR="007E32BD" w:rsidRPr="009E53A4" w:rsidTr="00C563CB">
        <w:trPr>
          <w:trHeight w:val="16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0801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283,0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50,0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210,0</w:t>
            </w:r>
          </w:p>
        </w:tc>
      </w:tr>
      <w:tr w:rsidR="007E32BD" w:rsidRPr="009E53A4" w:rsidTr="00C563CB">
        <w:trPr>
          <w:trHeight w:val="16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1100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563CB">
        <w:trPr>
          <w:trHeight w:val="16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1105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1204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300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12,0</w:t>
            </w:r>
          </w:p>
        </w:tc>
      </w:tr>
      <w:tr w:rsidR="007E32BD" w:rsidRPr="009E53A4" w:rsidTr="00C563CB">
        <w:trPr>
          <w:trHeight w:val="96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7E32BD" w:rsidRPr="009E53A4" w:rsidTr="00C563CB">
        <w:trPr>
          <w:trHeight w:val="242"/>
        </w:trPr>
        <w:tc>
          <w:tcPr>
            <w:tcW w:w="3616" w:type="dxa"/>
          </w:tcPr>
          <w:p w:rsidR="007E32BD" w:rsidRPr="009E53A4" w:rsidRDefault="007E32BD" w:rsidP="00CD708E">
            <w:pPr>
              <w:pStyle w:val="Heading6"/>
              <w:spacing w:before="0" w:after="0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1001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12,0</w:t>
            </w:r>
          </w:p>
        </w:tc>
      </w:tr>
      <w:tr w:rsidR="007E32BD" w:rsidRPr="009E53A4" w:rsidTr="00C563CB">
        <w:trPr>
          <w:trHeight w:val="24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0106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28,0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4,0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34,0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137,0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9E53A4">
              <w:rPr>
                <w:rFonts w:ascii="Arial" w:hAnsi="Arial" w:cs="Arial"/>
                <w:b/>
                <w:bCs/>
                <w:i/>
                <w:iCs/>
              </w:rPr>
              <w:t>275,2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A4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34,0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137,0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275,0</w:t>
            </w:r>
          </w:p>
        </w:tc>
      </w:tr>
      <w:tr w:rsidR="007E32BD" w:rsidRPr="009E53A4" w:rsidTr="00C563CB">
        <w:trPr>
          <w:trHeight w:val="152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E32BD" w:rsidRPr="009E53A4" w:rsidTr="00C563CB">
        <w:trPr>
          <w:trHeight w:val="400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992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137,0</w:t>
            </w:r>
          </w:p>
        </w:tc>
        <w:tc>
          <w:tcPr>
            <w:tcW w:w="544" w:type="dxa"/>
            <w:shd w:val="clear" w:color="auto" w:fill="C6D9F1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color w:val="000000"/>
              </w:rPr>
            </w:pPr>
            <w:r w:rsidRPr="009E53A4">
              <w:rPr>
                <w:rFonts w:ascii="Arial" w:hAnsi="Arial" w:cs="Arial"/>
                <w:color w:val="000000"/>
              </w:rPr>
              <w:t>275,2</w:t>
            </w:r>
          </w:p>
        </w:tc>
      </w:tr>
      <w:tr w:rsidR="007E32BD" w:rsidRPr="009E53A4" w:rsidTr="00C563CB">
        <w:trPr>
          <w:trHeight w:val="193"/>
        </w:trPr>
        <w:tc>
          <w:tcPr>
            <w:tcW w:w="3616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6587,6</w:t>
            </w:r>
          </w:p>
        </w:tc>
        <w:tc>
          <w:tcPr>
            <w:tcW w:w="992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5478,0</w:t>
            </w:r>
          </w:p>
        </w:tc>
        <w:tc>
          <w:tcPr>
            <w:tcW w:w="54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3A4">
              <w:rPr>
                <w:rFonts w:ascii="Arial" w:hAnsi="Arial" w:cs="Arial"/>
                <w:b/>
                <w:bCs/>
              </w:rPr>
              <w:t>5503,7</w:t>
            </w:r>
          </w:p>
        </w:tc>
      </w:tr>
    </w:tbl>
    <w:p w:rsidR="007E32BD" w:rsidRPr="009E53A4" w:rsidRDefault="007E32BD" w:rsidP="00C563CB">
      <w:pPr>
        <w:rPr>
          <w:rFonts w:ascii="Arial" w:hAnsi="Arial" w:cs="Arial"/>
        </w:rPr>
      </w:pPr>
    </w:p>
    <w:p w:rsidR="007E32BD" w:rsidRPr="009E53A4" w:rsidRDefault="007E32BD" w:rsidP="00E40D3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Приложение № 8</w:t>
      </w:r>
    </w:p>
    <w:p w:rsidR="007E32BD" w:rsidRPr="009E53A4" w:rsidRDefault="007E32BD" w:rsidP="00E40D3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E40D3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E40D3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E40D3B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E40D3B">
      <w:pPr>
        <w:jc w:val="right"/>
        <w:rPr>
          <w:rFonts w:ascii="Arial" w:hAnsi="Arial" w:cs="Arial"/>
        </w:rPr>
      </w:pPr>
    </w:p>
    <w:p w:rsidR="007E32BD" w:rsidRPr="009E53A4" w:rsidRDefault="007E32BD" w:rsidP="00E40D3B">
      <w:pPr>
        <w:jc w:val="right"/>
        <w:rPr>
          <w:rFonts w:ascii="Arial" w:hAnsi="Arial" w:cs="Arial"/>
        </w:rPr>
      </w:pPr>
    </w:p>
    <w:p w:rsidR="007E32BD" w:rsidRPr="009E53A4" w:rsidRDefault="007E32BD" w:rsidP="00E40D3B">
      <w:pPr>
        <w:pStyle w:val="BodyText"/>
        <w:jc w:val="right"/>
        <w:rPr>
          <w:rFonts w:ascii="Arial" w:hAnsi="Arial" w:cs="Arial"/>
          <w:sz w:val="22"/>
          <w:szCs w:val="22"/>
        </w:rPr>
      </w:pPr>
    </w:p>
    <w:p w:rsidR="007E32BD" w:rsidRPr="009E53A4" w:rsidRDefault="007E32BD" w:rsidP="00E40D3B">
      <w:pPr>
        <w:pStyle w:val="BodyText"/>
        <w:rPr>
          <w:rFonts w:ascii="Arial" w:hAnsi="Arial" w:cs="Arial"/>
          <w:b/>
          <w:sz w:val="22"/>
          <w:szCs w:val="22"/>
        </w:rPr>
      </w:pPr>
      <w:r w:rsidRPr="009E53A4">
        <w:rPr>
          <w:rFonts w:ascii="Arial" w:hAnsi="Arial" w:cs="Arial"/>
          <w:b/>
          <w:sz w:val="22"/>
          <w:szCs w:val="22"/>
        </w:rPr>
        <w:t>Предельная штатная численность</w:t>
      </w:r>
    </w:p>
    <w:p w:rsidR="007E32BD" w:rsidRPr="009E53A4" w:rsidRDefault="007E32BD" w:rsidP="00E40D3B">
      <w:pPr>
        <w:pStyle w:val="BodyText"/>
        <w:rPr>
          <w:rFonts w:ascii="Arial" w:hAnsi="Arial" w:cs="Arial"/>
          <w:b/>
          <w:sz w:val="22"/>
          <w:szCs w:val="22"/>
        </w:rPr>
      </w:pPr>
      <w:r w:rsidRPr="009E53A4">
        <w:rPr>
          <w:rFonts w:ascii="Arial" w:hAnsi="Arial" w:cs="Arial"/>
          <w:b/>
          <w:sz w:val="22"/>
          <w:szCs w:val="22"/>
        </w:rPr>
        <w:t>муниципальных служащих Наголенского сельского  поселения  по главным распорядителям средств бюджета поселения на 2021 год</w:t>
      </w:r>
    </w:p>
    <w:p w:rsidR="007E32BD" w:rsidRPr="009E53A4" w:rsidRDefault="007E32BD" w:rsidP="00E40D3B">
      <w:pPr>
        <w:jc w:val="center"/>
        <w:rPr>
          <w:rFonts w:ascii="Arial" w:hAnsi="Arial" w:cs="Arial"/>
          <w:b/>
        </w:rPr>
      </w:pPr>
    </w:p>
    <w:p w:rsidR="007E32BD" w:rsidRPr="009E53A4" w:rsidRDefault="007E32BD" w:rsidP="00E40D3B">
      <w:pPr>
        <w:jc w:val="center"/>
        <w:rPr>
          <w:rFonts w:ascii="Arial" w:hAnsi="Arial" w:cs="Arial"/>
        </w:rPr>
      </w:pPr>
    </w:p>
    <w:tbl>
      <w:tblPr>
        <w:tblW w:w="9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4"/>
        <w:gridCol w:w="4630"/>
      </w:tblGrid>
      <w:tr w:rsidR="007E32BD" w:rsidRPr="009E53A4" w:rsidTr="00CD708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06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63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Численность</w:t>
            </w:r>
          </w:p>
        </w:tc>
      </w:tr>
      <w:tr w:rsidR="007E32BD" w:rsidRPr="009E53A4" w:rsidTr="00CD708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</w:t>
            </w:r>
          </w:p>
        </w:tc>
        <w:tc>
          <w:tcPr>
            <w:tcW w:w="463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2</w:t>
            </w:r>
          </w:p>
        </w:tc>
      </w:tr>
      <w:tr w:rsidR="007E32BD" w:rsidRPr="009E53A4" w:rsidTr="00CD708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064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</w:p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Наголенское сельское поселение</w:t>
            </w:r>
          </w:p>
        </w:tc>
        <w:tc>
          <w:tcPr>
            <w:tcW w:w="463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</w:t>
            </w:r>
          </w:p>
        </w:tc>
      </w:tr>
    </w:tbl>
    <w:p w:rsidR="007E32BD" w:rsidRPr="009E53A4" w:rsidRDefault="007E32BD" w:rsidP="00E40D3B">
      <w:pPr>
        <w:jc w:val="center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7E32BD" w:rsidRPr="009E53A4" w:rsidRDefault="007E32BD" w:rsidP="00E40D3B">
      <w:pPr>
        <w:rPr>
          <w:rFonts w:ascii="Arial" w:hAnsi="Arial" w:cs="Arial"/>
        </w:rPr>
      </w:pPr>
    </w:p>
    <w:p w:rsidR="007E32BD" w:rsidRPr="009E53A4" w:rsidRDefault="007E32BD" w:rsidP="00C563CB">
      <w:pPr>
        <w:spacing w:after="0"/>
        <w:rPr>
          <w:rFonts w:ascii="Arial" w:hAnsi="Arial" w:cs="Arial"/>
        </w:rPr>
      </w:pPr>
    </w:p>
    <w:p w:rsidR="007E32BD" w:rsidRPr="009E53A4" w:rsidRDefault="007E32BD" w:rsidP="00C563CB">
      <w:pPr>
        <w:spacing w:after="0"/>
        <w:rPr>
          <w:rFonts w:ascii="Arial" w:hAnsi="Arial" w:cs="Arial"/>
        </w:rPr>
      </w:pPr>
    </w:p>
    <w:p w:rsidR="007E32BD" w:rsidRPr="009E53A4" w:rsidRDefault="007E32BD" w:rsidP="00C563CB">
      <w:pPr>
        <w:spacing w:after="0"/>
        <w:rPr>
          <w:rFonts w:ascii="Arial" w:hAnsi="Arial" w:cs="Arial"/>
        </w:rPr>
      </w:pPr>
    </w:p>
    <w:p w:rsidR="007E32BD" w:rsidRPr="009E53A4" w:rsidRDefault="007E32BD" w:rsidP="00C563CB">
      <w:pPr>
        <w:spacing w:after="0"/>
        <w:rPr>
          <w:rFonts w:ascii="Arial" w:hAnsi="Arial" w:cs="Arial"/>
        </w:rPr>
      </w:pPr>
    </w:p>
    <w:p w:rsidR="007E32BD" w:rsidRPr="009E53A4" w:rsidRDefault="007E32BD" w:rsidP="00F71123">
      <w:pPr>
        <w:jc w:val="right"/>
        <w:rPr>
          <w:rFonts w:ascii="Arial" w:hAnsi="Arial" w:cs="Arial"/>
        </w:rPr>
        <w:sectPr w:rsidR="007E32BD" w:rsidRPr="009E53A4" w:rsidSect="009C3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2BD" w:rsidRPr="009E53A4" w:rsidRDefault="007E32BD" w:rsidP="00F71123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Приложение № 9</w:t>
      </w:r>
    </w:p>
    <w:p w:rsidR="007E32BD" w:rsidRPr="009E53A4" w:rsidRDefault="007E32BD" w:rsidP="00F71123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F71123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F71123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F71123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F71123">
      <w:pPr>
        <w:jc w:val="right"/>
        <w:outlineLvl w:val="0"/>
        <w:rPr>
          <w:rFonts w:ascii="Arial" w:hAnsi="Arial" w:cs="Arial"/>
          <w:b/>
        </w:rPr>
      </w:pPr>
    </w:p>
    <w:p w:rsidR="007E32BD" w:rsidRPr="009E53A4" w:rsidRDefault="007E32BD" w:rsidP="00F71123">
      <w:pPr>
        <w:jc w:val="center"/>
        <w:outlineLvl w:val="0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Распределение бюджетных ассигнований на реализацию муниципальных </w:t>
      </w:r>
    </w:p>
    <w:p w:rsidR="007E32BD" w:rsidRPr="009E53A4" w:rsidRDefault="007E32BD" w:rsidP="00F71123">
      <w:pPr>
        <w:jc w:val="center"/>
        <w:outlineLvl w:val="0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>программ Наголенского  сельского поселения на 2021-2023 год</w:t>
      </w:r>
    </w:p>
    <w:p w:rsidR="007E32BD" w:rsidRPr="009E53A4" w:rsidRDefault="007E32BD" w:rsidP="00F71123">
      <w:pPr>
        <w:jc w:val="right"/>
        <w:outlineLvl w:val="0"/>
        <w:rPr>
          <w:rFonts w:ascii="Arial" w:hAnsi="Arial" w:cs="Arial"/>
        </w:rPr>
      </w:pPr>
      <w:r w:rsidRPr="009E53A4">
        <w:rPr>
          <w:rFonts w:ascii="Arial" w:hAnsi="Arial" w:cs="Arial"/>
        </w:rPr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7E32BD" w:rsidRPr="009E53A4" w:rsidTr="00CD708E">
        <w:tc>
          <w:tcPr>
            <w:tcW w:w="9421" w:type="dxa"/>
            <w:vMerge w:val="restart"/>
          </w:tcPr>
          <w:p w:rsidR="007E32BD" w:rsidRPr="009E53A4" w:rsidRDefault="007E32BD" w:rsidP="00CD708E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  <w:p w:rsidR="007E32BD" w:rsidRPr="009E53A4" w:rsidRDefault="007E32BD" w:rsidP="00CD708E">
            <w:pPr>
              <w:ind w:left="432"/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Сумма</w:t>
            </w:r>
          </w:p>
        </w:tc>
      </w:tr>
      <w:tr w:rsidR="007E32BD" w:rsidRPr="009E53A4" w:rsidTr="00CD708E">
        <w:tc>
          <w:tcPr>
            <w:tcW w:w="9421" w:type="dxa"/>
            <w:vMerge/>
          </w:tcPr>
          <w:p w:rsidR="007E32BD" w:rsidRPr="009E53A4" w:rsidRDefault="007E32BD" w:rsidP="00CD708E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2023 год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5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</w:rPr>
              <w:t>МП «Развитие общественных работ на территории Наголенского сельского поселения Котельниковского муниципального района Волгоградской области на период 2020-2022гг.»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120,0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120,0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Cs/>
                <w:iCs/>
                <w:highlight w:val="yellow"/>
              </w:rPr>
            </w:pPr>
            <w:r w:rsidRPr="009E53A4">
              <w:rPr>
                <w:rFonts w:ascii="Arial" w:hAnsi="Arial" w:cs="Arial"/>
                <w:bCs/>
                <w:iCs/>
              </w:rPr>
              <w:t>МП «Развитие физической культуры и массового спорта на территории Наголенского сельского поселения  на 2020-2022 гг»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11 0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  <w:iCs/>
                <w:highlight w:val="yellow"/>
              </w:rPr>
            </w:pPr>
            <w:r w:rsidRPr="009E53A4">
              <w:rPr>
                <w:rFonts w:ascii="Arial" w:hAnsi="Arial" w:cs="Arial"/>
                <w:bCs/>
                <w:iCs/>
              </w:rPr>
              <w:t>МП «Энергосбережение и повышение энергетической эффективности Наголенского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12 0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</w:rPr>
              <w:t>МП «Патриотическое воспитание  молодежи на территории Наголенского сельского поселения на 2020-2022гг.»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13 0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МП «Профилактика правонарушений и преступных проявлений в Наголенском сельском поселении Котельниковского муниципального района Волгоградской области на 2019-2021гг.»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14 0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0,5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highlight w:val="yellow"/>
              </w:rPr>
            </w:pPr>
            <w:r w:rsidRPr="009E53A4">
              <w:rPr>
                <w:rFonts w:ascii="Arial" w:hAnsi="Arial" w:cs="Arial"/>
              </w:rPr>
              <w:t xml:space="preserve">МП «Пожарная безопасность и предупреждение чрезвычайных ситуаций в границах населенного пункта  </w:t>
            </w:r>
            <w:r w:rsidRPr="009E53A4">
              <w:rPr>
                <w:rFonts w:ascii="Arial" w:hAnsi="Arial" w:cs="Arial"/>
                <w:bCs/>
                <w:iCs/>
              </w:rPr>
              <w:t>Наголенского</w:t>
            </w:r>
            <w:r w:rsidRPr="009E53A4">
              <w:rPr>
                <w:rFonts w:ascii="Arial" w:hAnsi="Arial" w:cs="Arial"/>
              </w:rPr>
              <w:t xml:space="preserve"> сельского поселения  на период 2020-2022гг»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7,0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  <w:highlight w:val="yellow"/>
              </w:rPr>
            </w:pPr>
            <w:r w:rsidRPr="009E53A4">
              <w:rPr>
                <w:rFonts w:ascii="Arial" w:hAnsi="Arial" w:cs="Arial"/>
              </w:rPr>
              <w:t xml:space="preserve">МП «Профилактика терроризма, экстремизма, а также минимизация и ликвидация последствий проявлений терроризма и экстремизма на границах </w:t>
            </w:r>
            <w:r w:rsidRPr="009E53A4">
              <w:rPr>
                <w:rFonts w:ascii="Arial" w:hAnsi="Arial" w:cs="Arial"/>
                <w:bCs/>
                <w:iCs/>
              </w:rPr>
              <w:t>Наголенского</w:t>
            </w:r>
            <w:r w:rsidRPr="009E53A4">
              <w:rPr>
                <w:rFonts w:ascii="Arial" w:hAnsi="Arial" w:cs="Arial"/>
              </w:rPr>
              <w:t xml:space="preserve"> сельского поселения на 2020-2022гг»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Cs/>
                <w:iCs/>
              </w:rPr>
              <w:t>МП «Обеспечение  безопасности дорожного движения на территории Наголенского сельского поселения на 2020-2022гг.»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22 0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</w:rPr>
              <w:t>МП  «Оформление прав собственности на муниципальное имущество Наголенского сельского поселения Котельниковского муниципального района Волгоградской области на  период 2020-2022гг»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23 0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i/>
                <w:highlight w:val="yellow"/>
              </w:rPr>
            </w:pPr>
            <w:r w:rsidRPr="009E53A4">
              <w:rPr>
                <w:rFonts w:ascii="Arial" w:hAnsi="Arial" w:cs="Arial"/>
                <w:b/>
                <w:i/>
              </w:rPr>
              <w:t>МП «Благоустройство территории Наголенского сельского поселения Котельниковского муниципального района Волгоградской области на  2020-2022гг.»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760,0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760,0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i/>
              </w:rPr>
            </w:pPr>
            <w:r w:rsidRPr="009E53A4">
              <w:rPr>
                <w:rFonts w:ascii="Arial" w:hAnsi="Arial" w:cs="Arial"/>
              </w:rPr>
              <w:t>Подпрограмма «Уличное освещение»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 xml:space="preserve">27 1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420,0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420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i/>
              </w:rPr>
            </w:pPr>
            <w:r w:rsidRPr="009E53A4">
              <w:rPr>
                <w:rFonts w:ascii="Arial" w:hAnsi="Arial" w:cs="Arial"/>
              </w:rPr>
              <w:t>Подпрограмма «Озеленение»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27 2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i/>
              </w:rPr>
            </w:pPr>
            <w:r w:rsidRPr="009E53A4">
              <w:rPr>
                <w:rFonts w:ascii="Arial" w:hAnsi="Arial" w:cs="Arial"/>
              </w:rPr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27 3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27 4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303,9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0,0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highlight w:val="yellow"/>
              </w:rPr>
            </w:pPr>
            <w:r w:rsidRPr="009E53A4">
              <w:rPr>
                <w:rFonts w:ascii="Arial" w:hAnsi="Arial" w:cs="Arial"/>
              </w:rPr>
              <w:t>МП «Развитие меропри</w:t>
            </w:r>
            <w:r w:rsidRPr="009E53A4">
              <w:rPr>
                <w:rFonts w:ascii="Arial" w:hAnsi="Arial" w:cs="Arial"/>
              </w:rPr>
              <w:t>я</w:t>
            </w:r>
            <w:r w:rsidRPr="009E53A4">
              <w:rPr>
                <w:rFonts w:ascii="Arial" w:hAnsi="Arial" w:cs="Arial"/>
              </w:rPr>
              <w:t>тий молодежной политики на территории Наголенского сельского поселения Котельниковского муниципального района Волгоградской области в 2020—2022гг.»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highlight w:val="yellow"/>
              </w:rPr>
            </w:pPr>
            <w:r w:rsidRPr="009E53A4">
              <w:rPr>
                <w:rFonts w:ascii="Arial" w:hAnsi="Arial" w:cs="Arial"/>
              </w:rPr>
              <w:t>МП «Комплексное развитие систем коммунальной инфраструктуры Наголенского сельского поселения на период 2013-2034г.»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 xml:space="preserve">42 0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Cs/>
                <w:iCs/>
                <w:highlight w:val="yellow"/>
              </w:rPr>
            </w:pPr>
            <w:r w:rsidRPr="009E53A4">
              <w:rPr>
                <w:rFonts w:ascii="Arial" w:hAnsi="Arial" w:cs="Arial"/>
                <w:color w:val="000000"/>
              </w:rPr>
              <w:t xml:space="preserve">МП </w:t>
            </w:r>
            <w:r w:rsidRPr="009E53A4">
              <w:rPr>
                <w:rFonts w:ascii="Arial" w:hAnsi="Arial" w:cs="Arial"/>
                <w:bCs/>
                <w:iCs/>
              </w:rPr>
              <w:t>«Комплексное развитие транспортной инфраструктуры Наголенского сельского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  <w:bCs/>
                <w:iCs/>
              </w:rPr>
              <w:t xml:space="preserve">43 0 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577,0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635,5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9E53A4">
              <w:rPr>
                <w:rFonts w:ascii="Arial" w:hAnsi="Arial" w:cs="Arial"/>
                <w:bCs/>
                <w:iCs/>
              </w:rPr>
              <w:t>655,7</w:t>
            </w:r>
          </w:p>
        </w:tc>
      </w:tr>
      <w:tr w:rsidR="007E32BD" w:rsidRPr="009E53A4" w:rsidTr="00CD708E">
        <w:tc>
          <w:tcPr>
            <w:tcW w:w="9421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1671,5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1592,5</w:t>
            </w:r>
          </w:p>
        </w:tc>
        <w:tc>
          <w:tcPr>
            <w:tcW w:w="126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E53A4">
              <w:rPr>
                <w:rFonts w:ascii="Arial" w:hAnsi="Arial" w:cs="Arial"/>
                <w:b/>
                <w:bCs/>
                <w:iCs/>
              </w:rPr>
              <w:t>655,7</w:t>
            </w:r>
          </w:p>
        </w:tc>
      </w:tr>
    </w:tbl>
    <w:p w:rsidR="007E32BD" w:rsidRPr="009E53A4" w:rsidRDefault="007E32BD" w:rsidP="00F71123">
      <w:pPr>
        <w:rPr>
          <w:rFonts w:ascii="Arial" w:hAnsi="Arial" w:cs="Arial"/>
        </w:rPr>
        <w:sectPr w:rsidR="007E32BD" w:rsidRPr="009E53A4" w:rsidSect="00F711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Приложение №10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</w:p>
    <w:p w:rsidR="007E32BD" w:rsidRPr="009E53A4" w:rsidRDefault="007E32BD" w:rsidP="00316609">
      <w:pPr>
        <w:pStyle w:val="ConsPlusCell"/>
        <w:ind w:left="709" w:hanging="425"/>
        <w:jc w:val="both"/>
        <w:rPr>
          <w:sz w:val="22"/>
          <w:szCs w:val="22"/>
        </w:rPr>
      </w:pPr>
    </w:p>
    <w:p w:rsidR="007E32BD" w:rsidRPr="009E53A4" w:rsidRDefault="007E32BD" w:rsidP="00316609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E53A4">
        <w:rPr>
          <w:rFonts w:ascii="Arial" w:hAnsi="Arial" w:cs="Arial"/>
          <w:b/>
          <w:sz w:val="22"/>
          <w:szCs w:val="22"/>
          <w:lang w:val="ru-RU"/>
        </w:rPr>
        <w:t>С М Е Т А</w:t>
      </w:r>
    </w:p>
    <w:p w:rsidR="007E32BD" w:rsidRPr="009E53A4" w:rsidRDefault="007E32BD" w:rsidP="00316609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E53A4">
        <w:rPr>
          <w:rFonts w:ascii="Arial" w:hAnsi="Arial" w:cs="Arial"/>
          <w:b/>
          <w:sz w:val="22"/>
          <w:szCs w:val="22"/>
          <w:lang w:val="ru-RU"/>
        </w:rPr>
        <w:t xml:space="preserve">Доходов и расходов муниципального дорожного фонда Наголенского сельского поселения Котельниковского муниципального района </w:t>
      </w:r>
    </w:p>
    <w:p w:rsidR="007E32BD" w:rsidRPr="009E53A4" w:rsidRDefault="007E32BD" w:rsidP="00316609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E53A4">
        <w:rPr>
          <w:rFonts w:ascii="Arial" w:hAnsi="Arial" w:cs="Arial"/>
          <w:b/>
          <w:sz w:val="22"/>
          <w:szCs w:val="22"/>
          <w:lang w:val="ru-RU"/>
        </w:rPr>
        <w:t>Волгоградской области на 2021-2023 год</w:t>
      </w:r>
    </w:p>
    <w:p w:rsidR="007E32BD" w:rsidRPr="009E53A4" w:rsidRDefault="007E32BD" w:rsidP="00316609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E32BD" w:rsidRPr="009E53A4" w:rsidRDefault="007E32BD" w:rsidP="00316609">
      <w:pPr>
        <w:pStyle w:val="ListParagraph"/>
        <w:ind w:left="0"/>
        <w:jc w:val="right"/>
        <w:rPr>
          <w:rFonts w:ascii="Arial" w:hAnsi="Arial" w:cs="Arial"/>
          <w:sz w:val="22"/>
          <w:szCs w:val="22"/>
          <w:lang w:val="ru-RU"/>
        </w:rPr>
      </w:pPr>
      <w:r w:rsidRPr="009E53A4">
        <w:rPr>
          <w:rFonts w:ascii="Arial" w:hAnsi="Arial" w:cs="Arial"/>
          <w:sz w:val="22"/>
          <w:szCs w:val="22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7E32BD" w:rsidRPr="009E53A4" w:rsidTr="00CD708E">
        <w:tc>
          <w:tcPr>
            <w:tcW w:w="959" w:type="dxa"/>
            <w:vMerge w:val="restart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7E32BD" w:rsidRPr="009E53A4" w:rsidTr="00CD708E">
        <w:tc>
          <w:tcPr>
            <w:tcW w:w="959" w:type="dxa"/>
            <w:vMerge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vMerge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2023 год</w:t>
            </w: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1.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1170,1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1120,2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1130,4</w:t>
            </w: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587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645,5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655,7</w:t>
            </w: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2.2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Наголенского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583,1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474,7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474,7</w:t>
            </w: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2.3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Наголенского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1170,1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1120,2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b/>
                <w:sz w:val="22"/>
                <w:szCs w:val="22"/>
                <w:lang w:val="ru-RU"/>
              </w:rPr>
              <w:t>1130,4</w:t>
            </w: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3.1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3.2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3.3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7E32BD" w:rsidRPr="009E53A4" w:rsidTr="00CD708E">
        <w:tc>
          <w:tcPr>
            <w:tcW w:w="95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3.4</w:t>
            </w:r>
          </w:p>
        </w:tc>
        <w:tc>
          <w:tcPr>
            <w:tcW w:w="5245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1170,1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1135,2</w:t>
            </w:r>
          </w:p>
        </w:tc>
        <w:tc>
          <w:tcPr>
            <w:tcW w:w="1119" w:type="dxa"/>
          </w:tcPr>
          <w:p w:rsidR="007E32BD" w:rsidRPr="009E53A4" w:rsidRDefault="007E32BD" w:rsidP="00CD70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53A4">
              <w:rPr>
                <w:rFonts w:ascii="Arial" w:hAnsi="Arial" w:cs="Arial"/>
                <w:sz w:val="22"/>
                <w:szCs w:val="22"/>
                <w:lang w:val="ru-RU"/>
              </w:rPr>
              <w:t>1130,4</w:t>
            </w:r>
          </w:p>
        </w:tc>
      </w:tr>
    </w:tbl>
    <w:p w:rsidR="007E32BD" w:rsidRPr="009E53A4" w:rsidRDefault="007E32BD" w:rsidP="00316609">
      <w:pPr>
        <w:rPr>
          <w:rFonts w:ascii="Arial" w:hAnsi="Arial" w:cs="Arial"/>
        </w:rPr>
      </w:pP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Приложение 11                        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2023годов»</w:t>
      </w:r>
    </w:p>
    <w:p w:rsidR="007E32BD" w:rsidRPr="009E53A4" w:rsidRDefault="007E32BD" w:rsidP="00316609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                                                           </w:t>
      </w:r>
    </w:p>
    <w:p w:rsidR="007E32BD" w:rsidRPr="009E53A4" w:rsidRDefault="007E32BD" w:rsidP="00316609">
      <w:pPr>
        <w:jc w:val="center"/>
        <w:rPr>
          <w:rFonts w:ascii="Arial" w:hAnsi="Arial" w:cs="Arial"/>
          <w:b/>
        </w:rPr>
      </w:pPr>
    </w:p>
    <w:p w:rsidR="007E32BD" w:rsidRPr="009E53A4" w:rsidRDefault="007E32BD" w:rsidP="00316609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Источники внутреннего финансирования дефицита </w:t>
      </w:r>
    </w:p>
    <w:p w:rsidR="007E32BD" w:rsidRPr="009E53A4" w:rsidRDefault="007E32BD" w:rsidP="00316609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>бюджета поселения на 2021-2023 год</w:t>
      </w:r>
    </w:p>
    <w:p w:rsidR="007E32BD" w:rsidRPr="009E53A4" w:rsidRDefault="007E32BD" w:rsidP="00316609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</w:rPr>
        <w:t xml:space="preserve">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7E32BD" w:rsidRPr="009E53A4" w:rsidTr="00CD708E">
        <w:tc>
          <w:tcPr>
            <w:tcW w:w="451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gridSpan w:val="3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Сумма</w:t>
            </w:r>
          </w:p>
        </w:tc>
      </w:tr>
      <w:tr w:rsidR="007E32BD" w:rsidRPr="009E53A4" w:rsidTr="00CD708E">
        <w:tc>
          <w:tcPr>
            <w:tcW w:w="451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Состав источников</w:t>
            </w:r>
          </w:p>
        </w:tc>
        <w:tc>
          <w:tcPr>
            <w:tcW w:w="175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65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65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2023 год</w:t>
            </w:r>
          </w:p>
        </w:tc>
      </w:tr>
      <w:tr w:rsidR="007E32BD" w:rsidRPr="009E53A4" w:rsidTr="00CD708E">
        <w:tc>
          <w:tcPr>
            <w:tcW w:w="4511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5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5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5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</w:t>
            </w:r>
          </w:p>
        </w:tc>
      </w:tr>
      <w:tr w:rsidR="007E32BD" w:rsidRPr="009E53A4" w:rsidTr="00CD708E">
        <w:tc>
          <w:tcPr>
            <w:tcW w:w="4511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7E32BD" w:rsidRPr="009E53A4" w:rsidRDefault="007E32BD" w:rsidP="00CD708E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653" w:type="dxa"/>
          </w:tcPr>
          <w:p w:rsidR="007E32BD" w:rsidRPr="009E53A4" w:rsidRDefault="007E32BD" w:rsidP="00CD708E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653" w:type="dxa"/>
          </w:tcPr>
          <w:p w:rsidR="007E32BD" w:rsidRPr="009E53A4" w:rsidRDefault="007E32BD" w:rsidP="00CD708E">
            <w:pPr>
              <w:tabs>
                <w:tab w:val="left" w:pos="1995"/>
                <w:tab w:val="center" w:pos="2285"/>
              </w:tabs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rPr>
          <w:trHeight w:val="70"/>
        </w:trPr>
        <w:tc>
          <w:tcPr>
            <w:tcW w:w="4511" w:type="dxa"/>
          </w:tcPr>
          <w:p w:rsidR="007E32BD" w:rsidRPr="009E53A4" w:rsidRDefault="007E32BD" w:rsidP="00CD708E">
            <w:pPr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 xml:space="preserve">Итого              </w:t>
            </w:r>
          </w:p>
        </w:tc>
        <w:tc>
          <w:tcPr>
            <w:tcW w:w="1754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5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53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0</w:t>
            </w:r>
          </w:p>
        </w:tc>
      </w:tr>
    </w:tbl>
    <w:p w:rsidR="007E32BD" w:rsidRPr="009E53A4" w:rsidRDefault="007E32BD" w:rsidP="00316609">
      <w:pPr>
        <w:jc w:val="both"/>
        <w:rPr>
          <w:rFonts w:ascii="Arial" w:hAnsi="Arial" w:cs="Arial"/>
        </w:rPr>
      </w:pPr>
    </w:p>
    <w:p w:rsidR="007E32BD" w:rsidRPr="009E53A4" w:rsidRDefault="007E32BD" w:rsidP="00316609">
      <w:pPr>
        <w:rPr>
          <w:rFonts w:ascii="Arial" w:hAnsi="Arial" w:cs="Arial"/>
        </w:rPr>
      </w:pPr>
    </w:p>
    <w:p w:rsidR="007E32BD" w:rsidRPr="009E53A4" w:rsidRDefault="007E32BD" w:rsidP="00C048F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Приложение 12                       </w:t>
      </w:r>
    </w:p>
    <w:p w:rsidR="007E32BD" w:rsidRPr="009E53A4" w:rsidRDefault="007E32BD" w:rsidP="00C048F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к Решению Совета народных депутатов</w:t>
      </w:r>
    </w:p>
    <w:p w:rsidR="007E32BD" w:rsidRPr="009E53A4" w:rsidRDefault="007E32BD" w:rsidP="00C048F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Наголенского сельского поселения</w:t>
      </w:r>
    </w:p>
    <w:p w:rsidR="007E32BD" w:rsidRPr="009E53A4" w:rsidRDefault="007E32BD" w:rsidP="00C048F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«О бюджете поселения на 2021 год и на плановый</w:t>
      </w:r>
    </w:p>
    <w:p w:rsidR="007E32BD" w:rsidRPr="009E53A4" w:rsidRDefault="007E32BD" w:rsidP="00C048F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>период 2022 и 2023 годов»</w:t>
      </w:r>
    </w:p>
    <w:p w:rsidR="007E32BD" w:rsidRPr="009E53A4" w:rsidRDefault="007E32BD" w:rsidP="00C048FF">
      <w:pPr>
        <w:jc w:val="right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                                                       </w:t>
      </w:r>
    </w:p>
    <w:p w:rsidR="007E32BD" w:rsidRPr="009E53A4" w:rsidRDefault="007E32BD" w:rsidP="00C048FF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>ПРОГРАММА</w:t>
      </w:r>
    </w:p>
    <w:p w:rsidR="007E32BD" w:rsidRPr="009E53A4" w:rsidRDefault="007E32BD" w:rsidP="00C048FF">
      <w:pPr>
        <w:jc w:val="center"/>
        <w:rPr>
          <w:rFonts w:ascii="Arial" w:hAnsi="Arial" w:cs="Arial"/>
          <w:b/>
        </w:rPr>
      </w:pPr>
      <w:r w:rsidRPr="009E53A4">
        <w:rPr>
          <w:rFonts w:ascii="Arial" w:hAnsi="Arial" w:cs="Arial"/>
          <w:b/>
        </w:rPr>
        <w:t xml:space="preserve"> муниципальных внутренних заимствований Наголенского сельского поселения Котельниковского муниципального района  на 2021-2023 год</w:t>
      </w:r>
    </w:p>
    <w:p w:rsidR="007E32BD" w:rsidRPr="009E53A4" w:rsidRDefault="007E32BD" w:rsidP="00C048FF">
      <w:pPr>
        <w:jc w:val="center"/>
        <w:rPr>
          <w:rFonts w:ascii="Arial" w:hAnsi="Arial" w:cs="Arial"/>
          <w:b/>
        </w:rPr>
      </w:pPr>
    </w:p>
    <w:p w:rsidR="007E32BD" w:rsidRPr="009E53A4" w:rsidRDefault="007E32BD" w:rsidP="00C048FF">
      <w:pPr>
        <w:jc w:val="center"/>
        <w:rPr>
          <w:rFonts w:ascii="Arial" w:hAnsi="Arial" w:cs="Arial"/>
        </w:rPr>
      </w:pPr>
      <w:r w:rsidRPr="009E53A4">
        <w:rPr>
          <w:rFonts w:ascii="Arial" w:hAnsi="Arial" w:cs="Arial"/>
        </w:rPr>
        <w:t xml:space="preserve">                                                                                                                              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749"/>
        <w:gridCol w:w="1526"/>
        <w:gridCol w:w="1526"/>
      </w:tblGrid>
      <w:tr w:rsidR="007E32BD" w:rsidRPr="009E53A4" w:rsidTr="00CD708E">
        <w:trPr>
          <w:trHeight w:val="217"/>
        </w:trPr>
        <w:tc>
          <w:tcPr>
            <w:tcW w:w="477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1" w:type="dxa"/>
            <w:gridSpan w:val="3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Сумма</w:t>
            </w:r>
          </w:p>
        </w:tc>
      </w:tr>
      <w:tr w:rsidR="007E32BD" w:rsidRPr="009E53A4" w:rsidTr="00CD708E">
        <w:trPr>
          <w:trHeight w:val="217"/>
        </w:trPr>
        <w:tc>
          <w:tcPr>
            <w:tcW w:w="477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Вид заимствований</w:t>
            </w:r>
          </w:p>
        </w:tc>
        <w:tc>
          <w:tcPr>
            <w:tcW w:w="174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2023 год</w:t>
            </w:r>
          </w:p>
        </w:tc>
      </w:tr>
      <w:tr w:rsidR="007E32BD" w:rsidRPr="009E53A4" w:rsidTr="00CD708E">
        <w:tc>
          <w:tcPr>
            <w:tcW w:w="4770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4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  <w:b/>
              </w:rPr>
            </w:pPr>
            <w:r w:rsidRPr="009E53A4">
              <w:rPr>
                <w:rFonts w:ascii="Arial" w:hAnsi="Arial" w:cs="Arial"/>
                <w:b/>
              </w:rPr>
              <w:t>4</w:t>
            </w:r>
          </w:p>
        </w:tc>
      </w:tr>
      <w:tr w:rsidR="007E32BD" w:rsidRPr="009E53A4" w:rsidTr="00CD708E">
        <w:tc>
          <w:tcPr>
            <w:tcW w:w="477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Кредиты кредитных организаций:</w:t>
            </w:r>
          </w:p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      привлечение средств</w:t>
            </w:r>
          </w:p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      погашение основной суммы</w:t>
            </w:r>
          </w:p>
        </w:tc>
        <w:tc>
          <w:tcPr>
            <w:tcW w:w="174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c>
          <w:tcPr>
            <w:tcW w:w="477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  <w:tr w:rsidR="007E32BD" w:rsidRPr="009E53A4" w:rsidTr="00CD708E">
        <w:tc>
          <w:tcPr>
            <w:tcW w:w="4770" w:type="dxa"/>
          </w:tcPr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Государственные ценные бумаги:</w:t>
            </w:r>
          </w:p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     привлечение средств</w:t>
            </w:r>
          </w:p>
          <w:p w:rsidR="007E32BD" w:rsidRPr="009E53A4" w:rsidRDefault="007E32BD" w:rsidP="00CD708E">
            <w:pPr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 xml:space="preserve">     погашение основной суммы долга</w:t>
            </w:r>
          </w:p>
        </w:tc>
        <w:tc>
          <w:tcPr>
            <w:tcW w:w="1749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  <w:tc>
          <w:tcPr>
            <w:tcW w:w="1526" w:type="dxa"/>
          </w:tcPr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  <w:p w:rsidR="007E32BD" w:rsidRPr="009E53A4" w:rsidRDefault="007E32BD" w:rsidP="00CD708E">
            <w:pPr>
              <w:jc w:val="center"/>
              <w:rPr>
                <w:rFonts w:ascii="Arial" w:hAnsi="Arial" w:cs="Arial"/>
              </w:rPr>
            </w:pPr>
            <w:r w:rsidRPr="009E53A4">
              <w:rPr>
                <w:rFonts w:ascii="Arial" w:hAnsi="Arial" w:cs="Arial"/>
              </w:rPr>
              <w:t>0</w:t>
            </w:r>
          </w:p>
        </w:tc>
      </w:tr>
    </w:tbl>
    <w:p w:rsidR="007E32BD" w:rsidRPr="009E53A4" w:rsidRDefault="007E32BD" w:rsidP="00C048FF">
      <w:pPr>
        <w:rPr>
          <w:rFonts w:ascii="Arial" w:hAnsi="Arial" w:cs="Arial"/>
        </w:rPr>
      </w:pPr>
    </w:p>
    <w:sectPr w:rsidR="007E32BD" w:rsidRPr="009E53A4" w:rsidSect="009C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E2A"/>
    <w:rsid w:val="000719D8"/>
    <w:rsid w:val="00081569"/>
    <w:rsid w:val="00206268"/>
    <w:rsid w:val="00316609"/>
    <w:rsid w:val="00412E2A"/>
    <w:rsid w:val="00486890"/>
    <w:rsid w:val="004D4624"/>
    <w:rsid w:val="006245AA"/>
    <w:rsid w:val="00690B75"/>
    <w:rsid w:val="00711C1F"/>
    <w:rsid w:val="00755544"/>
    <w:rsid w:val="00755EB6"/>
    <w:rsid w:val="007E32BD"/>
    <w:rsid w:val="009C3DAC"/>
    <w:rsid w:val="009E53A4"/>
    <w:rsid w:val="00A40DAF"/>
    <w:rsid w:val="00AA7E32"/>
    <w:rsid w:val="00BF24D4"/>
    <w:rsid w:val="00C048FF"/>
    <w:rsid w:val="00C563CB"/>
    <w:rsid w:val="00CD708E"/>
    <w:rsid w:val="00E2384C"/>
    <w:rsid w:val="00E40D3B"/>
    <w:rsid w:val="00E807FD"/>
    <w:rsid w:val="00F71123"/>
    <w:rsid w:val="00FA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A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2E2A"/>
    <w:pPr>
      <w:keepNext/>
      <w:spacing w:after="0" w:line="240" w:lineRule="auto"/>
      <w:ind w:left="75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807F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E2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F52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412E2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2E2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12E2A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2E2A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412E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FA57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A57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16609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47</Pages>
  <Words>8562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Казакова</cp:lastModifiedBy>
  <cp:revision>20</cp:revision>
  <cp:lastPrinted>2019-12-13T05:29:00Z</cp:lastPrinted>
  <dcterms:created xsi:type="dcterms:W3CDTF">2019-12-13T05:26:00Z</dcterms:created>
  <dcterms:modified xsi:type="dcterms:W3CDTF">2020-12-23T11:02:00Z</dcterms:modified>
</cp:coreProperties>
</file>