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42" w:rsidRPr="0070716D" w:rsidRDefault="007B3842" w:rsidP="0070716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Cs/>
          <w:color w:val="3C3C3C"/>
          <w:sz w:val="28"/>
          <w:szCs w:val="28"/>
          <w:lang w:eastAsia="ru-RU"/>
        </w:rPr>
      </w:pPr>
      <w:r w:rsidRPr="0070716D">
        <w:rPr>
          <w:rFonts w:ascii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 </w:t>
      </w:r>
      <w:r w:rsidRPr="0070716D">
        <w:rPr>
          <w:rFonts w:ascii="Times New Roman" w:hAnsi="Times New Roman" w:cs="Times New Roman"/>
          <w:bCs/>
          <w:color w:val="3C3C3C"/>
          <w:sz w:val="28"/>
          <w:szCs w:val="28"/>
          <w:lang w:eastAsia="ru-RU"/>
        </w:rPr>
        <w:t xml:space="preserve">АДМИНИСТРАЦИЯ </w:t>
      </w:r>
    </w:p>
    <w:p w:rsidR="007B3842" w:rsidRPr="0070716D" w:rsidRDefault="007B3842" w:rsidP="0070716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70716D">
        <w:rPr>
          <w:rFonts w:ascii="Times New Roman" w:hAnsi="Times New Roman" w:cs="Times New Roman"/>
          <w:bCs/>
          <w:color w:val="3C3C3C"/>
          <w:sz w:val="28"/>
          <w:szCs w:val="28"/>
          <w:lang w:eastAsia="ru-RU"/>
        </w:rPr>
        <w:t>НАГОЛЕНСКОГО СЕЛЬСКОГО ПОСЕЛЕНИЯ</w:t>
      </w:r>
    </w:p>
    <w:p w:rsidR="007B3842" w:rsidRPr="0070716D" w:rsidRDefault="007B3842" w:rsidP="0070716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Cs/>
          <w:color w:val="3C3C3C"/>
          <w:sz w:val="28"/>
          <w:szCs w:val="28"/>
          <w:lang w:eastAsia="ru-RU"/>
        </w:rPr>
      </w:pPr>
      <w:r w:rsidRPr="0070716D">
        <w:rPr>
          <w:rFonts w:ascii="Times New Roman" w:hAnsi="Times New Roman" w:cs="Times New Roman"/>
          <w:bCs/>
          <w:color w:val="3C3C3C"/>
          <w:sz w:val="28"/>
          <w:szCs w:val="28"/>
          <w:lang w:eastAsia="ru-RU"/>
        </w:rPr>
        <w:t>КОТЕЛЬНИКОВСКОГО МУНИЦИПАЛЬНОГО РАЙОНА</w:t>
      </w:r>
    </w:p>
    <w:p w:rsidR="007B3842" w:rsidRPr="0070716D" w:rsidRDefault="007B3842" w:rsidP="0070716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Cs/>
          <w:color w:val="3C3C3C"/>
          <w:sz w:val="28"/>
          <w:szCs w:val="28"/>
          <w:lang w:eastAsia="ru-RU"/>
        </w:rPr>
      </w:pPr>
      <w:r w:rsidRPr="0070716D">
        <w:rPr>
          <w:rFonts w:ascii="Times New Roman" w:hAnsi="Times New Roman" w:cs="Times New Roman"/>
          <w:bCs/>
          <w:color w:val="3C3C3C"/>
          <w:sz w:val="28"/>
          <w:szCs w:val="28"/>
          <w:lang w:eastAsia="ru-RU"/>
        </w:rPr>
        <w:t>ВОЛГОГРАДСКОЙ ОБЛАСТИ</w:t>
      </w:r>
      <w:r w:rsidRPr="0070716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</w:r>
    </w:p>
    <w:p w:rsidR="007B3842" w:rsidRPr="0070716D" w:rsidRDefault="007B3842" w:rsidP="0044415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Cs/>
          <w:color w:val="3C3C3C"/>
          <w:sz w:val="28"/>
          <w:szCs w:val="28"/>
          <w:lang w:eastAsia="ru-RU"/>
        </w:rPr>
      </w:pPr>
      <w:r w:rsidRPr="0070716D">
        <w:rPr>
          <w:rFonts w:ascii="Times New Roman" w:hAnsi="Times New Roman" w:cs="Times New Roman"/>
          <w:bCs/>
          <w:color w:val="3C3C3C"/>
          <w:sz w:val="28"/>
          <w:szCs w:val="28"/>
          <w:lang w:eastAsia="ru-RU"/>
        </w:rPr>
        <w:t>ПОСТАНОВЛЕНИЕ</w:t>
      </w:r>
    </w:p>
    <w:p w:rsidR="007B3842" w:rsidRPr="0070716D" w:rsidRDefault="007B3842" w:rsidP="003B64E3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3C3C3C"/>
          <w:sz w:val="28"/>
          <w:szCs w:val="28"/>
          <w:lang w:eastAsia="ru-RU"/>
        </w:rPr>
      </w:pPr>
    </w:p>
    <w:p w:rsidR="007B3842" w:rsidRPr="0070716D" w:rsidRDefault="007B3842" w:rsidP="003B64E3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70716D">
        <w:rPr>
          <w:rFonts w:ascii="Times New Roman" w:hAnsi="Times New Roman" w:cs="Times New Roman"/>
          <w:bCs/>
          <w:color w:val="3C3C3C"/>
          <w:sz w:val="28"/>
          <w:szCs w:val="28"/>
          <w:lang w:eastAsia="ru-RU"/>
        </w:rPr>
        <w:t xml:space="preserve">от 05.06.2018 г.                         </w:t>
      </w:r>
      <w:r>
        <w:rPr>
          <w:rFonts w:ascii="Times New Roman" w:hAnsi="Times New Roman" w:cs="Times New Roman"/>
          <w:bCs/>
          <w:color w:val="3C3C3C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3C3C3C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3C3C3C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3C3C3C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3C3C3C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3C3C3C"/>
          <w:sz w:val="28"/>
          <w:szCs w:val="28"/>
          <w:lang w:eastAsia="ru-RU"/>
        </w:rPr>
        <w:tab/>
      </w:r>
      <w:r w:rsidRPr="0070716D">
        <w:rPr>
          <w:rFonts w:ascii="Times New Roman" w:hAnsi="Times New Roman" w:cs="Times New Roman"/>
          <w:bCs/>
          <w:color w:val="3C3C3C"/>
          <w:sz w:val="28"/>
          <w:szCs w:val="28"/>
          <w:lang w:eastAsia="ru-RU"/>
        </w:rPr>
        <w:t>№ 41</w:t>
      </w:r>
    </w:p>
    <w:p w:rsidR="007B3842" w:rsidRDefault="007B3842" w:rsidP="0044415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70716D">
        <w:rPr>
          <w:rFonts w:ascii="Times New Roman" w:hAnsi="Times New Roman" w:cs="Times New Roman"/>
          <w:bCs/>
          <w:color w:val="3C3C3C"/>
          <w:sz w:val="28"/>
          <w:szCs w:val="28"/>
          <w:lang w:eastAsia="ru-RU"/>
        </w:rPr>
        <w:t xml:space="preserve">Об  утверждении Положения </w:t>
      </w:r>
      <w:r w:rsidRPr="0070716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об организационно - правовом, финансовом, материально—техническом обеспечении первичных мер пожарной безопасности на территории Наголенского сельского поселения </w:t>
      </w:r>
    </w:p>
    <w:p w:rsidR="007B3842" w:rsidRPr="0070716D" w:rsidRDefault="007B3842" w:rsidP="0044415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70716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ab/>
        <w:t>В соответствии с Федеральным законом от 24 декабря 1994г. №69-ФЗ «О пожарной безопасности», Федеральным законом от 22 июля 2008 года №123-ФЗ «Технический регламент о требованиях пожарной безопасности» и Федеральным законом от 6 октября 2003г. №131-ФЗ «Об общих принципах организации местного самоуправления в Российской Федерации», в целях реализации принятых в установленном порядке норм и правил по предотвращению пожаров, спасению людей и имущества от пожаров в границах Наголенского сельского поселения, администрация Наголенского сельского поселения</w:t>
      </w:r>
    </w:p>
    <w:p w:rsidR="007B3842" w:rsidRPr="0070716D" w:rsidRDefault="007B3842" w:rsidP="0044415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70716D">
        <w:rPr>
          <w:rFonts w:ascii="Times New Roman" w:hAnsi="Times New Roman" w:cs="Times New Roman"/>
          <w:bCs/>
          <w:color w:val="3C3C3C"/>
          <w:sz w:val="28"/>
          <w:szCs w:val="28"/>
          <w:lang w:eastAsia="ru-RU"/>
        </w:rPr>
        <w:t>П О С Т А Н О В Л Я Е Т:</w:t>
      </w:r>
    </w:p>
    <w:p w:rsidR="007B3842" w:rsidRPr="0070716D" w:rsidRDefault="007B3842" w:rsidP="003B64E3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70716D">
        <w:rPr>
          <w:rFonts w:ascii="Times New Roman" w:hAnsi="Times New Roman" w:cs="Times New Roman"/>
          <w:sz w:val="28"/>
          <w:szCs w:val="28"/>
          <w:lang w:eastAsia="ru-RU"/>
        </w:rPr>
        <w:t>1. Утвердить и принять к действию:</w:t>
      </w:r>
      <w:r w:rsidRPr="0070716D">
        <w:rPr>
          <w:rFonts w:ascii="Times New Roman" w:hAnsi="Times New Roman" w:cs="Times New Roman"/>
          <w:sz w:val="28"/>
          <w:szCs w:val="28"/>
          <w:lang w:eastAsia="ru-RU"/>
        </w:rPr>
        <w:br/>
        <w:t>1.1. Положение об организационно - правовом, финансовом, материально—техническом обеспечении первичных мер пожарной безопасности на территории Наголенского сельского поселения, согласно приложению 1.</w:t>
      </w:r>
      <w:r w:rsidRPr="0070716D">
        <w:rPr>
          <w:rFonts w:ascii="Times New Roman" w:hAnsi="Times New Roman" w:cs="Times New Roman"/>
          <w:sz w:val="28"/>
          <w:szCs w:val="28"/>
          <w:lang w:eastAsia="ru-RU"/>
        </w:rPr>
        <w:br/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0716D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за исполнением данного постановления оставляю за собой.</w:t>
      </w:r>
      <w:r w:rsidRPr="0070716D">
        <w:rPr>
          <w:rFonts w:ascii="Times New Roman" w:hAnsi="Times New Roman" w:cs="Times New Roman"/>
          <w:sz w:val="28"/>
          <w:szCs w:val="28"/>
          <w:lang w:eastAsia="ru-RU"/>
        </w:rPr>
        <w:br/>
        <w:t>3. Настоящее постановление подлежит обнародованию.</w:t>
      </w:r>
    </w:p>
    <w:p w:rsidR="007B3842" w:rsidRPr="0070716D" w:rsidRDefault="007B3842" w:rsidP="0044415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color w:val="3C3C3C"/>
          <w:sz w:val="28"/>
          <w:szCs w:val="28"/>
          <w:lang w:eastAsia="ru-RU"/>
        </w:rPr>
      </w:pPr>
    </w:p>
    <w:p w:rsidR="007B3842" w:rsidRPr="0070716D" w:rsidRDefault="007B3842" w:rsidP="0044415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color w:val="3C3C3C"/>
          <w:sz w:val="28"/>
          <w:szCs w:val="28"/>
          <w:lang w:eastAsia="ru-RU"/>
        </w:rPr>
      </w:pPr>
    </w:p>
    <w:p w:rsidR="007B3842" w:rsidRPr="0070716D" w:rsidRDefault="007B3842" w:rsidP="0044415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color w:val="3C3C3C"/>
          <w:sz w:val="28"/>
          <w:szCs w:val="28"/>
          <w:lang w:eastAsia="ru-RU"/>
        </w:rPr>
      </w:pPr>
      <w:r w:rsidRPr="0070716D">
        <w:rPr>
          <w:rFonts w:ascii="Times New Roman" w:hAnsi="Times New Roman" w:cs="Times New Roman"/>
          <w:bCs/>
          <w:color w:val="3C3C3C"/>
          <w:sz w:val="28"/>
          <w:szCs w:val="28"/>
          <w:lang w:eastAsia="ru-RU"/>
        </w:rPr>
        <w:t xml:space="preserve">Глава Наголенского </w:t>
      </w:r>
    </w:p>
    <w:p w:rsidR="007B3842" w:rsidRPr="0070716D" w:rsidRDefault="007B3842" w:rsidP="003B64E3">
      <w:pPr>
        <w:shd w:val="clear" w:color="auto" w:fill="FFFFFF"/>
        <w:tabs>
          <w:tab w:val="left" w:pos="6660"/>
        </w:tabs>
        <w:spacing w:after="15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70716D">
        <w:rPr>
          <w:rFonts w:ascii="Times New Roman" w:hAnsi="Times New Roman" w:cs="Times New Roman"/>
          <w:bCs/>
          <w:color w:val="3C3C3C"/>
          <w:sz w:val="28"/>
          <w:szCs w:val="28"/>
          <w:lang w:eastAsia="ru-RU"/>
        </w:rPr>
        <w:t xml:space="preserve">сельского поселения                   </w:t>
      </w:r>
      <w:r w:rsidRPr="0070716D">
        <w:rPr>
          <w:rFonts w:ascii="Times New Roman" w:hAnsi="Times New Roman" w:cs="Times New Roman"/>
          <w:bCs/>
          <w:color w:val="3C3C3C"/>
          <w:sz w:val="28"/>
          <w:szCs w:val="28"/>
          <w:lang w:eastAsia="ru-RU"/>
        </w:rPr>
        <w:tab/>
        <w:t>Н.Г.Габиташвили</w:t>
      </w:r>
    </w:p>
    <w:p w:rsidR="007B3842" w:rsidRPr="0070716D" w:rsidRDefault="007B3842" w:rsidP="001C3B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B3842" w:rsidRPr="0070716D" w:rsidRDefault="007B3842" w:rsidP="001C3B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B3842" w:rsidRPr="0070716D" w:rsidRDefault="007B3842" w:rsidP="001C3B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B3842" w:rsidRPr="0070716D" w:rsidRDefault="007B3842" w:rsidP="001C3B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                                                                                                    </w:t>
      </w:r>
    </w:p>
    <w:p w:rsidR="007B3842" w:rsidRPr="0070716D" w:rsidRDefault="007B3842" w:rsidP="001C3B6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B3842" w:rsidRPr="0070716D" w:rsidRDefault="007B3842" w:rsidP="001C3B6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B3842" w:rsidRPr="0070716D" w:rsidRDefault="007B3842" w:rsidP="001C3B6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B3842" w:rsidRPr="0070716D" w:rsidRDefault="007B3842" w:rsidP="001C3B6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B3842" w:rsidRPr="0070716D" w:rsidRDefault="007B3842" w:rsidP="001C3B6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  к </w:t>
      </w:r>
    </w:p>
    <w:p w:rsidR="007B3842" w:rsidRDefault="007B3842" w:rsidP="001C3B6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остановлению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7B3842" w:rsidRPr="0070716D" w:rsidRDefault="007B3842" w:rsidP="001C3B6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Наголенского сельского поселения</w:t>
      </w:r>
    </w:p>
    <w:p w:rsidR="007B3842" w:rsidRPr="0070716D" w:rsidRDefault="007B3842" w:rsidP="001C3B6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от 05.06.2018 года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41</w:t>
      </w:r>
    </w:p>
    <w:p w:rsidR="007B3842" w:rsidRPr="0070716D" w:rsidRDefault="007B3842" w:rsidP="00DF06D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Положение</w:t>
      </w:r>
    </w:p>
    <w:p w:rsidR="007B3842" w:rsidRPr="0070716D" w:rsidRDefault="007B3842" w:rsidP="00DF06D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 организационно - правовом, финансовом, материально—техническом обеспечении первичных мер пожарной безопасности на территории  Наголенского сельского поселения</w:t>
      </w:r>
    </w:p>
    <w:p w:rsidR="007B3842" w:rsidRPr="0070716D" w:rsidRDefault="007B3842" w:rsidP="00DF06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3842" w:rsidRPr="0070716D" w:rsidRDefault="007B3842" w:rsidP="00DF06D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     Общие положения</w:t>
      </w:r>
    </w:p>
    <w:p w:rsidR="007B3842" w:rsidRPr="0070716D" w:rsidRDefault="007B3842" w:rsidP="00DF0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842" w:rsidRPr="0070716D" w:rsidRDefault="007B3842" w:rsidP="001C3B60">
      <w:pPr>
        <w:shd w:val="clear" w:color="auto" w:fill="FFFFFF"/>
        <w:spacing w:after="0" w:line="270" w:lineRule="atLeast"/>
        <w:ind w:left="-2" w:firstLine="70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 Настоящее Положение принято в целях защиты  жизни, здоровья, имущества граждан и юридических лиц на территории Наголенского  сельского поселения.</w:t>
      </w:r>
    </w:p>
    <w:p w:rsidR="007B3842" w:rsidRPr="0070716D" w:rsidRDefault="007B3842" w:rsidP="001C3B60">
      <w:pPr>
        <w:shd w:val="clear" w:color="auto" w:fill="FFFFFF"/>
        <w:spacing w:after="0" w:line="270" w:lineRule="atLeast"/>
        <w:ind w:left="-2" w:firstLine="70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7B3842" w:rsidRPr="0070716D" w:rsidRDefault="007B3842" w:rsidP="001C3B60">
      <w:pPr>
        <w:shd w:val="clear" w:color="auto" w:fill="FFFFFF"/>
        <w:spacing w:after="0" w:line="270" w:lineRule="atLeast"/>
        <w:ind w:left="-2" w:firstLine="70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 Система обеспечения пожарной безопасности - совокупность сил и средств, а также мер правового, организационного, экономического, социального и научно-технического характера, направленных на борьбу с пожарами.</w:t>
      </w:r>
    </w:p>
    <w:p w:rsidR="007B3842" w:rsidRPr="0070716D" w:rsidRDefault="007B3842" w:rsidP="001C3B60">
      <w:pPr>
        <w:shd w:val="clear" w:color="auto" w:fill="FFFFFF"/>
        <w:spacing w:after="0" w:line="270" w:lineRule="atLeast"/>
        <w:ind w:left="-2" w:firstLine="70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 Основными элементами системы обеспечения пожарной безопасности на территории Наголенского  сельского поселения    являются  Администрация Наголенского  сельского поселения , ДПД,  иные организации и граждане, принимающие участие в обеспечении пожарной безопасности в соответствии с законодательством Российской Федерации.</w:t>
      </w:r>
    </w:p>
    <w:p w:rsidR="007B3842" w:rsidRPr="0070716D" w:rsidRDefault="007B3842" w:rsidP="001C3B60">
      <w:pPr>
        <w:shd w:val="clear" w:color="auto" w:fill="FFFFFF"/>
        <w:spacing w:after="0" w:line="270" w:lineRule="atLeast"/>
        <w:ind w:left="-2" w:firstLine="70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1.5. Первичные меры пожарной безопасности на территории Наголенского сельского поселения  включают в себя:</w:t>
      </w:r>
    </w:p>
    <w:p w:rsidR="007B3842" w:rsidRPr="0070716D" w:rsidRDefault="007B3842" w:rsidP="001C3B60">
      <w:pPr>
        <w:shd w:val="clear" w:color="auto" w:fill="FFFFFF"/>
        <w:spacing w:after="0" w:line="270" w:lineRule="atLeast"/>
        <w:ind w:left="-2" w:firstLine="70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1.5.1 Реализацию полномочий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7B3842" w:rsidRPr="0070716D" w:rsidRDefault="007B3842" w:rsidP="001C3B60">
      <w:pPr>
        <w:shd w:val="clear" w:color="auto" w:fill="FFFFFF"/>
        <w:spacing w:after="0" w:line="270" w:lineRule="atLeast"/>
        <w:ind w:left="-2" w:firstLine="70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1.5.2. Разработку и осуществление мероприятий по обеспечению пожарной безопасности Наголенского сельского поселения  и объектов муниципальной собственности, включение данных мероприятий  в планы и программы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7B3842" w:rsidRPr="0070716D" w:rsidRDefault="007B3842" w:rsidP="001C3B60">
      <w:pPr>
        <w:shd w:val="clear" w:color="auto" w:fill="FFFFFF"/>
        <w:spacing w:after="0" w:line="270" w:lineRule="atLeast"/>
        <w:ind w:left="-2" w:firstLine="70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1.5.3.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7B3842" w:rsidRPr="0070716D" w:rsidRDefault="007B3842" w:rsidP="001C3B60">
      <w:pPr>
        <w:shd w:val="clear" w:color="auto" w:fill="FFFFFF"/>
        <w:spacing w:after="0" w:line="270" w:lineRule="atLeast"/>
        <w:ind w:left="-2" w:firstLine="70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1.5.4. Разработку и организацию выполнения муниципальных целевых программ по вопросам обеспечения пожарной безопасности;</w:t>
      </w:r>
    </w:p>
    <w:p w:rsidR="007B3842" w:rsidRPr="0070716D" w:rsidRDefault="007B3842" w:rsidP="001C3B60">
      <w:pPr>
        <w:shd w:val="clear" w:color="auto" w:fill="FFFFFF"/>
        <w:spacing w:after="0" w:line="270" w:lineRule="atLeast"/>
        <w:ind w:left="-2" w:firstLine="70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1.5.5. Разработку плана привлечения сил и средств для тушения пожаров и проведения аварийно-спасательных работ на территории Наголенского  сельского поселения  и контроль за его выполнением;</w:t>
      </w:r>
    </w:p>
    <w:p w:rsidR="007B3842" w:rsidRPr="0070716D" w:rsidRDefault="007B3842" w:rsidP="001C3B60">
      <w:pPr>
        <w:shd w:val="clear" w:color="auto" w:fill="FFFFFF"/>
        <w:spacing w:after="0" w:line="270" w:lineRule="atLeast"/>
        <w:ind w:left="-2" w:firstLine="70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1.5.6.Обеспечение беспрепятственного проезда пожарной техники к месту пожара;</w:t>
      </w:r>
    </w:p>
    <w:p w:rsidR="007B3842" w:rsidRPr="0070716D" w:rsidRDefault="007B3842" w:rsidP="001C3B60">
      <w:pPr>
        <w:shd w:val="clear" w:color="auto" w:fill="FFFFFF"/>
        <w:spacing w:after="0" w:line="270" w:lineRule="atLeast"/>
        <w:ind w:left="-2" w:firstLine="70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1.5.7. Обеспечение связи и оповещения населения о пожаре;</w:t>
      </w:r>
    </w:p>
    <w:p w:rsidR="007B3842" w:rsidRPr="0070716D" w:rsidRDefault="007B3842" w:rsidP="001C3B60">
      <w:pPr>
        <w:shd w:val="clear" w:color="auto" w:fill="FFFFFF"/>
        <w:spacing w:after="0" w:line="270" w:lineRule="atLeast"/>
        <w:ind w:left="-2" w:firstLine="70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1.5.8.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7B3842" w:rsidRPr="0070716D" w:rsidRDefault="007B3842" w:rsidP="001C3B60">
      <w:pPr>
        <w:shd w:val="clear" w:color="auto" w:fill="FFFFFF"/>
        <w:spacing w:after="0" w:line="270" w:lineRule="atLeast"/>
        <w:ind w:left="-2" w:firstLine="70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1.5.9. Установление особого противопожарного режима на территории Наголенского сельского поселения, а также дополнительных требований пожарной безопасности на время его действия.</w:t>
      </w:r>
    </w:p>
    <w:p w:rsidR="007B3842" w:rsidRPr="0070716D" w:rsidRDefault="007B3842" w:rsidP="001C3B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B3842" w:rsidRPr="0070716D" w:rsidRDefault="007B3842" w:rsidP="001C3B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2.     Полномочия органов местного самоуправления</w:t>
      </w:r>
    </w:p>
    <w:p w:rsidR="007B3842" w:rsidRPr="0070716D" w:rsidRDefault="007B3842" w:rsidP="001C3B60">
      <w:pPr>
        <w:shd w:val="clear" w:color="auto" w:fill="FFFFFF"/>
        <w:spacing w:after="0" w:line="270" w:lineRule="atLeast"/>
        <w:ind w:left="-2" w:firstLine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B3842" w:rsidRPr="0070716D" w:rsidRDefault="007B3842" w:rsidP="001C3B60">
      <w:pPr>
        <w:shd w:val="clear" w:color="auto" w:fill="FFFFFF"/>
        <w:spacing w:after="0" w:line="270" w:lineRule="atLeast"/>
        <w:ind w:left="-2" w:firstLine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 Совет депутатов Наголенского сельского поселения: </w:t>
      </w:r>
    </w:p>
    <w:p w:rsidR="007B3842" w:rsidRPr="0070716D" w:rsidRDefault="007B3842" w:rsidP="001C3B60">
      <w:pPr>
        <w:shd w:val="clear" w:color="auto" w:fill="FFFFFF"/>
        <w:spacing w:after="0" w:line="270" w:lineRule="atLeast"/>
        <w:ind w:left="-2" w:firstLine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2.1.1. Принимает нормативные правовые акты по обеспечению первичных мер пожарной безопасности на территории Наголенского  сельского поселения;</w:t>
      </w:r>
    </w:p>
    <w:p w:rsidR="007B3842" w:rsidRPr="0070716D" w:rsidRDefault="007B3842" w:rsidP="001C3B60">
      <w:pPr>
        <w:shd w:val="clear" w:color="auto" w:fill="FFFFFF"/>
        <w:spacing w:after="0" w:line="270" w:lineRule="atLeast"/>
        <w:ind w:left="-2" w:firstLine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2.1.2. Утверждает расходы бюджета Наголенского сельского поселения, предназначенные для обеспечения первичных мер пожарной безопасности;</w:t>
      </w:r>
    </w:p>
    <w:p w:rsidR="007B3842" w:rsidRPr="0070716D" w:rsidRDefault="007B3842" w:rsidP="001C3B60">
      <w:pPr>
        <w:shd w:val="clear" w:color="auto" w:fill="FFFFFF"/>
        <w:spacing w:after="0" w:line="270" w:lineRule="atLeast"/>
        <w:ind w:left="-2" w:firstLine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2.1.3. Определяет цель, задачи и порядок создания и организации деятельности муниципальной пожарной охраны, порядок ее взаимоотношений с другими видами пожарной охраны;</w:t>
      </w:r>
    </w:p>
    <w:p w:rsidR="007B3842" w:rsidRPr="0070716D" w:rsidRDefault="007B3842" w:rsidP="001C3B60">
      <w:pPr>
        <w:shd w:val="clear" w:color="auto" w:fill="FFFFFF"/>
        <w:spacing w:after="0" w:line="270" w:lineRule="atLeast"/>
        <w:ind w:left="-2" w:firstLine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2.1.4. Определяет социальное и экономическое стимулирование обеспечения пожарной безопасности, в том числе производство и запуск пожарно-технической продукции;</w:t>
      </w:r>
    </w:p>
    <w:p w:rsidR="007B3842" w:rsidRPr="0070716D" w:rsidRDefault="007B3842" w:rsidP="001C3B60">
      <w:pPr>
        <w:shd w:val="clear" w:color="auto" w:fill="FFFFFF"/>
        <w:spacing w:after="0" w:line="270" w:lineRule="atLeast"/>
        <w:ind w:left="-2" w:firstLine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2.1.5. Определяет места дислокации пожарных подразделений </w:t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территории  Наголенского  сельского поселения , осуществляет иные полномочия в соответствии с федеральным, областным законодательством и муниципальными правовыми актами Наголенского  сельского поселения;</w:t>
      </w:r>
    </w:p>
    <w:p w:rsidR="007B3842" w:rsidRPr="0070716D" w:rsidRDefault="007B3842" w:rsidP="001C3B60">
      <w:pPr>
        <w:shd w:val="clear" w:color="auto" w:fill="FFFFFF"/>
        <w:spacing w:after="0" w:line="270" w:lineRule="atLeast"/>
        <w:ind w:left="-2" w:firstLine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2.1.6. Заключает соглашения о передаче отдельных полномочий по обеспечению первичных мер пожарной безопасности между органами местного самоуправления;</w:t>
      </w:r>
    </w:p>
    <w:p w:rsidR="007B3842" w:rsidRPr="0070716D" w:rsidRDefault="007B3842" w:rsidP="001C3B60">
      <w:pPr>
        <w:shd w:val="clear" w:color="auto" w:fill="FFFFFF"/>
        <w:spacing w:after="0" w:line="270" w:lineRule="atLeast"/>
        <w:ind w:left="-2" w:firstLine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2.1.7. Осуществляет иные полномочия, предусмотренные законодательством Российской Федерации.</w:t>
      </w:r>
    </w:p>
    <w:p w:rsidR="007B3842" w:rsidRPr="0070716D" w:rsidRDefault="007B3842" w:rsidP="001C3B60">
      <w:pPr>
        <w:shd w:val="clear" w:color="auto" w:fill="FFFFFF"/>
        <w:spacing w:after="0" w:line="270" w:lineRule="atLeast"/>
        <w:ind w:left="-2" w:firstLine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Глава Наголенского  сельского поселения  организует реализацию государственной политики в области обеспечения первичных мер пожарной безопасности на территории  Наголенского  сельского поселения, осуществляет иные полномочия в соответствии с федеральным, областным законодательством и муниципальными правовыми актами Наголенского  сельского поселения.</w:t>
      </w:r>
    </w:p>
    <w:p w:rsidR="007B3842" w:rsidRPr="0070716D" w:rsidRDefault="007B3842" w:rsidP="001C3B60">
      <w:pPr>
        <w:shd w:val="clear" w:color="auto" w:fill="FFFFFF"/>
        <w:spacing w:after="0" w:line="270" w:lineRule="atLeast"/>
        <w:ind w:left="-2" w:firstLine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 Администрация Наголенского сельского поселения:</w:t>
      </w:r>
    </w:p>
    <w:p w:rsidR="007B3842" w:rsidRPr="0070716D" w:rsidRDefault="007B3842" w:rsidP="001C3B60">
      <w:pPr>
        <w:shd w:val="clear" w:color="auto" w:fill="FFFFFF"/>
        <w:spacing w:after="0" w:line="270" w:lineRule="atLeast"/>
        <w:ind w:left="-2" w:firstLine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2.3.1. Решает организационно-правовые вопросы, финансовое, материально-техническое обеспечение первичных мер пожарной безопасности,  направленных на предотвращение пожаров, спасение людей и имущества от пожаров в границах Наголенского  сельского поселения;</w:t>
      </w:r>
    </w:p>
    <w:p w:rsidR="007B3842" w:rsidRPr="0070716D" w:rsidRDefault="007B3842" w:rsidP="001C3B60">
      <w:pPr>
        <w:shd w:val="clear" w:color="auto" w:fill="FFFFFF"/>
        <w:spacing w:after="0" w:line="270" w:lineRule="atLeast"/>
        <w:ind w:left="-2" w:firstLine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2.3.2. Разрабатывает и реализует меры первичной пожарной безопасности на территории Наголенского  сельского поселения;</w:t>
      </w:r>
    </w:p>
    <w:p w:rsidR="007B3842" w:rsidRPr="0070716D" w:rsidRDefault="007B3842" w:rsidP="001C3B60">
      <w:pPr>
        <w:shd w:val="clear" w:color="auto" w:fill="FFFFFF"/>
        <w:spacing w:after="0" w:line="270" w:lineRule="atLeast"/>
        <w:ind w:left="-2" w:firstLine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2.3.3. Включает мероприятия по обеспечению пожарной безопасности в планы, схемы и программы развития;</w:t>
      </w:r>
    </w:p>
    <w:p w:rsidR="007B3842" w:rsidRPr="0070716D" w:rsidRDefault="007B3842" w:rsidP="001C3B60">
      <w:pPr>
        <w:shd w:val="clear" w:color="auto" w:fill="FFFFFF"/>
        <w:spacing w:after="0" w:line="270" w:lineRule="atLeast"/>
        <w:ind w:left="-2" w:firstLine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2.3.4. Создает условия для участия граждан в обеспечении первичных мер пожарной безопасности в иных формах;</w:t>
      </w:r>
    </w:p>
    <w:p w:rsidR="007B3842" w:rsidRPr="0070716D" w:rsidRDefault="007B3842" w:rsidP="001C3B60">
      <w:pPr>
        <w:shd w:val="clear" w:color="auto" w:fill="FFFFFF"/>
        <w:spacing w:after="0" w:line="270" w:lineRule="atLeast"/>
        <w:ind w:left="-2" w:firstLine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2.3.5. Определяет формы социально – значимых работ для участия граждан в обеспечении первичных мер пожарной безопасности;</w:t>
      </w:r>
    </w:p>
    <w:p w:rsidR="007B3842" w:rsidRPr="0070716D" w:rsidRDefault="007B3842" w:rsidP="001C3B60">
      <w:pPr>
        <w:shd w:val="clear" w:color="auto" w:fill="FFFFFF"/>
        <w:spacing w:after="0" w:line="270" w:lineRule="atLeast"/>
        <w:ind w:left="-2" w:firstLine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2.3.6. Утверждает перечни первичных средств тушения пожаров и противопожарного инвентаря в соответствии с правилами пожарной безопасности;</w:t>
      </w:r>
    </w:p>
    <w:p w:rsidR="007B3842" w:rsidRPr="0070716D" w:rsidRDefault="007B3842" w:rsidP="001C3B60">
      <w:pPr>
        <w:shd w:val="clear" w:color="auto" w:fill="FFFFFF"/>
        <w:spacing w:after="0" w:line="270" w:lineRule="atLeast"/>
        <w:ind w:left="-2" w:firstLine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2.3.7. Оказывает содействие органам государственной власти Волгоградской области в противопожарной пропаганде,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7B3842" w:rsidRPr="0070716D" w:rsidRDefault="007B3842" w:rsidP="001C3B60">
      <w:pPr>
        <w:shd w:val="clear" w:color="auto" w:fill="FFFFFF"/>
        <w:spacing w:after="0" w:line="270" w:lineRule="atLeast"/>
        <w:ind w:left="-2" w:firstLine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2.3.8. Устанавливает особый противопожарный режим в случае повышения пожарной опасности, а также разрабатывает дополнительные требования пожарной безопасности на время его действия;</w:t>
      </w:r>
    </w:p>
    <w:p w:rsidR="007B3842" w:rsidRPr="0070716D" w:rsidRDefault="007B3842" w:rsidP="001C3B60">
      <w:pPr>
        <w:shd w:val="clear" w:color="auto" w:fill="FFFFFF"/>
        <w:spacing w:after="0" w:line="270" w:lineRule="atLeast"/>
        <w:ind w:left="-2" w:firstLine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2.3.9. Информирует население о принятых решениях по обеспечению пожарной безопасности, содействует распространению пожарно-технических знаний;</w:t>
      </w:r>
    </w:p>
    <w:p w:rsidR="007B3842" w:rsidRPr="0070716D" w:rsidRDefault="007B3842" w:rsidP="001C3B60">
      <w:pPr>
        <w:shd w:val="clear" w:color="auto" w:fill="FFFFFF"/>
        <w:spacing w:after="0" w:line="270" w:lineRule="atLeast"/>
        <w:ind w:left="-2" w:firstLine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2.3.10. Разрабатывает план привлечения сил и средств для тушения пожаров и проведения аварийно-спасательных работ на территории муниципального образования и осуществляет контроль за его выполнением;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2.3.11. Осуществляет иные полномочия, отнесенные действующим законодательством  и муниципальными правовыми актами Наголенского сельского поселения    к компетенции Администрации Наголенского сельского поселения.</w:t>
      </w:r>
    </w:p>
    <w:p w:rsidR="007B3842" w:rsidRPr="0070716D" w:rsidRDefault="007B3842" w:rsidP="001C3B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                   </w:t>
      </w:r>
    </w:p>
    <w:p w:rsidR="007B3842" w:rsidRPr="0070716D" w:rsidRDefault="007B3842" w:rsidP="001C3B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3 .Обеспечение первичных мер пожарной безопасности на</w:t>
      </w:r>
    </w:p>
    <w:p w:rsidR="007B3842" w:rsidRPr="0070716D" w:rsidRDefault="007B3842" w:rsidP="001C3B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территории   сельского поселения  </w:t>
      </w:r>
    </w:p>
    <w:p w:rsidR="007B3842" w:rsidRPr="0070716D" w:rsidRDefault="007B3842" w:rsidP="001C3B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842" w:rsidRPr="0070716D" w:rsidRDefault="007B3842" w:rsidP="001C3B60">
      <w:pPr>
        <w:shd w:val="clear" w:color="auto" w:fill="FFFFFF"/>
        <w:spacing w:after="0" w:line="270" w:lineRule="atLeast"/>
        <w:ind w:firstLine="69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 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 осуществляется путем: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3.1.1. Разработки и принятия распоряжений, постановлений, а также иных нормативных правовых актов по обеспечению пожарной безопасности и контроля за их исполнением;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3.1.2. Создания и проведения заседаний комиссии по предупреждению и ликвидации чрезвычайных ситуаций и обеспечению пожарной безопасности;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3.1.3. Принятия обязательных решений комиссии по предупреждению и ликвидации чрезвычайных ситуаций и обеспечению пожарной безопасности, а также осуществления контроля за их исполнением;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3.1.4. Разработки плана работы заседаний комиссии по предупреждению и ликвидации чрезвычайных ситуаций и обеспечению пожарной безопасности на каждый год, с включением проблемных вопросов;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3.1.5. Содержания в исправном состоянии пожарной и приспособленной для целей пожаротушения техники, оснащение необходимым пожарно-техническим инвентарем, обеспечение спецодеждой, выделение горюче-смазочных мероприятий.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3.2. Разработка и осуществление мероприятий по обеспечению пожарной безопасности муниципального образования и объектов муниципальной собственности,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 осуществляется путем: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3.2.1. Разработки плана мероприятий по обеспечению пожарной безопасности муниципального образования и муниципальных объектов;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3.2.2. С</w:t>
      </w:r>
      <w:r w:rsidRPr="0070716D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одержание в исправном состоянии пожарных гидрантов; 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3.2.3. У</w:t>
      </w:r>
      <w:r w:rsidRPr="0070716D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стройство   подъезда   с   площадками   (пирсами)   к   естественным   или </w:t>
      </w:r>
      <w:r w:rsidRPr="0070716D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искусственным водоёмам;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3.2.4. Содержание всегда свободными </w:t>
      </w:r>
      <w:r w:rsidRPr="0070716D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для проезда пожарной техники</w:t>
      </w:r>
      <w:r w:rsidRPr="0070716D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 дорог,   подъездов  и  проездов  к водоисточникам</w:t>
      </w:r>
      <w:r w:rsidRPr="0070716D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,  а </w:t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зимой быть очищенными от снега и льда;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3.2.5. Содержание в исправном состоянии систем автоматической пожарной сигнализации, систем оповещения людей о пожаре, систем  дымоудаления, при необходимости заключение договоров на обслуживание выше перечисленных систем с организациям, имеющими лицензию на право выполнения данных работ.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3.3.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 обеспечивается: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3.3.1. Созданием у естественных или искусственных водоисточников (реки, озера, бассейны, градирни и т. п.) подъездов с площадками (пирсами) с твердым покрытием размерами не менее 12х12 м для установки пожарных автомобилей и забора воды в любое время года;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3.3.2. Установкой пожарных гидрантов и содержанием их в рабочем состоянии, при наличии в населенном пункте водопроводной сети;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3.3.3. Установкой соответствующих указателей со светоотражающим покрытием у гидрантов, водоемов (водоисточников), а также по направлению движения к ним, с указанием расстояния до водоисточника (пожарного гидранта).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  3.4. Разработка и организация выполнения муниципальных программ с включением мероприятий по обеспечению пожарной безопасности в планы, схемы и программы развития территорий поселений обеспечивается: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3.4.1. Разработкой, организацией выполнения и осуществлением контроля за исполнением муниципальной программы по обеспечению пожарной безопасности: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   муниципального образования,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   объектов здравоохранения,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   объектов образования,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   объектов социального обслуживания населения,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   объектов культуры,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   жилого фонда,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3.5. Социальное и экономическое стимулирование граждан и организаций в обеспечении первичных мер пожарной безопасности и участия в борьбе с пожарами обеспечивается: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3.5.1. Проведением разъяснительной работы среди населения, рабочих и служащих предприятий по соблюдению противопожарного режима;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3.5.2. Поддержанием в постоянной боевой готовности пожарной или переоборудованной для целей пожаротушения техники ДПК;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3.6.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 обеспечивается следующими мероприятиями: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   </w:t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 3.6.1. Разработкой и принятием нормативных правовых актов по обучению населения мерам пожарной безопасности;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3.6.2. Изготовлением и распространением среди населения информационных плакатов, памяток на противопожарную тематику, информированием населения о мерах пожарной безопасности через средства массовой информации (далее — СМИ);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3.6.3. Оформлением уголков пожарной безопасности на объектах ЖКХ и в местах массового пребывания людей;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3.6.4. Изготовлением, приобретением и распространением плакатов, буклетов, памяток и т.п. на противопожарную тематику;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3.6.5. Обязательным обучением мерам пожарной безопасности в дошкольных образовательных учреждениях и в образовательных учреждениях.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3.6.6. Проведением ежегодных противопожарных инструктажей с рабочими предприятий и служащими учреждений, учащимися образовательных и дошкольных учреждений;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3.6.7. Проведением ежегодных инструктажей, лекций и бесед с неработающим населением, в том числе пенсионерами и инвалидами по месту жительства;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3.6.8. Проведением бесед (сходов, встреч) с населением по закреплению навыков безопасного поведения людей в случае пожара.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3.7. Оснащение территорий общего пользования первичными средствами тушения пожаров и противопожарным инвентарем обеспечивается: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3.7.1. Изданием  нормативных правовых актов в сельских поселениях по определению необходимых первичных средств пожаротушения и противопожарного инвентаря, а так же по определению места для их размещения;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3.7.2. Проведением сходов граждан, в целях подготовки населения к принятию участия в локализации пожара;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3.7.3. Размещением пожарных щитов, огнетушителей в местах общего пользования;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3.7.4. Установлением у каждого жилого строения емкостей (бочек) с водой или размещением огнетушителей;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3.7.5. Размещением на частных жилых домах или воротах табличек с указанием перечня противопожарного инвентаря, используемого для тушения пожара.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3.8. Организация и принятие мер по оповещению населения и подразделений Государственной противопожарной службы о пожаре обеспечивается: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3.8.1. Утверждением нормативного правового акта по обеспечению сельских населённых пунктов  телефонами вызова аварийных служб,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3.8.2. Размещением в населенном пункте средств звуковой сигнализации для оповещения людей о пожаре,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3.8.3. Наличием исправной телефонной или радиосвязью в населенном пункте и отдельно расположенных объектов для сообщения о пожаре в пожарную охрану,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3.9. Принятие мер по локализации пожара, спасению людей и имущества до прибытия подразделений Государственной противопожарной службы обеспечивается: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3.9.1. Выполнением плана привлечения сил и средств для тушении пожара;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3.9.2. Наличием систем оповещения населения о возникновении пожара на территории населенного пункта (колокол, рельса, громкоговорящая связь и т.д.);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3.9.3. Привлечением населения для организации тушения пожара подручными средствами до прибытия пожарных подразделений;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3.9.4. Наличием и содержанием пожарно-технического вооружения в исправном состоянии.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3.10.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 обеспечивается: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3.10.1. Информированием населения о всех принимаемых нормативно-правовых актах и решений по вопросам обеспечения пожарной безопасности,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3.10.2. Содействием распространения пожарно-технических знаний среди населения посредством информирования в СМИ,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3.10.3. Опубликованием экстренной информации,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    </w:t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3.11. Разработка плана привлечения сил и средств для тушения пожаров и проведения аварийно-спасательных работ на территории  Наголенского сельского поселения   и контроль за его выполнением обеспечивается: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3.11.1. Разработкой плана привлечения сил и средств для тушения пожаров и проведением аварийно-спасательных работ на территории  Наголенского сельского поселения;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3.11.2. Осуществлением контроля за выполнением плана привлечения сил и средств для тушения пожаров и проведением аварийно-спасательных работ на территории Наголенского сельского поселения.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3.12. Обеспечение беспрепятственного проезда пожарной техники к месту пожара обеспечивается следующими мероприятиями: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3.12.1 Разработка и утверждение нормативных правовых актов по обеспечению беспрепятственного проезда пожарной техники к месту пожара;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3.12.2. Проведение совместных рейдов с ЖКХ и ГПН  по выявлению: загромождений проездов на территорию общего пользования, проездов и подъездов к зданиям, сооружениям, открытым складам, наружным пожарным лестницам и водоисточникам, используемым для целей пожаротушения, установленных во дворах самовольных шлагбаумов и других заградительных устройств, исключающих возможность проезда и подъезда пожарной техники;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3.12.3. Своевременная очистка от горючих отходов, мусора, тары, опавших листьев, сухой травы и т. п. территорию населенных пунктов и организаций, в пределах противопожарных расстояний между зданиями, сооружениями и открытыми складами, а также участки, прилегающие к жилым домам, дачным и иным постройкам, в целях обеспечения проезда техники;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3.12.4. В зимний период времени следить за расчисткой дорог от снега и льда.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3.13. 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 обеспечивается: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3.13.1. Установлением особого противопожарного режима решением органов местного самоуправления в случае повышения пожарной опасности, которое предусматривает: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3.13.2. Организацию силами местного населения патрулирование населенных пунктов и лесных массивов с первичными средствами пожаротушения (ведро с водой, огнетушитель, лопата), а также подготовку для возможного использования имеющейся водовозной и землеройной техники;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3.13.3. Временное приостановление проведения пожароопасных работ на определенных участках (топка печей, кухонных очагов и котельных установок, работающих на твердом топливе);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3.13.4. Ограничение доступа населения в лесные и степные массивы;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3.13.5. Запрещение применения открытого огня;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3.13.6. Введение разрешительной системы на проведение сварочных и других огневых (пожароопасных) работ вне специально отведённых мест;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3.13.7.Отключение электроснабжения в не эксплуатируемых в пожароопасный период зданиях и сооружениях;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3.13.8. Проведение минерализации (опашки) объектов и населенных пунктов;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3.13.9.Ограничение ввоза грубых кормов на территории сельских населенных пунктов.</w:t>
      </w:r>
    </w:p>
    <w:p w:rsidR="007B3842" w:rsidRPr="0070716D" w:rsidRDefault="007B3842" w:rsidP="001C3B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B3842" w:rsidRPr="0070716D" w:rsidRDefault="007B3842" w:rsidP="001C3B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4. Функции руководителей организаций (предприятий, учреждений) по обеспечению первичных мер пожарной безопасности  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 Разрабатывают Инструкции о мерах пожарной безопасности (далее — Инструкции).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4.2. Организуют обучение сотрудников правилам пожарной безопасности, включая ознакомление с законодательством и нормативными актами, регулирующими вопросы пожарной безопасности, регулярное проведение обязательных инструктажей по пожарной безопасности, ведение документации, отражающей проведение противопожарных мероприятий.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4.3. Обеспечивают первичными средствами пожаротушения, исходя из действующих норм пожарной безопасности.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4.4. Обеспечивают содержание в исправном состоянии первичных средств пожаротушения, не допускают их использование не по назначению.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4.5. Обеспечивают содержание соответствующих территорий в состоянии, обеспечивающем свободное передвижение пожарной охраны при тушении пожаров.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4.6. Организуют тушение пожаров, эвакуацию людей и имущества до прибытия пожарной охраны.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4.7. Организуют систему оповещения персонала и вызова подразделений противопожарной службы в случае возникновения пожара.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4.8. Предусматривают в смете расходов учреждений необходимые финансовые средства на проведение противопожарных мероприятий.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4.9. Проводят мероприятия по обслуживанию, ремонту и организации использования источников противопожарного водоснабжения, расположенных на территориях организаций и в радиусе 200 м от предприятия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3842" w:rsidRPr="0070716D" w:rsidRDefault="007B3842" w:rsidP="001C3B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5. Обязанности работников организаций (предприятий, учреждений), а также граждан в области обеспечения первичных мер пожарной безопасности 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5.1. Работники организаций (учреждений), граждане обязаны: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5.1.1. Соблюдать на производстве и в быту требования пожарной безопасности, а также соблюдать и поддерживать противопожарный режим;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5.1.2. Выполнять меры предосторожности при пользовании газовыми и другими теплонагревательными приборами (отопительными печами), предметами бытовой химии, при проведении работ с легковоспламеняющимися и горючими жидкостями, другими опасными в пожарном отношении веществами, материалами и оборудованием.</w:t>
      </w:r>
    </w:p>
    <w:p w:rsidR="007B3842" w:rsidRPr="0070716D" w:rsidRDefault="007B3842" w:rsidP="001C3B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5.1.3. В случае обнаружения пожара сообщить о нем в подразделение пожарной охраны по телефонам: 101 или 01 и принять возможные меры к спасению людей, имущества и ликвидации пожара.</w:t>
      </w:r>
    </w:p>
    <w:p w:rsidR="007B3842" w:rsidRPr="0070716D" w:rsidRDefault="007B3842" w:rsidP="001C3B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B3842" w:rsidRPr="0070716D" w:rsidRDefault="007B3842" w:rsidP="001C3B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6. Контроль и координация действий по обеспечению первичных мер пожарной безопасности  </w:t>
      </w:r>
    </w:p>
    <w:p w:rsidR="007B3842" w:rsidRPr="0070716D" w:rsidRDefault="007B3842" w:rsidP="001C3B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842" w:rsidRPr="0070716D" w:rsidRDefault="007B3842" w:rsidP="001C3B60">
      <w:pPr>
        <w:shd w:val="clear" w:color="auto" w:fill="FFFFFF"/>
        <w:spacing w:after="225" w:line="27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6.1. Координацию действий по обеспечению первичных мер пожарной безопасности на территории поселения осуществляет комиссия по предупреждению и ликвидации чрезвычайных ситуаций и обеспечению пожарной безопасности  (далее - КЧС и ПБ).  </w:t>
      </w:r>
    </w:p>
    <w:p w:rsidR="007B3842" w:rsidRPr="0070716D" w:rsidRDefault="007B3842" w:rsidP="001C3B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7. Финансовое обеспечение первичных мер пожарной безопасности </w:t>
      </w:r>
    </w:p>
    <w:p w:rsidR="007B3842" w:rsidRPr="0070716D" w:rsidRDefault="007B3842" w:rsidP="001C3B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842" w:rsidRPr="0070716D" w:rsidRDefault="007B3842" w:rsidP="001C3B60">
      <w:pPr>
        <w:shd w:val="clear" w:color="auto" w:fill="FFFFFF"/>
        <w:spacing w:after="0" w:line="270" w:lineRule="atLeast"/>
        <w:ind w:left="-1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7.1. Финансовое обеспечение первичных мер пожарной безопасности является расходным обязательством бюджета Наголенского сельского поселения.</w:t>
      </w:r>
    </w:p>
    <w:p w:rsidR="007B3842" w:rsidRPr="0070716D" w:rsidRDefault="007B3842" w:rsidP="001C3B60">
      <w:pPr>
        <w:shd w:val="clear" w:color="auto" w:fill="FFFFFF"/>
        <w:spacing w:after="0" w:line="270" w:lineRule="atLeast"/>
        <w:ind w:left="-1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7.2. Финансирование обеспечения первичных мер пожарной безопасности осуществляется за счет:</w:t>
      </w:r>
    </w:p>
    <w:p w:rsidR="007B3842" w:rsidRPr="0070716D" w:rsidRDefault="007B3842" w:rsidP="001C3B60">
      <w:pPr>
        <w:shd w:val="clear" w:color="auto" w:fill="FFFFFF"/>
        <w:spacing w:after="0" w:line="270" w:lineRule="atLeast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7.2.1. Средств, предусмотренных на эти цели в бюджете муниципального образования;</w:t>
      </w:r>
    </w:p>
    <w:p w:rsidR="007B3842" w:rsidRPr="0070716D" w:rsidRDefault="007B3842" w:rsidP="003374CB">
      <w:pPr>
        <w:shd w:val="clear" w:color="auto" w:fill="FFFFFF"/>
        <w:spacing w:after="0" w:line="270" w:lineRule="atLeast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7.2.3. Субсидий и субвенций из федерального бюджета и бюджета Волгоградской области.</w:t>
      </w:r>
    </w:p>
    <w:sectPr w:rsidR="007B3842" w:rsidRPr="0070716D" w:rsidSect="00F1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4A0C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E0A4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AD8BF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963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DAF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0696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482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74E7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6B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765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B60"/>
    <w:rsid w:val="00014259"/>
    <w:rsid w:val="001C3B60"/>
    <w:rsid w:val="003374CB"/>
    <w:rsid w:val="003B64E3"/>
    <w:rsid w:val="00444158"/>
    <w:rsid w:val="00467F6D"/>
    <w:rsid w:val="00527ACD"/>
    <w:rsid w:val="005E5511"/>
    <w:rsid w:val="00635B2D"/>
    <w:rsid w:val="006468FC"/>
    <w:rsid w:val="0066275C"/>
    <w:rsid w:val="006E1ACE"/>
    <w:rsid w:val="0070716D"/>
    <w:rsid w:val="00783D31"/>
    <w:rsid w:val="007B3842"/>
    <w:rsid w:val="007E4AE2"/>
    <w:rsid w:val="00A00495"/>
    <w:rsid w:val="00A57AF6"/>
    <w:rsid w:val="00A6659B"/>
    <w:rsid w:val="00A92BDC"/>
    <w:rsid w:val="00BC30DB"/>
    <w:rsid w:val="00BF73E6"/>
    <w:rsid w:val="00D105B9"/>
    <w:rsid w:val="00D31606"/>
    <w:rsid w:val="00DE1BD5"/>
    <w:rsid w:val="00DF06D7"/>
    <w:rsid w:val="00EF2A5D"/>
    <w:rsid w:val="00F1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60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C3B60"/>
    <w:pPr>
      <w:spacing w:after="0" w:line="240" w:lineRule="auto"/>
    </w:pPr>
    <w:rPr>
      <w:rFonts w:ascii="Arial" w:hAnsi="Arial" w:cs="Arial"/>
      <w:color w:val="0000A0"/>
      <w:lang w:eastAsia="ru-RU"/>
    </w:rPr>
  </w:style>
  <w:style w:type="character" w:styleId="Strong">
    <w:name w:val="Strong"/>
    <w:basedOn w:val="DefaultParagraphFont"/>
    <w:uiPriority w:val="99"/>
    <w:qFormat/>
    <w:rsid w:val="00444158"/>
    <w:rPr>
      <w:rFonts w:cs="Times New Roman"/>
      <w:b/>
      <w:bCs/>
    </w:rPr>
  </w:style>
  <w:style w:type="paragraph" w:styleId="NoSpacing">
    <w:name w:val="No Spacing"/>
    <w:uiPriority w:val="99"/>
    <w:qFormat/>
    <w:rsid w:val="003B64E3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3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8</Pages>
  <Words>3286</Words>
  <Characters>18731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Казакова</cp:lastModifiedBy>
  <cp:revision>19</cp:revision>
  <cp:lastPrinted>2018-06-13T10:18:00Z</cp:lastPrinted>
  <dcterms:created xsi:type="dcterms:W3CDTF">2018-06-13T09:52:00Z</dcterms:created>
  <dcterms:modified xsi:type="dcterms:W3CDTF">2018-06-20T04:50:00Z</dcterms:modified>
</cp:coreProperties>
</file>