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145" w:rsidRPr="003A302B" w:rsidRDefault="00A51145" w:rsidP="00375E66">
      <w:pPr>
        <w:pStyle w:val="Title"/>
        <w:jc w:val="left"/>
        <w:rPr>
          <w:b w:val="0"/>
          <w:sz w:val="28"/>
          <w:szCs w:val="28"/>
        </w:rPr>
      </w:pPr>
    </w:p>
    <w:p w:rsidR="00A51145" w:rsidRPr="003A302B" w:rsidRDefault="00A51145">
      <w:pPr>
        <w:pStyle w:val="Title"/>
        <w:rPr>
          <w:sz w:val="28"/>
          <w:szCs w:val="28"/>
        </w:rPr>
      </w:pPr>
      <w:r w:rsidRPr="003A302B">
        <w:rPr>
          <w:sz w:val="28"/>
          <w:szCs w:val="28"/>
        </w:rPr>
        <w:t xml:space="preserve">АДМИНИСТРАЦИЯ </w:t>
      </w:r>
    </w:p>
    <w:p w:rsidR="00A51145" w:rsidRPr="003A302B" w:rsidRDefault="00A51145">
      <w:pPr>
        <w:pStyle w:val="Title"/>
        <w:rPr>
          <w:sz w:val="28"/>
          <w:szCs w:val="28"/>
        </w:rPr>
      </w:pPr>
      <w:r>
        <w:rPr>
          <w:sz w:val="28"/>
          <w:szCs w:val="28"/>
        </w:rPr>
        <w:t>НАГОЛЕНСКОГО</w:t>
      </w:r>
      <w:r w:rsidRPr="003A302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A51145" w:rsidRPr="003A302B" w:rsidRDefault="00A51145">
      <w:pPr>
        <w:pStyle w:val="Title"/>
        <w:rPr>
          <w:sz w:val="28"/>
          <w:szCs w:val="28"/>
        </w:rPr>
      </w:pPr>
      <w:r w:rsidRPr="003A302B">
        <w:rPr>
          <w:sz w:val="28"/>
          <w:szCs w:val="28"/>
        </w:rPr>
        <w:t>КОТЕЛЬНИКОВСКОГО МУНИЦИПАЛЬНОГО РАЙОНА</w:t>
      </w:r>
    </w:p>
    <w:p w:rsidR="00A51145" w:rsidRPr="003A302B" w:rsidRDefault="00A51145">
      <w:pPr>
        <w:pStyle w:val="Title"/>
        <w:rPr>
          <w:sz w:val="28"/>
          <w:szCs w:val="28"/>
        </w:rPr>
      </w:pPr>
      <w:r w:rsidRPr="003A302B">
        <w:rPr>
          <w:sz w:val="28"/>
          <w:szCs w:val="28"/>
        </w:rPr>
        <w:t>ВОЛГОГРАДСКОЙ ОБЛАСТИ</w:t>
      </w:r>
    </w:p>
    <w:p w:rsidR="00A51145" w:rsidRPr="003A302B" w:rsidRDefault="00A51145">
      <w:pPr>
        <w:pStyle w:val="Title"/>
        <w:rPr>
          <w:sz w:val="28"/>
          <w:szCs w:val="28"/>
        </w:rPr>
      </w:pPr>
      <w:r>
        <w:rPr>
          <w:noProof/>
          <w:lang w:eastAsia="ru-RU"/>
        </w:rPr>
        <w:pict>
          <v:line id="_x0000_s1029" style="position:absolute;left:0;text-align:left;z-index:251658240" from="1.45pt,2.55pt" to="491.95pt,5.55pt"/>
        </w:pict>
      </w:r>
    </w:p>
    <w:p w:rsidR="00A51145" w:rsidRDefault="00A51145">
      <w:pPr>
        <w:jc w:val="center"/>
        <w:rPr>
          <w:b/>
          <w:sz w:val="28"/>
          <w:szCs w:val="28"/>
        </w:rPr>
      </w:pPr>
      <w:r w:rsidRPr="003A302B">
        <w:rPr>
          <w:b/>
          <w:sz w:val="28"/>
          <w:szCs w:val="28"/>
        </w:rPr>
        <w:t>ПОСТАНОВЛЕНИЕ</w:t>
      </w:r>
    </w:p>
    <w:p w:rsidR="00A51145" w:rsidRPr="003A302B" w:rsidRDefault="00A51145">
      <w:pPr>
        <w:jc w:val="center"/>
        <w:rPr>
          <w:b/>
          <w:sz w:val="28"/>
          <w:szCs w:val="28"/>
        </w:rPr>
      </w:pPr>
    </w:p>
    <w:p w:rsidR="00A51145" w:rsidRPr="003A302B" w:rsidRDefault="00A51145" w:rsidP="0054112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A3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Pr="003A3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27. 03. </w:t>
      </w:r>
      <w:r w:rsidRPr="003A302B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г</w:t>
      </w:r>
      <w:r w:rsidRPr="003A30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№11 </w:t>
      </w:r>
    </w:p>
    <w:p w:rsidR="00A51145" w:rsidRPr="003A302B" w:rsidRDefault="00A51145">
      <w:pPr>
        <w:rPr>
          <w:b/>
          <w:sz w:val="28"/>
          <w:szCs w:val="28"/>
        </w:rPr>
      </w:pPr>
    </w:p>
    <w:p w:rsidR="00A51145" w:rsidRPr="00D86156" w:rsidRDefault="00A51145">
      <w:pPr>
        <w:rPr>
          <w:b/>
          <w:sz w:val="24"/>
          <w:szCs w:val="24"/>
        </w:rPr>
      </w:pPr>
      <w:r w:rsidRPr="00D86156">
        <w:rPr>
          <w:b/>
          <w:sz w:val="24"/>
          <w:szCs w:val="24"/>
        </w:rPr>
        <w:t xml:space="preserve"> </w:t>
      </w:r>
    </w:p>
    <w:p w:rsidR="00A51145" w:rsidRPr="003A302B" w:rsidRDefault="00A51145" w:rsidP="00D86156">
      <w:pPr>
        <w:jc w:val="center"/>
        <w:rPr>
          <w:sz w:val="28"/>
          <w:szCs w:val="28"/>
        </w:rPr>
      </w:pPr>
      <w:r w:rsidRPr="003A302B">
        <w:rPr>
          <w:sz w:val="28"/>
          <w:szCs w:val="28"/>
        </w:rPr>
        <w:t xml:space="preserve">Об утверждении нормативных затрат на обеспечение функций администрации  </w:t>
      </w:r>
      <w:r>
        <w:rPr>
          <w:sz w:val="28"/>
          <w:szCs w:val="28"/>
        </w:rPr>
        <w:t>Наголенского</w:t>
      </w:r>
      <w:r w:rsidRPr="003A302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3A302B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6469B7">
        <w:t xml:space="preserve"> </w:t>
      </w:r>
    </w:p>
    <w:p w:rsidR="00A51145" w:rsidRPr="00D86156" w:rsidRDefault="00A51145" w:rsidP="00D86156">
      <w:pPr>
        <w:jc w:val="center"/>
        <w:rPr>
          <w:b/>
          <w:sz w:val="24"/>
          <w:szCs w:val="24"/>
        </w:rPr>
      </w:pPr>
    </w:p>
    <w:p w:rsidR="00A51145" w:rsidRDefault="00A51145" w:rsidP="003A3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</w:t>
      </w:r>
      <w:r w:rsidRPr="002C60A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2C60A0">
        <w:rPr>
          <w:sz w:val="28"/>
          <w:szCs w:val="28"/>
        </w:rPr>
        <w:t xml:space="preserve"> 19 Федерального закона от 5 апреля 2013 года №44-ФЗ «О контрактной системе в сфере закупок товаров, работ, услуг для обе</w:t>
      </w:r>
      <w:r w:rsidRPr="002C60A0">
        <w:rPr>
          <w:sz w:val="28"/>
          <w:szCs w:val="28"/>
        </w:rPr>
        <w:t>с</w:t>
      </w:r>
      <w:r w:rsidRPr="002C60A0">
        <w:rPr>
          <w:sz w:val="28"/>
          <w:szCs w:val="28"/>
        </w:rPr>
        <w:t>печения государственных и муниципальных нужд», постановлением Правител</w:t>
      </w:r>
      <w:r w:rsidRPr="002C60A0">
        <w:rPr>
          <w:sz w:val="28"/>
          <w:szCs w:val="28"/>
        </w:rPr>
        <w:t>ь</w:t>
      </w:r>
      <w:r w:rsidRPr="002C60A0">
        <w:rPr>
          <w:sz w:val="28"/>
          <w:szCs w:val="28"/>
        </w:rPr>
        <w:t>ства Российской Федерации от 13 октября 2014 года №1047 «Об общих требов</w:t>
      </w:r>
      <w:r w:rsidRPr="002C60A0">
        <w:rPr>
          <w:sz w:val="28"/>
          <w:szCs w:val="28"/>
        </w:rPr>
        <w:t>а</w:t>
      </w:r>
      <w:r w:rsidRPr="002C60A0">
        <w:rPr>
          <w:sz w:val="28"/>
          <w:szCs w:val="28"/>
        </w:rPr>
        <w:t>ниях к определению нормативных затрат на обеспечение функций государстве</w:t>
      </w:r>
      <w:r w:rsidRPr="002C60A0">
        <w:rPr>
          <w:sz w:val="28"/>
          <w:szCs w:val="28"/>
        </w:rPr>
        <w:t>н</w:t>
      </w:r>
      <w:r w:rsidRPr="002C60A0">
        <w:rPr>
          <w:sz w:val="28"/>
          <w:szCs w:val="28"/>
        </w:rPr>
        <w:t>ных органов, органов управления государственными внебюджетными фондами и муниципальных органов»</w:t>
      </w:r>
      <w:r>
        <w:rPr>
          <w:sz w:val="28"/>
          <w:szCs w:val="28"/>
        </w:rPr>
        <w:t>, постановления</w:t>
      </w:r>
      <w:r w:rsidRPr="00552A4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52A4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Наголенского сельского поселения Котельниковского муниципального района  от 09.01.2017г. №1 </w:t>
      </w:r>
      <w:r w:rsidRPr="003A302B">
        <w:rPr>
          <w:sz w:val="28"/>
          <w:szCs w:val="28"/>
        </w:rPr>
        <w:t>«Об у</w:t>
      </w:r>
      <w:r w:rsidRPr="003A302B">
        <w:rPr>
          <w:sz w:val="28"/>
          <w:szCs w:val="28"/>
        </w:rPr>
        <w:t>т</w:t>
      </w:r>
      <w:r w:rsidRPr="003A302B">
        <w:rPr>
          <w:sz w:val="28"/>
          <w:szCs w:val="28"/>
        </w:rPr>
        <w:t xml:space="preserve">верждении Правил определения требований к закупаемым администрацией </w:t>
      </w:r>
      <w:r>
        <w:rPr>
          <w:sz w:val="28"/>
          <w:szCs w:val="28"/>
        </w:rPr>
        <w:t>Наг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ленского</w:t>
      </w:r>
      <w:r w:rsidRPr="003A302B">
        <w:rPr>
          <w:sz w:val="28"/>
          <w:szCs w:val="28"/>
        </w:rPr>
        <w:t xml:space="preserve"> сельского поселения Котельниковского муниципального района Волг</w:t>
      </w:r>
      <w:r w:rsidRPr="003A302B">
        <w:rPr>
          <w:sz w:val="28"/>
          <w:szCs w:val="28"/>
        </w:rPr>
        <w:t>о</w:t>
      </w:r>
      <w:r w:rsidRPr="003A302B">
        <w:rPr>
          <w:sz w:val="28"/>
          <w:szCs w:val="28"/>
        </w:rPr>
        <w:t xml:space="preserve">градской области </w:t>
      </w:r>
      <w:r>
        <w:rPr>
          <w:sz w:val="28"/>
          <w:szCs w:val="28"/>
        </w:rPr>
        <w:t>отдельным видам товаров, работ, услуг ( в том числе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</w:t>
      </w:r>
      <w:r w:rsidRPr="003A302B">
        <w:rPr>
          <w:sz w:val="28"/>
          <w:szCs w:val="28"/>
        </w:rPr>
        <w:t xml:space="preserve">цен товаров, работ, услуг) для обеспечения муниципальных нужд </w:t>
      </w:r>
      <w:r>
        <w:rPr>
          <w:sz w:val="28"/>
          <w:szCs w:val="28"/>
        </w:rPr>
        <w:t>Наголе</w:t>
      </w:r>
      <w:r>
        <w:rPr>
          <w:sz w:val="28"/>
          <w:szCs w:val="28"/>
        </w:rPr>
        <w:t>н</w:t>
      </w:r>
      <w:r w:rsidRPr="003A302B">
        <w:rPr>
          <w:sz w:val="28"/>
          <w:szCs w:val="28"/>
        </w:rPr>
        <w:t>ского сельского поселения Котельниковского муниципального района Волгогра</w:t>
      </w:r>
      <w:r w:rsidRPr="003A302B">
        <w:rPr>
          <w:sz w:val="28"/>
          <w:szCs w:val="28"/>
        </w:rPr>
        <w:t>д</w:t>
      </w:r>
      <w:r w:rsidRPr="003A302B">
        <w:rPr>
          <w:sz w:val="28"/>
          <w:szCs w:val="28"/>
        </w:rPr>
        <w:t>ской области</w:t>
      </w:r>
      <w:r>
        <w:rPr>
          <w:sz w:val="28"/>
          <w:szCs w:val="28"/>
        </w:rPr>
        <w:t>»,</w:t>
      </w:r>
      <w:r w:rsidRPr="0049783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в целях повышения эффективности бюджетных расходов и организации процесса бюджетного планирования, обоснования объектов закупки, включаемых в план закупок на очередной финансовый год, администрация Наг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ленского сельского поселения Котельниковского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</w:t>
      </w:r>
      <w:r>
        <w:rPr>
          <w:sz w:val="28"/>
          <w:szCs w:val="28"/>
        </w:rPr>
        <w:tab/>
        <w:t xml:space="preserve"> области</w:t>
      </w:r>
    </w:p>
    <w:p w:rsidR="00A51145" w:rsidRDefault="00A51145" w:rsidP="003A302B">
      <w:pPr>
        <w:jc w:val="both"/>
        <w:rPr>
          <w:sz w:val="28"/>
          <w:szCs w:val="28"/>
        </w:rPr>
      </w:pPr>
    </w:p>
    <w:p w:rsidR="00A51145" w:rsidRPr="00270356" w:rsidRDefault="00A51145" w:rsidP="003A302B">
      <w:pPr>
        <w:jc w:val="both"/>
        <w:rPr>
          <w:b/>
          <w:sz w:val="28"/>
          <w:szCs w:val="28"/>
        </w:rPr>
      </w:pPr>
      <w:r w:rsidRPr="00270356">
        <w:rPr>
          <w:b/>
          <w:sz w:val="28"/>
          <w:szCs w:val="28"/>
        </w:rPr>
        <w:t>ПОСТАНОВЛЯЕТ:</w:t>
      </w:r>
    </w:p>
    <w:p w:rsidR="00A51145" w:rsidRPr="00416B5E" w:rsidRDefault="00A51145" w:rsidP="00270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прилагаемые нормативные затраты на обеспечение функций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Наголенского сельского поселения Котельниковского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Волгоградской области</w:t>
      </w:r>
      <w:r w:rsidRPr="00416B5E">
        <w:rPr>
          <w:sz w:val="28"/>
          <w:szCs w:val="28"/>
        </w:rPr>
        <w:t>.</w:t>
      </w:r>
    </w:p>
    <w:p w:rsidR="00A51145" w:rsidRDefault="00A51145" w:rsidP="00D8615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2</w:t>
      </w:r>
      <w:r w:rsidRPr="006F203A">
        <w:rPr>
          <w:sz w:val="28"/>
          <w:szCs w:val="28"/>
        </w:rPr>
        <w:t>. Контроль за исполнением настоящего постановления оставляю за собой</w:t>
      </w:r>
      <w:r w:rsidRPr="00D86156">
        <w:rPr>
          <w:sz w:val="24"/>
          <w:szCs w:val="24"/>
        </w:rPr>
        <w:t>.</w:t>
      </w:r>
    </w:p>
    <w:p w:rsidR="00A51145" w:rsidRDefault="00A51145" w:rsidP="00620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0356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со дня подписания и подлежит официальному обнародованию.</w:t>
      </w:r>
    </w:p>
    <w:p w:rsidR="00A51145" w:rsidRDefault="00A51145" w:rsidP="00270356">
      <w:pPr>
        <w:rPr>
          <w:sz w:val="28"/>
          <w:szCs w:val="28"/>
        </w:rPr>
      </w:pPr>
    </w:p>
    <w:p w:rsidR="00A51145" w:rsidRDefault="00A51145" w:rsidP="00270356">
      <w:pPr>
        <w:rPr>
          <w:sz w:val="28"/>
          <w:szCs w:val="28"/>
        </w:rPr>
      </w:pPr>
    </w:p>
    <w:p w:rsidR="00A51145" w:rsidRDefault="00A51145" w:rsidP="00270356">
      <w:pPr>
        <w:rPr>
          <w:sz w:val="28"/>
          <w:szCs w:val="28"/>
        </w:rPr>
      </w:pPr>
    </w:p>
    <w:p w:rsidR="00A51145" w:rsidRPr="00270356" w:rsidRDefault="00A51145" w:rsidP="00270356">
      <w:pPr>
        <w:rPr>
          <w:sz w:val="28"/>
          <w:szCs w:val="28"/>
        </w:rPr>
      </w:pPr>
      <w:r w:rsidRPr="002703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Наголенского</w:t>
      </w:r>
    </w:p>
    <w:p w:rsidR="00A51145" w:rsidRDefault="00A51145" w:rsidP="00416B5E">
      <w:pPr>
        <w:rPr>
          <w:sz w:val="28"/>
          <w:szCs w:val="28"/>
        </w:rPr>
      </w:pPr>
      <w:r w:rsidRPr="00270356">
        <w:rPr>
          <w:sz w:val="28"/>
          <w:szCs w:val="28"/>
        </w:rPr>
        <w:t>сельского поселения</w:t>
      </w:r>
      <w:r w:rsidRPr="00270356">
        <w:rPr>
          <w:sz w:val="28"/>
          <w:szCs w:val="28"/>
        </w:rPr>
        <w:tab/>
      </w:r>
      <w:r w:rsidRPr="00270356">
        <w:rPr>
          <w:sz w:val="28"/>
          <w:szCs w:val="28"/>
        </w:rPr>
        <w:tab/>
      </w:r>
      <w:r w:rsidRPr="00270356">
        <w:rPr>
          <w:sz w:val="28"/>
          <w:szCs w:val="28"/>
        </w:rPr>
        <w:tab/>
      </w:r>
      <w:r w:rsidRPr="00270356">
        <w:rPr>
          <w:sz w:val="28"/>
          <w:szCs w:val="28"/>
        </w:rPr>
        <w:tab/>
      </w:r>
      <w:r w:rsidRPr="00270356">
        <w:rPr>
          <w:sz w:val="28"/>
          <w:szCs w:val="28"/>
        </w:rPr>
        <w:tab/>
      </w:r>
      <w:r w:rsidRPr="00270356">
        <w:rPr>
          <w:sz w:val="28"/>
          <w:szCs w:val="28"/>
        </w:rPr>
        <w:tab/>
      </w:r>
      <w:r>
        <w:rPr>
          <w:sz w:val="28"/>
          <w:szCs w:val="28"/>
        </w:rPr>
        <w:t>Н.Г. Габиташвили</w:t>
      </w:r>
    </w:p>
    <w:p w:rsidR="00A51145" w:rsidRPr="00416B5E" w:rsidRDefault="00A51145" w:rsidP="00416B5E">
      <w:pPr>
        <w:rPr>
          <w:sz w:val="28"/>
          <w:szCs w:val="28"/>
        </w:rPr>
      </w:pPr>
    </w:p>
    <w:p w:rsidR="00A51145" w:rsidRPr="00270356" w:rsidRDefault="00A51145" w:rsidP="009A6067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6"/>
          <w:szCs w:val="26"/>
        </w:rPr>
      </w:pPr>
      <w:r w:rsidRPr="00270356">
        <w:rPr>
          <w:sz w:val="26"/>
          <w:szCs w:val="26"/>
        </w:rPr>
        <w:t>Утверждены</w:t>
      </w:r>
    </w:p>
    <w:p w:rsidR="00A51145" w:rsidRPr="00270356" w:rsidRDefault="00A51145" w:rsidP="009A6067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 w:rsidRPr="00270356">
        <w:rPr>
          <w:sz w:val="26"/>
          <w:szCs w:val="26"/>
        </w:rPr>
        <w:t>постановлением администрации</w:t>
      </w:r>
    </w:p>
    <w:p w:rsidR="00A51145" w:rsidRDefault="00A51145" w:rsidP="009A6067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Наголенского</w:t>
      </w:r>
      <w:r w:rsidRPr="00270356">
        <w:rPr>
          <w:sz w:val="26"/>
          <w:szCs w:val="26"/>
        </w:rPr>
        <w:t xml:space="preserve"> сельского поселения</w:t>
      </w:r>
    </w:p>
    <w:p w:rsidR="00A51145" w:rsidRDefault="00A51145" w:rsidP="009A6067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Котельниковского муниципального</w:t>
      </w:r>
    </w:p>
    <w:p w:rsidR="00A51145" w:rsidRPr="00270356" w:rsidRDefault="00A51145" w:rsidP="009A6067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района Волгоградской области</w:t>
      </w:r>
    </w:p>
    <w:p w:rsidR="00A51145" w:rsidRPr="00270356" w:rsidRDefault="00A51145" w:rsidP="009A6067">
      <w:pPr>
        <w:widowControl w:val="0"/>
        <w:autoSpaceDE w:val="0"/>
        <w:autoSpaceDN w:val="0"/>
        <w:adjustRightInd w:val="0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>от 27.03.</w:t>
      </w:r>
      <w:r w:rsidRPr="00270356">
        <w:rPr>
          <w:sz w:val="26"/>
          <w:szCs w:val="26"/>
        </w:rPr>
        <w:t>2017</w:t>
      </w:r>
      <w:r>
        <w:rPr>
          <w:sz w:val="26"/>
          <w:szCs w:val="26"/>
        </w:rPr>
        <w:t>г</w:t>
      </w:r>
      <w:r w:rsidRPr="0027035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70356">
        <w:rPr>
          <w:sz w:val="26"/>
          <w:szCs w:val="26"/>
        </w:rPr>
        <w:t>№</w:t>
      </w:r>
      <w:r>
        <w:rPr>
          <w:sz w:val="26"/>
          <w:szCs w:val="26"/>
        </w:rPr>
        <w:t>11</w:t>
      </w:r>
      <w:r w:rsidRPr="00270356">
        <w:rPr>
          <w:sz w:val="26"/>
          <w:szCs w:val="26"/>
        </w:rPr>
        <w:t xml:space="preserve"> </w:t>
      </w:r>
    </w:p>
    <w:tbl>
      <w:tblPr>
        <w:tblW w:w="9828" w:type="dxa"/>
        <w:tblLook w:val="01E0"/>
      </w:tblPr>
      <w:tblGrid>
        <w:gridCol w:w="4968"/>
        <w:gridCol w:w="4860"/>
      </w:tblGrid>
      <w:tr w:rsidR="00A51145" w:rsidRPr="00270356" w:rsidTr="00157931">
        <w:tc>
          <w:tcPr>
            <w:tcW w:w="4968" w:type="dxa"/>
          </w:tcPr>
          <w:p w:rsidR="00A51145" w:rsidRPr="00270356" w:rsidRDefault="00A51145" w:rsidP="0015793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51145" w:rsidRPr="00270356" w:rsidRDefault="00A51145" w:rsidP="00157931">
            <w:pPr>
              <w:jc w:val="both"/>
              <w:rPr>
                <w:sz w:val="24"/>
                <w:szCs w:val="24"/>
              </w:rPr>
            </w:pPr>
          </w:p>
        </w:tc>
      </w:tr>
    </w:tbl>
    <w:p w:rsidR="00A51145" w:rsidRPr="00CE6E79" w:rsidRDefault="00A51145" w:rsidP="007675B3">
      <w:pPr>
        <w:jc w:val="both"/>
        <w:rPr>
          <w:sz w:val="24"/>
          <w:szCs w:val="24"/>
        </w:rPr>
      </w:pPr>
    </w:p>
    <w:p w:rsidR="00A51145" w:rsidRDefault="00A51145" w:rsidP="007675B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79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НА ОБЕСПЕЧЕНИЕ ФУНКЦИЙ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НАГОЛЕНСКОГО СЕЛЬСКОГО ПОСЕЛЕНИЯ КОТЕЛЬНИКОВСКОГО</w:t>
      </w:r>
      <w:r w:rsidRPr="00CE6E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145" w:rsidRDefault="00A51145" w:rsidP="007675B3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7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ВОЛГОГРАДСКОЙ</w:t>
      </w:r>
      <w:r w:rsidRPr="00CE6E79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51145" w:rsidRPr="00CE6E79" w:rsidRDefault="00A51145" w:rsidP="0098017B">
      <w:pPr>
        <w:rPr>
          <w:sz w:val="24"/>
          <w:szCs w:val="24"/>
        </w:rPr>
      </w:pPr>
    </w:p>
    <w:p w:rsidR="00A51145" w:rsidRPr="009C535B" w:rsidRDefault="00A51145" w:rsidP="009C535B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C535B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>Наголенского</w:t>
      </w:r>
      <w:r w:rsidRPr="009C535B">
        <w:rPr>
          <w:b/>
          <w:sz w:val="24"/>
          <w:szCs w:val="24"/>
        </w:rPr>
        <w:t xml:space="preserve"> сельского пос</w:t>
      </w:r>
      <w:r w:rsidRPr="009C535B">
        <w:rPr>
          <w:b/>
          <w:sz w:val="24"/>
          <w:szCs w:val="24"/>
        </w:rPr>
        <w:t>е</w:t>
      </w:r>
      <w:r w:rsidRPr="009C535B">
        <w:rPr>
          <w:b/>
          <w:sz w:val="24"/>
          <w:szCs w:val="24"/>
        </w:rPr>
        <w:t>ления Котельниковского муниципального района Волгоградской области, вкл</w:t>
      </w:r>
      <w:r w:rsidRPr="009C535B">
        <w:rPr>
          <w:b/>
          <w:sz w:val="24"/>
          <w:szCs w:val="24"/>
        </w:rPr>
        <w:t>ю</w:t>
      </w:r>
      <w:r w:rsidRPr="009C535B">
        <w:rPr>
          <w:b/>
          <w:sz w:val="24"/>
          <w:szCs w:val="24"/>
        </w:rPr>
        <w:t>чая, применяемый при расчете нормативных затрат на повременную оплату мес</w:t>
      </w:r>
      <w:r w:rsidRPr="009C535B">
        <w:rPr>
          <w:b/>
          <w:sz w:val="24"/>
          <w:szCs w:val="24"/>
        </w:rPr>
        <w:t>т</w:t>
      </w:r>
      <w:r w:rsidRPr="009C535B">
        <w:rPr>
          <w:b/>
          <w:sz w:val="24"/>
          <w:szCs w:val="24"/>
        </w:rPr>
        <w:t>ных, междугородних и международных телефонных соединений</w:t>
      </w: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"/>
        <w:gridCol w:w="1063"/>
        <w:gridCol w:w="1043"/>
        <w:gridCol w:w="1411"/>
        <w:gridCol w:w="1139"/>
        <w:gridCol w:w="1411"/>
        <w:gridCol w:w="1165"/>
        <w:gridCol w:w="1411"/>
        <w:gridCol w:w="1039"/>
      </w:tblGrid>
      <w:tr w:rsidR="00A51145" w:rsidRPr="002C60A0" w:rsidTr="009C535B">
        <w:tc>
          <w:tcPr>
            <w:tcW w:w="238" w:type="pct"/>
            <w:tcMar>
              <w:left w:w="57" w:type="dxa"/>
              <w:right w:w="57" w:type="dxa"/>
            </w:tcMar>
          </w:tcPr>
          <w:p w:rsidR="00A51145" w:rsidRPr="00F00C58" w:rsidRDefault="00A51145" w:rsidP="00157931">
            <w:pPr>
              <w:jc w:val="center"/>
            </w:pPr>
            <w:r w:rsidRPr="00F00C58">
              <w:t>№ п/п</w:t>
            </w:r>
          </w:p>
        </w:tc>
        <w:tc>
          <w:tcPr>
            <w:tcW w:w="523" w:type="pct"/>
            <w:tcMar>
              <w:left w:w="57" w:type="dxa"/>
              <w:right w:w="57" w:type="dxa"/>
            </w:tcMar>
          </w:tcPr>
          <w:p w:rsidR="00A51145" w:rsidRPr="00F00C58" w:rsidRDefault="00A51145" w:rsidP="00157931">
            <w:pPr>
              <w:jc w:val="center"/>
            </w:pPr>
            <w:r w:rsidRPr="00F00C58">
              <w:t>Наимен</w:t>
            </w:r>
            <w:r w:rsidRPr="00F00C58">
              <w:t>о</w:t>
            </w:r>
            <w:r w:rsidRPr="00F00C58">
              <w:t>вание должн</w:t>
            </w:r>
            <w:r w:rsidRPr="00F00C58">
              <w:t>о</w:t>
            </w:r>
            <w:r w:rsidRPr="00F00C58">
              <w:t>стей</w:t>
            </w:r>
          </w:p>
        </w:tc>
        <w:tc>
          <w:tcPr>
            <w:tcW w:w="513" w:type="pct"/>
            <w:tcMar>
              <w:left w:w="57" w:type="dxa"/>
              <w:right w:w="57" w:type="dxa"/>
            </w:tcMar>
          </w:tcPr>
          <w:p w:rsidR="00A51145" w:rsidRPr="00F00C58" w:rsidRDefault="00A51145" w:rsidP="00157931">
            <w:pPr>
              <w:jc w:val="center"/>
            </w:pPr>
            <w:r w:rsidRPr="00F00C58">
              <w:t>Количес</w:t>
            </w:r>
            <w:r w:rsidRPr="00F00C58">
              <w:t>т</w:t>
            </w:r>
            <w:r w:rsidRPr="00F00C58">
              <w:t>во аб</w:t>
            </w:r>
            <w:r w:rsidRPr="00F00C58">
              <w:t>о</w:t>
            </w:r>
            <w:r w:rsidRPr="00F00C58">
              <w:t>нентских номеров для пер</w:t>
            </w:r>
            <w:r w:rsidRPr="00F00C58">
              <w:t>е</w:t>
            </w:r>
            <w:r w:rsidRPr="00F00C58">
              <w:t>дачи гол</w:t>
            </w:r>
            <w:r w:rsidRPr="00F00C58">
              <w:t>о</w:t>
            </w:r>
            <w:r w:rsidRPr="00F00C58">
              <w:t>совой и</w:t>
            </w:r>
            <w:r w:rsidRPr="00F00C58">
              <w:t>н</w:t>
            </w:r>
            <w:r w:rsidRPr="00F00C58">
              <w:t>формации, испол</w:t>
            </w:r>
            <w:r w:rsidRPr="00F00C58">
              <w:t>ь</w:t>
            </w:r>
            <w:r w:rsidRPr="00F00C58">
              <w:t>зуемых для мес</w:t>
            </w:r>
            <w:r w:rsidRPr="00F00C58">
              <w:t>т</w:t>
            </w:r>
            <w:r w:rsidRPr="00F00C58">
              <w:t>ных тел</w:t>
            </w:r>
            <w:r w:rsidRPr="00F00C58">
              <w:t>е</w:t>
            </w:r>
            <w:r w:rsidRPr="00F00C58">
              <w:t>фонных соедин</w:t>
            </w:r>
            <w:r w:rsidRPr="00F00C58">
              <w:t>е</w:t>
            </w:r>
            <w:r w:rsidRPr="00F00C58">
              <w:t>ний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</w:tcPr>
          <w:p w:rsidR="00A51145" w:rsidRPr="00F00C58" w:rsidRDefault="00A51145" w:rsidP="00157931">
            <w:pPr>
              <w:jc w:val="center"/>
            </w:pPr>
            <w:r w:rsidRPr="00F00C58">
              <w:t>Продолж</w:t>
            </w:r>
            <w:r w:rsidRPr="00F00C58">
              <w:t>и</w:t>
            </w:r>
            <w:r w:rsidRPr="00F00C58">
              <w:t>тельность м</w:t>
            </w:r>
            <w:r w:rsidRPr="00F00C58">
              <w:t>е</w:t>
            </w:r>
            <w:r w:rsidRPr="00F00C58">
              <w:t>стных тел</w:t>
            </w:r>
            <w:r w:rsidRPr="00F00C58">
              <w:t>е</w:t>
            </w:r>
            <w:r w:rsidRPr="00F00C58">
              <w:t>фонных с</w:t>
            </w:r>
            <w:r w:rsidRPr="00F00C58">
              <w:t>о</w:t>
            </w:r>
            <w:r w:rsidRPr="00F00C58">
              <w:t>единений в месяц в расч</w:t>
            </w:r>
            <w:r w:rsidRPr="00F00C58">
              <w:t>е</w:t>
            </w:r>
            <w:r w:rsidRPr="00F00C58">
              <w:t>те на 1 аб</w:t>
            </w:r>
            <w:r w:rsidRPr="00F00C58">
              <w:t>о</w:t>
            </w:r>
            <w:r w:rsidRPr="00F00C58">
              <w:t>нентский н</w:t>
            </w:r>
            <w:r w:rsidRPr="00F00C58">
              <w:t>о</w:t>
            </w:r>
            <w:r w:rsidRPr="00F00C58">
              <w:t>мер для пер</w:t>
            </w:r>
            <w:r w:rsidRPr="00F00C58">
              <w:t>е</w:t>
            </w:r>
            <w:r w:rsidRPr="00F00C58">
              <w:t>дачи голос</w:t>
            </w:r>
            <w:r w:rsidRPr="00F00C58">
              <w:t>о</w:t>
            </w:r>
            <w:r w:rsidRPr="00F00C58">
              <w:t>вой информ</w:t>
            </w:r>
            <w:r w:rsidRPr="00F00C58">
              <w:t>а</w:t>
            </w:r>
            <w:r w:rsidRPr="00F00C58">
              <w:t>ции</w:t>
            </w:r>
          </w:p>
        </w:tc>
        <w:tc>
          <w:tcPr>
            <w:tcW w:w="560" w:type="pct"/>
            <w:tcMar>
              <w:left w:w="57" w:type="dxa"/>
              <w:right w:w="57" w:type="dxa"/>
            </w:tcMar>
          </w:tcPr>
          <w:p w:rsidR="00A51145" w:rsidRPr="00F00C58" w:rsidRDefault="00A51145" w:rsidP="00157931">
            <w:pPr>
              <w:jc w:val="center"/>
            </w:pPr>
            <w:r w:rsidRPr="00F00C58">
              <w:t>Количество абонен</w:t>
            </w:r>
            <w:r w:rsidRPr="00F00C58">
              <w:t>т</w:t>
            </w:r>
            <w:r w:rsidRPr="00F00C58">
              <w:t>ских ном</w:t>
            </w:r>
            <w:r w:rsidRPr="00F00C58">
              <w:t>е</w:t>
            </w:r>
            <w:r w:rsidRPr="00F00C58">
              <w:t>ров для передачи голосовой информ</w:t>
            </w:r>
            <w:r w:rsidRPr="00F00C58">
              <w:t>а</w:t>
            </w:r>
            <w:r w:rsidRPr="00F00C58">
              <w:t>ции, и</w:t>
            </w:r>
            <w:r w:rsidRPr="00F00C58">
              <w:t>с</w:t>
            </w:r>
            <w:r w:rsidRPr="00F00C58">
              <w:t>пользу</w:t>
            </w:r>
            <w:r w:rsidRPr="00F00C58">
              <w:t>е</w:t>
            </w:r>
            <w:r w:rsidRPr="00F00C58">
              <w:t>мых для междуг</w:t>
            </w:r>
            <w:r w:rsidRPr="00F00C58">
              <w:t>о</w:t>
            </w:r>
            <w:r w:rsidRPr="00F00C58">
              <w:t>родних телефо</w:t>
            </w:r>
            <w:r w:rsidRPr="00F00C58">
              <w:t>н</w:t>
            </w:r>
            <w:r w:rsidRPr="00F00C58">
              <w:t>ных соед</w:t>
            </w:r>
            <w:r w:rsidRPr="00F00C58">
              <w:t>и</w:t>
            </w:r>
            <w:r w:rsidRPr="00F00C58">
              <w:t>нений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</w:tcPr>
          <w:p w:rsidR="00A51145" w:rsidRPr="00F00C58" w:rsidRDefault="00A51145" w:rsidP="00157931">
            <w:pPr>
              <w:jc w:val="center"/>
            </w:pPr>
            <w:r w:rsidRPr="00F00C58">
              <w:t>Продолж</w:t>
            </w:r>
            <w:r w:rsidRPr="00F00C58">
              <w:t>и</w:t>
            </w:r>
            <w:r w:rsidRPr="00F00C58">
              <w:t>тельность м</w:t>
            </w:r>
            <w:r w:rsidRPr="00F00C58">
              <w:t>е</w:t>
            </w:r>
            <w:r w:rsidRPr="00F00C58">
              <w:t>ждугородних телефонных соединений в месяц в расч</w:t>
            </w:r>
            <w:r w:rsidRPr="00F00C58">
              <w:t>е</w:t>
            </w:r>
            <w:r w:rsidRPr="00F00C58">
              <w:t>те на 1 аб</w:t>
            </w:r>
            <w:r w:rsidRPr="00F00C58">
              <w:t>о</w:t>
            </w:r>
            <w:r w:rsidRPr="00F00C58">
              <w:t>нентский н</w:t>
            </w:r>
            <w:r w:rsidRPr="00F00C58">
              <w:t>о</w:t>
            </w:r>
            <w:r w:rsidRPr="00F00C58">
              <w:t>мер для пер</w:t>
            </w:r>
            <w:r w:rsidRPr="00F00C58">
              <w:t>е</w:t>
            </w:r>
            <w:r w:rsidRPr="00F00C58">
              <w:t>дачи голос</w:t>
            </w:r>
            <w:r w:rsidRPr="00F00C58">
              <w:t>о</w:t>
            </w:r>
            <w:r w:rsidRPr="00F00C58">
              <w:t>вой информ</w:t>
            </w:r>
            <w:r w:rsidRPr="00F00C58">
              <w:t>а</w:t>
            </w:r>
            <w:r w:rsidRPr="00F00C58">
              <w:t>ции</w:t>
            </w:r>
          </w:p>
        </w:tc>
        <w:tc>
          <w:tcPr>
            <w:tcW w:w="573" w:type="pct"/>
            <w:tcMar>
              <w:left w:w="57" w:type="dxa"/>
              <w:right w:w="57" w:type="dxa"/>
            </w:tcMar>
          </w:tcPr>
          <w:p w:rsidR="00A51145" w:rsidRPr="00F00C58" w:rsidRDefault="00A51145" w:rsidP="00157931">
            <w:pPr>
              <w:jc w:val="center"/>
            </w:pPr>
            <w:r w:rsidRPr="00F00C58">
              <w:t>Количество абонен</w:t>
            </w:r>
            <w:r w:rsidRPr="00F00C58">
              <w:t>т</w:t>
            </w:r>
            <w:r w:rsidRPr="00F00C58">
              <w:t>ских ном</w:t>
            </w:r>
            <w:r w:rsidRPr="00F00C58">
              <w:t>е</w:t>
            </w:r>
            <w:r w:rsidRPr="00F00C58">
              <w:t>ров для п</w:t>
            </w:r>
            <w:r w:rsidRPr="00F00C58">
              <w:t>е</w:t>
            </w:r>
            <w:r w:rsidRPr="00F00C58">
              <w:t>редачи г</w:t>
            </w:r>
            <w:r w:rsidRPr="00F00C58">
              <w:t>о</w:t>
            </w:r>
            <w:r w:rsidRPr="00F00C58">
              <w:t>лосовой информ</w:t>
            </w:r>
            <w:r w:rsidRPr="00F00C58">
              <w:t>а</w:t>
            </w:r>
            <w:r w:rsidRPr="00F00C58">
              <w:t>ции, и</w:t>
            </w:r>
            <w:r w:rsidRPr="00F00C58">
              <w:t>с</w:t>
            </w:r>
            <w:r w:rsidRPr="00F00C58">
              <w:t>пользуемых для межд</w:t>
            </w:r>
            <w:r w:rsidRPr="00F00C58">
              <w:t>у</w:t>
            </w:r>
            <w:r w:rsidRPr="00F00C58">
              <w:t>народных телефонных соединений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</w:tcPr>
          <w:p w:rsidR="00A51145" w:rsidRPr="00F00C58" w:rsidRDefault="00A51145" w:rsidP="00157931">
            <w:pPr>
              <w:jc w:val="center"/>
            </w:pPr>
            <w:r w:rsidRPr="00F00C58">
              <w:t>Продолж</w:t>
            </w:r>
            <w:r w:rsidRPr="00F00C58">
              <w:t>и</w:t>
            </w:r>
            <w:r w:rsidRPr="00F00C58">
              <w:t>тельность м</w:t>
            </w:r>
            <w:r w:rsidRPr="00F00C58">
              <w:t>е</w:t>
            </w:r>
            <w:r w:rsidRPr="00F00C58">
              <w:t>ждународных телефонных соединений в месяц в расч</w:t>
            </w:r>
            <w:r w:rsidRPr="00F00C58">
              <w:t>е</w:t>
            </w:r>
            <w:r w:rsidRPr="00F00C58">
              <w:t>те на 1 аб</w:t>
            </w:r>
            <w:r w:rsidRPr="00F00C58">
              <w:t>о</w:t>
            </w:r>
            <w:r w:rsidRPr="00F00C58">
              <w:t>нентский н</w:t>
            </w:r>
            <w:r w:rsidRPr="00F00C58">
              <w:t>о</w:t>
            </w:r>
            <w:r w:rsidRPr="00F00C58">
              <w:t>мер для пер</w:t>
            </w:r>
            <w:r w:rsidRPr="00F00C58">
              <w:t>е</w:t>
            </w:r>
            <w:r w:rsidRPr="00F00C58">
              <w:t>дачи голос</w:t>
            </w:r>
            <w:r w:rsidRPr="00F00C58">
              <w:t>о</w:t>
            </w:r>
            <w:r w:rsidRPr="00F00C58">
              <w:t>вой информ</w:t>
            </w:r>
            <w:r w:rsidRPr="00F00C58">
              <w:t>а</w:t>
            </w:r>
            <w:r w:rsidRPr="00F00C58">
              <w:t>ции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:rsidR="00A51145" w:rsidRPr="00F00C58" w:rsidRDefault="00A51145" w:rsidP="00157931">
            <w:pPr>
              <w:jc w:val="center"/>
            </w:pPr>
            <w:r w:rsidRPr="00F00C58">
              <w:t>Расходы на услуги связи</w:t>
            </w:r>
          </w:p>
        </w:tc>
      </w:tr>
      <w:tr w:rsidR="00A51145" w:rsidRPr="002C60A0" w:rsidTr="009C535B">
        <w:tc>
          <w:tcPr>
            <w:tcW w:w="238" w:type="pct"/>
          </w:tcPr>
          <w:p w:rsidR="00A51145" w:rsidRPr="002C60A0" w:rsidRDefault="00A51145" w:rsidP="009C535B">
            <w:pPr>
              <w:ind w:right="-106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23" w:type="pct"/>
          </w:tcPr>
          <w:p w:rsidR="00A51145" w:rsidRPr="002C60A0" w:rsidRDefault="00A51145" w:rsidP="00157931">
            <w:pPr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Все дол</w:t>
            </w:r>
            <w:r w:rsidRPr="002C60A0">
              <w:rPr>
                <w:sz w:val="24"/>
                <w:szCs w:val="24"/>
              </w:rPr>
              <w:t>ж</w:t>
            </w:r>
            <w:r w:rsidRPr="002C60A0">
              <w:rPr>
                <w:sz w:val="24"/>
                <w:szCs w:val="24"/>
              </w:rPr>
              <w:t>ности</w:t>
            </w:r>
          </w:p>
        </w:tc>
        <w:tc>
          <w:tcPr>
            <w:tcW w:w="513" w:type="pct"/>
          </w:tcPr>
          <w:p w:rsidR="00A51145" w:rsidRPr="002C60A0" w:rsidRDefault="00A51145" w:rsidP="00157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A51145" w:rsidRPr="002C60A0" w:rsidRDefault="00A51145" w:rsidP="00157931">
            <w:pPr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Не более 100 мин</w:t>
            </w:r>
          </w:p>
        </w:tc>
        <w:tc>
          <w:tcPr>
            <w:tcW w:w="560" w:type="pct"/>
          </w:tcPr>
          <w:p w:rsidR="00A51145" w:rsidRPr="002C60A0" w:rsidRDefault="00A51145" w:rsidP="00157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A51145" w:rsidRPr="002C60A0" w:rsidRDefault="00A51145" w:rsidP="00157931">
            <w:pPr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Не более 50 мин</w:t>
            </w:r>
          </w:p>
        </w:tc>
        <w:tc>
          <w:tcPr>
            <w:tcW w:w="573" w:type="pct"/>
          </w:tcPr>
          <w:p w:rsidR="00A51145" w:rsidRPr="002C60A0" w:rsidRDefault="00A51145" w:rsidP="00157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A51145" w:rsidRPr="002C60A0" w:rsidRDefault="00A51145" w:rsidP="00157931">
            <w:pPr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Не более 10 мин</w:t>
            </w:r>
          </w:p>
        </w:tc>
        <w:tc>
          <w:tcPr>
            <w:tcW w:w="511" w:type="pct"/>
          </w:tcPr>
          <w:p w:rsidR="00A51145" w:rsidRPr="002C60A0" w:rsidRDefault="00A51145" w:rsidP="007B7674">
            <w:pPr>
              <w:ind w:left="-117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Ежго</w:t>
            </w:r>
            <w:r w:rsidRPr="002C60A0">
              <w:rPr>
                <w:sz w:val="24"/>
                <w:szCs w:val="24"/>
              </w:rPr>
              <w:t>д</w:t>
            </w:r>
            <w:r w:rsidRPr="002C60A0">
              <w:rPr>
                <w:sz w:val="24"/>
                <w:szCs w:val="24"/>
              </w:rPr>
              <w:t>ные ра</w:t>
            </w:r>
            <w:r w:rsidRPr="002C60A0">
              <w:rPr>
                <w:sz w:val="24"/>
                <w:szCs w:val="24"/>
              </w:rPr>
              <w:t>с</w:t>
            </w:r>
            <w:r w:rsidRPr="002C60A0">
              <w:rPr>
                <w:sz w:val="24"/>
                <w:szCs w:val="24"/>
              </w:rPr>
              <w:t xml:space="preserve">ходы не более </w:t>
            </w:r>
            <w:r w:rsidRPr="00416B5E">
              <w:rPr>
                <w:sz w:val="24"/>
                <w:szCs w:val="24"/>
              </w:rPr>
              <w:t>20</w:t>
            </w:r>
            <w:r w:rsidRPr="002C60A0">
              <w:rPr>
                <w:sz w:val="24"/>
                <w:szCs w:val="24"/>
              </w:rPr>
              <w:t xml:space="preserve"> тыс. руб. включ</w:t>
            </w:r>
            <w:r w:rsidRPr="002C60A0">
              <w:rPr>
                <w:sz w:val="24"/>
                <w:szCs w:val="24"/>
              </w:rPr>
              <w:t>и</w:t>
            </w:r>
            <w:r w:rsidRPr="002C60A0">
              <w:rPr>
                <w:sz w:val="24"/>
                <w:szCs w:val="24"/>
              </w:rPr>
              <w:t>тельно</w:t>
            </w:r>
          </w:p>
        </w:tc>
      </w:tr>
    </w:tbl>
    <w:p w:rsidR="00A51145" w:rsidRDefault="00A51145" w:rsidP="00420DC5">
      <w:pPr>
        <w:tabs>
          <w:tab w:val="left" w:pos="58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51145" w:rsidRPr="009C535B" w:rsidRDefault="00A51145" w:rsidP="00A211E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C535B">
        <w:rPr>
          <w:b/>
          <w:bCs/>
          <w:sz w:val="24"/>
          <w:szCs w:val="24"/>
        </w:rPr>
        <w:t xml:space="preserve">Нормативы обеспечения функций </w:t>
      </w:r>
      <w:r w:rsidRPr="009C535B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Наголенского</w:t>
      </w:r>
      <w:r w:rsidRPr="009C535B">
        <w:rPr>
          <w:b/>
          <w:sz w:val="24"/>
          <w:szCs w:val="24"/>
        </w:rPr>
        <w:t xml:space="preserve"> сельского посел</w:t>
      </w:r>
      <w:r w:rsidRPr="009C535B">
        <w:rPr>
          <w:b/>
          <w:sz w:val="24"/>
          <w:szCs w:val="24"/>
        </w:rPr>
        <w:t>е</w:t>
      </w:r>
      <w:r w:rsidRPr="009C535B">
        <w:rPr>
          <w:b/>
          <w:sz w:val="24"/>
          <w:szCs w:val="24"/>
        </w:rPr>
        <w:t>ния Котельниковского муниципального района Волгоградской области</w:t>
      </w:r>
      <w:r w:rsidRPr="009C535B">
        <w:rPr>
          <w:b/>
          <w:bCs/>
          <w:sz w:val="24"/>
          <w:szCs w:val="24"/>
        </w:rPr>
        <w:t>, прим</w:t>
      </w:r>
      <w:r w:rsidRPr="009C535B">
        <w:rPr>
          <w:b/>
          <w:bCs/>
          <w:sz w:val="24"/>
          <w:szCs w:val="24"/>
        </w:rPr>
        <w:t>е</w:t>
      </w:r>
      <w:r w:rsidRPr="009C535B">
        <w:rPr>
          <w:b/>
          <w:bCs/>
          <w:sz w:val="24"/>
          <w:szCs w:val="24"/>
        </w:rPr>
        <w:t>няемые при расчете нормативных затрат на передачу данных с использованием информационно-телекоммуникационной сети «Интернет»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93"/>
        <w:gridCol w:w="2393"/>
        <w:gridCol w:w="2994"/>
      </w:tblGrid>
      <w:tr w:rsidR="00A51145" w:rsidRPr="002C60A0" w:rsidTr="00DA16DE">
        <w:tc>
          <w:tcPr>
            <w:tcW w:w="2393" w:type="dxa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93" w:type="dxa"/>
            <w:vMerge w:val="restart"/>
            <w:vAlign w:val="center"/>
          </w:tcPr>
          <w:p w:rsidR="00A51145" w:rsidRPr="002C60A0" w:rsidRDefault="00A51145" w:rsidP="0015793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Услуги доступа к сети «Интернет»</w:t>
            </w:r>
          </w:p>
        </w:tc>
        <w:tc>
          <w:tcPr>
            <w:tcW w:w="2393" w:type="dxa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Количество каналов передачи данных</w:t>
            </w:r>
          </w:p>
        </w:tc>
        <w:tc>
          <w:tcPr>
            <w:tcW w:w="2994" w:type="dxa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Расходы на услуги дост</w:t>
            </w:r>
            <w:r>
              <w:rPr>
                <w:sz w:val="24"/>
                <w:szCs w:val="24"/>
              </w:rPr>
              <w:t>у</w:t>
            </w:r>
            <w:r w:rsidRPr="002C60A0">
              <w:rPr>
                <w:sz w:val="24"/>
                <w:szCs w:val="24"/>
              </w:rPr>
              <w:t>па к сети «Интернет»</w:t>
            </w:r>
          </w:p>
        </w:tc>
      </w:tr>
      <w:tr w:rsidR="00A51145" w:rsidRPr="002C60A0" w:rsidTr="00DA16DE">
        <w:tc>
          <w:tcPr>
            <w:tcW w:w="2393" w:type="dxa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Все должности</w:t>
            </w:r>
          </w:p>
        </w:tc>
        <w:tc>
          <w:tcPr>
            <w:tcW w:w="2393" w:type="dxa"/>
            <w:vMerge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94" w:type="dxa"/>
            <w:vAlign w:val="center"/>
          </w:tcPr>
          <w:p w:rsidR="00A51145" w:rsidRPr="002C60A0" w:rsidRDefault="00A51145" w:rsidP="007B767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Ежегодные расходы не более </w:t>
            </w:r>
            <w:r w:rsidRPr="00416B5E">
              <w:rPr>
                <w:sz w:val="24"/>
                <w:szCs w:val="24"/>
              </w:rPr>
              <w:t>15</w:t>
            </w:r>
            <w:r w:rsidRPr="007B7674">
              <w:rPr>
                <w:color w:val="FF0000"/>
                <w:sz w:val="24"/>
                <w:szCs w:val="24"/>
              </w:rPr>
              <w:t xml:space="preserve"> </w:t>
            </w:r>
            <w:r w:rsidRPr="002C60A0">
              <w:rPr>
                <w:sz w:val="24"/>
                <w:szCs w:val="24"/>
              </w:rPr>
              <w:t>тыс. рублей</w:t>
            </w:r>
          </w:p>
        </w:tc>
      </w:tr>
    </w:tbl>
    <w:p w:rsidR="00A51145" w:rsidRDefault="00A51145" w:rsidP="00420DC5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51145" w:rsidRPr="00AB707E" w:rsidRDefault="00A51145" w:rsidP="00A211ED">
      <w:pPr>
        <w:pStyle w:val="ListParagraph"/>
        <w:numPr>
          <w:ilvl w:val="0"/>
          <w:numId w:val="3"/>
        </w:numPr>
        <w:tabs>
          <w:tab w:val="left" w:pos="570"/>
          <w:tab w:val="right" w:pos="993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b/>
          <w:bCs/>
          <w:sz w:val="24"/>
          <w:szCs w:val="24"/>
        </w:rPr>
        <w:t xml:space="preserve"> </w:t>
      </w:r>
      <w:r w:rsidRPr="00AB707E">
        <w:rPr>
          <w:b/>
          <w:bCs/>
          <w:sz w:val="24"/>
          <w:szCs w:val="24"/>
        </w:rPr>
        <w:t xml:space="preserve">Нормативы обеспечения функций </w:t>
      </w:r>
      <w:r w:rsidRPr="00AB707E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Наголенского</w:t>
      </w:r>
      <w:r w:rsidRPr="00AB707E">
        <w:rPr>
          <w:b/>
          <w:sz w:val="24"/>
          <w:szCs w:val="24"/>
        </w:rPr>
        <w:t xml:space="preserve"> сельского п</w:t>
      </w:r>
      <w:r w:rsidRPr="00AB707E">
        <w:rPr>
          <w:b/>
          <w:sz w:val="24"/>
          <w:szCs w:val="24"/>
        </w:rPr>
        <w:t>о</w:t>
      </w:r>
      <w:r w:rsidRPr="00AB707E">
        <w:rPr>
          <w:b/>
          <w:sz w:val="24"/>
          <w:szCs w:val="24"/>
        </w:rPr>
        <w:t>селения Котельниковского муниципального района Волгоградской области</w:t>
      </w:r>
      <w:r w:rsidRPr="00AB707E">
        <w:rPr>
          <w:b/>
          <w:bCs/>
          <w:sz w:val="24"/>
          <w:szCs w:val="24"/>
        </w:rPr>
        <w:t>, пр</w:t>
      </w:r>
      <w:r w:rsidRPr="00AB707E">
        <w:rPr>
          <w:b/>
          <w:bCs/>
          <w:sz w:val="24"/>
          <w:szCs w:val="24"/>
        </w:rPr>
        <w:t>и</w:t>
      </w:r>
      <w:r w:rsidRPr="00AB707E">
        <w:rPr>
          <w:b/>
          <w:bCs/>
          <w:sz w:val="24"/>
          <w:szCs w:val="24"/>
        </w:rPr>
        <w:t>меняемые при расчете нормативных затрат на приобретение принтеров, мног</w:t>
      </w:r>
      <w:r w:rsidRPr="00AB707E">
        <w:rPr>
          <w:b/>
          <w:bCs/>
          <w:sz w:val="24"/>
          <w:szCs w:val="24"/>
        </w:rPr>
        <w:t>о</w:t>
      </w:r>
      <w:r w:rsidRPr="00AB707E">
        <w:rPr>
          <w:b/>
          <w:bCs/>
          <w:sz w:val="24"/>
          <w:szCs w:val="24"/>
        </w:rPr>
        <w:t>функциональных устройств и копировальных аппаратов (оргтехники)*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279"/>
        <w:gridCol w:w="2328"/>
        <w:gridCol w:w="2302"/>
        <w:gridCol w:w="1689"/>
      </w:tblGrid>
      <w:tr w:rsidR="00A51145" w:rsidRPr="002C60A0" w:rsidTr="00416B5E"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A51145" w:rsidRDefault="00A51145" w:rsidP="00B211B0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A51145" w:rsidRPr="002C60A0" w:rsidRDefault="00A51145" w:rsidP="00AB707E">
            <w:pPr>
              <w:tabs>
                <w:tab w:val="left" w:pos="583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17" w:type="pct"/>
            <w:tcBorders>
              <w:left w:val="single" w:sz="4" w:space="0" w:color="auto"/>
            </w:tcBorders>
            <w:vAlign w:val="center"/>
          </w:tcPr>
          <w:p w:rsidR="00A51145" w:rsidRPr="002C60A0" w:rsidRDefault="00A51145" w:rsidP="00AB707E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Тип принтера, МФУ и коп</w:t>
            </w:r>
            <w:r w:rsidRPr="002C60A0">
              <w:rPr>
                <w:sz w:val="24"/>
                <w:szCs w:val="24"/>
              </w:rPr>
              <w:t>и</w:t>
            </w:r>
            <w:r w:rsidRPr="002C60A0">
              <w:rPr>
                <w:sz w:val="24"/>
                <w:szCs w:val="24"/>
              </w:rPr>
              <w:t>ровального аппарата (оргте</w:t>
            </w:r>
            <w:r w:rsidRPr="002C60A0">
              <w:rPr>
                <w:sz w:val="24"/>
                <w:szCs w:val="24"/>
              </w:rPr>
              <w:t>х</w:t>
            </w:r>
            <w:r w:rsidRPr="002C60A0">
              <w:rPr>
                <w:sz w:val="24"/>
                <w:szCs w:val="24"/>
              </w:rPr>
              <w:t>ники)</w:t>
            </w:r>
          </w:p>
        </w:tc>
        <w:tc>
          <w:tcPr>
            <w:tcW w:w="1148" w:type="pct"/>
            <w:vAlign w:val="center"/>
          </w:tcPr>
          <w:p w:rsidR="00A51145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Количество </w:t>
            </w:r>
          </w:p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оргтехники</w:t>
            </w:r>
          </w:p>
        </w:tc>
        <w:tc>
          <w:tcPr>
            <w:tcW w:w="1135" w:type="pct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Цена приобретения оргтехники*</w:t>
            </w:r>
          </w:p>
        </w:tc>
        <w:tc>
          <w:tcPr>
            <w:tcW w:w="833" w:type="pct"/>
            <w:vAlign w:val="center"/>
          </w:tcPr>
          <w:p w:rsidR="00A51145" w:rsidRPr="002C60A0" w:rsidRDefault="00A51145" w:rsidP="00416B5E">
            <w:pPr>
              <w:tabs>
                <w:tab w:val="left" w:pos="5835"/>
              </w:tabs>
              <w:autoSpaceDE w:val="0"/>
              <w:autoSpaceDN w:val="0"/>
              <w:adjustRightInd w:val="0"/>
              <w:ind w:right="-107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Срок эксплу</w:t>
            </w:r>
            <w:r w:rsidRPr="002C60A0">
              <w:rPr>
                <w:sz w:val="24"/>
                <w:szCs w:val="24"/>
              </w:rPr>
              <w:t>а</w:t>
            </w:r>
            <w:r w:rsidRPr="002C60A0">
              <w:rPr>
                <w:sz w:val="24"/>
                <w:szCs w:val="24"/>
              </w:rPr>
              <w:t>тации в годах</w:t>
            </w:r>
          </w:p>
        </w:tc>
      </w:tr>
      <w:tr w:rsidR="00A51145" w:rsidRPr="002C60A0" w:rsidTr="00416B5E"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A51145" w:rsidRDefault="00A51145" w:rsidP="00AB707E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A51145" w:rsidRPr="002C60A0" w:rsidRDefault="00A51145" w:rsidP="00AB707E">
            <w:pPr>
              <w:tabs>
                <w:tab w:val="left" w:pos="583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17" w:type="pct"/>
            <w:tcBorders>
              <w:left w:val="single" w:sz="4" w:space="0" w:color="auto"/>
            </w:tcBorders>
            <w:vAlign w:val="center"/>
          </w:tcPr>
          <w:p w:rsidR="00A51145" w:rsidRDefault="00A51145" w:rsidP="00AB707E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Принтер лазерный (черно-</w:t>
            </w:r>
          </w:p>
          <w:p w:rsidR="00A51145" w:rsidRPr="002C60A0" w:rsidRDefault="00A51145" w:rsidP="00AB707E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белая печать, формат А4)</w:t>
            </w:r>
          </w:p>
        </w:tc>
        <w:tc>
          <w:tcPr>
            <w:tcW w:w="1148" w:type="pct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1135" w:type="pct"/>
            <w:vAlign w:val="center"/>
          </w:tcPr>
          <w:p w:rsidR="00A51145" w:rsidRPr="002C60A0" w:rsidRDefault="00A51145" w:rsidP="008F79B9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Не более </w:t>
            </w:r>
            <w:r w:rsidRPr="00416B5E">
              <w:rPr>
                <w:sz w:val="24"/>
                <w:szCs w:val="24"/>
              </w:rPr>
              <w:t>20,5</w:t>
            </w:r>
            <w:r w:rsidRPr="002C60A0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833" w:type="pct"/>
            <w:vAlign w:val="center"/>
          </w:tcPr>
          <w:p w:rsidR="00A51145" w:rsidRPr="00976C9F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C9F">
              <w:rPr>
                <w:sz w:val="24"/>
                <w:szCs w:val="24"/>
                <w:lang w:eastAsia="en-US"/>
              </w:rPr>
              <w:t>не менее 3 лет</w:t>
            </w:r>
          </w:p>
        </w:tc>
      </w:tr>
      <w:tr w:rsidR="00A51145" w:rsidRPr="002C60A0" w:rsidTr="00416B5E"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A51145" w:rsidRDefault="00A51145" w:rsidP="009C535B">
            <w:pPr>
              <w:tabs>
                <w:tab w:val="left" w:pos="583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A51145" w:rsidRPr="002C60A0" w:rsidRDefault="00A51145" w:rsidP="00AB707E">
            <w:pPr>
              <w:tabs>
                <w:tab w:val="left" w:pos="5835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17" w:type="pct"/>
            <w:tcBorders>
              <w:left w:val="single" w:sz="4" w:space="0" w:color="auto"/>
            </w:tcBorders>
            <w:vAlign w:val="center"/>
          </w:tcPr>
          <w:p w:rsidR="00A51145" w:rsidRDefault="00A51145" w:rsidP="00AB707E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МФУ (лазерный, черно-белая </w:t>
            </w:r>
          </w:p>
          <w:p w:rsidR="00A51145" w:rsidRPr="002C60A0" w:rsidRDefault="00A51145" w:rsidP="00AB707E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печать, формат А4)</w:t>
            </w:r>
          </w:p>
        </w:tc>
        <w:tc>
          <w:tcPr>
            <w:tcW w:w="1148" w:type="pct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единиц</w:t>
            </w:r>
            <w:r w:rsidRPr="002C60A0">
              <w:rPr>
                <w:sz w:val="24"/>
                <w:szCs w:val="24"/>
              </w:rPr>
              <w:t xml:space="preserve"> на структурное подразделение</w:t>
            </w:r>
          </w:p>
        </w:tc>
        <w:tc>
          <w:tcPr>
            <w:tcW w:w="1135" w:type="pct"/>
            <w:vAlign w:val="center"/>
          </w:tcPr>
          <w:p w:rsidR="00A51145" w:rsidRPr="002C60A0" w:rsidRDefault="00A51145" w:rsidP="008F79B9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Не более </w:t>
            </w:r>
            <w:r w:rsidRPr="00416B5E">
              <w:rPr>
                <w:sz w:val="24"/>
                <w:szCs w:val="24"/>
              </w:rPr>
              <w:t>50,8</w:t>
            </w:r>
            <w:r w:rsidRPr="002C60A0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833" w:type="pct"/>
            <w:vAlign w:val="center"/>
          </w:tcPr>
          <w:p w:rsidR="00A51145" w:rsidRPr="00976C9F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6C9F">
              <w:rPr>
                <w:sz w:val="24"/>
                <w:szCs w:val="24"/>
                <w:lang w:eastAsia="en-US"/>
              </w:rPr>
              <w:t>не менее 3 лет</w:t>
            </w:r>
          </w:p>
        </w:tc>
      </w:tr>
    </w:tbl>
    <w:p w:rsidR="00A51145" w:rsidRPr="002C60A0" w:rsidRDefault="00A51145" w:rsidP="00420DC5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60A0">
        <w:rPr>
          <w:sz w:val="24"/>
          <w:szCs w:val="24"/>
        </w:rPr>
        <w:t xml:space="preserve">*Нормативы разработаны для всех должностей </w:t>
      </w:r>
      <w:r>
        <w:rPr>
          <w:sz w:val="24"/>
          <w:szCs w:val="24"/>
        </w:rPr>
        <w:t>а</w:t>
      </w:r>
      <w:r w:rsidRPr="002C60A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Наголенского сельского посел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r w:rsidRPr="00420DC5">
        <w:rPr>
          <w:sz w:val="24"/>
          <w:szCs w:val="24"/>
        </w:rPr>
        <w:t xml:space="preserve"> </w:t>
      </w:r>
      <w:r>
        <w:rPr>
          <w:sz w:val="24"/>
          <w:szCs w:val="24"/>
        </w:rPr>
        <w:t>Котельниковского</w:t>
      </w:r>
      <w:r w:rsidRPr="00420DC5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Волгоградской области</w:t>
      </w:r>
      <w:r w:rsidRPr="002C60A0">
        <w:rPr>
          <w:sz w:val="24"/>
          <w:szCs w:val="24"/>
        </w:rPr>
        <w:t xml:space="preserve"> независимо от катег</w:t>
      </w:r>
      <w:r w:rsidRPr="002C60A0">
        <w:rPr>
          <w:sz w:val="24"/>
          <w:szCs w:val="24"/>
        </w:rPr>
        <w:t>о</w:t>
      </w:r>
      <w:r w:rsidRPr="002C60A0">
        <w:rPr>
          <w:sz w:val="24"/>
          <w:szCs w:val="24"/>
        </w:rPr>
        <w:t>рии и должностей. Закупка принтеров, МФУ и копировальных аппаратов (оргтехники), не в</w:t>
      </w:r>
      <w:r w:rsidRPr="002C60A0">
        <w:rPr>
          <w:sz w:val="24"/>
          <w:szCs w:val="24"/>
        </w:rPr>
        <w:t>о</w:t>
      </w:r>
      <w:r w:rsidRPr="002C60A0">
        <w:rPr>
          <w:sz w:val="24"/>
          <w:szCs w:val="24"/>
        </w:rPr>
        <w:t xml:space="preserve">шедших в данное Приложение, производится по отдельным заявкам в пределах выделенных лимитов бюджетных обязательств на </w:t>
      </w:r>
      <w:r>
        <w:rPr>
          <w:sz w:val="24"/>
          <w:szCs w:val="24"/>
        </w:rPr>
        <w:t>обеспечение деятельности а</w:t>
      </w:r>
      <w:r w:rsidRPr="002C60A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Наголенског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сельского поселения</w:t>
      </w:r>
      <w:r w:rsidRPr="00420DC5">
        <w:rPr>
          <w:sz w:val="24"/>
          <w:szCs w:val="24"/>
        </w:rPr>
        <w:t xml:space="preserve"> </w:t>
      </w:r>
      <w:r>
        <w:rPr>
          <w:sz w:val="24"/>
          <w:szCs w:val="24"/>
        </w:rPr>
        <w:t>Котельниковского</w:t>
      </w:r>
      <w:r w:rsidRPr="00420DC5">
        <w:rPr>
          <w:sz w:val="24"/>
          <w:szCs w:val="24"/>
        </w:rPr>
        <w:t xml:space="preserve"> муниципального района</w:t>
      </w:r>
      <w:r w:rsidRPr="00CA5C64">
        <w:rPr>
          <w:sz w:val="24"/>
          <w:szCs w:val="24"/>
        </w:rPr>
        <w:t xml:space="preserve"> </w:t>
      </w:r>
      <w:r>
        <w:rPr>
          <w:sz w:val="24"/>
          <w:szCs w:val="24"/>
        </w:rPr>
        <w:t>Волгоградской области.</w:t>
      </w:r>
    </w:p>
    <w:p w:rsidR="00A51145" w:rsidRPr="002C60A0" w:rsidRDefault="00A51145" w:rsidP="00420DC5">
      <w:pPr>
        <w:tabs>
          <w:tab w:val="left" w:pos="583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60A0">
        <w:rPr>
          <w:sz w:val="24"/>
          <w:szCs w:val="24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A51145" w:rsidRDefault="00A51145" w:rsidP="00420DC5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1145" w:rsidRPr="002C60A0" w:rsidRDefault="00A51145" w:rsidP="00420DC5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51145" w:rsidRPr="00AB707E" w:rsidRDefault="00A51145" w:rsidP="00A211ED">
      <w:pPr>
        <w:pStyle w:val="ListParagraph"/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B707E">
        <w:rPr>
          <w:b/>
          <w:bCs/>
          <w:sz w:val="24"/>
          <w:szCs w:val="24"/>
        </w:rPr>
        <w:t>Нормативы обеспечения функций,</w:t>
      </w:r>
      <w:r w:rsidRPr="00AB707E">
        <w:rPr>
          <w:b/>
          <w:sz w:val="24"/>
          <w:szCs w:val="24"/>
        </w:rPr>
        <w:t xml:space="preserve"> администрации </w:t>
      </w:r>
      <w:r>
        <w:rPr>
          <w:b/>
          <w:sz w:val="24"/>
          <w:szCs w:val="24"/>
        </w:rPr>
        <w:t>Наголенского</w:t>
      </w:r>
      <w:r w:rsidRPr="00AB707E">
        <w:rPr>
          <w:b/>
          <w:sz w:val="24"/>
          <w:szCs w:val="24"/>
        </w:rPr>
        <w:t xml:space="preserve"> сельского пос</w:t>
      </w:r>
      <w:r w:rsidRPr="00AB707E">
        <w:rPr>
          <w:b/>
          <w:sz w:val="24"/>
          <w:szCs w:val="24"/>
        </w:rPr>
        <w:t>е</w:t>
      </w:r>
      <w:r w:rsidRPr="00AB707E">
        <w:rPr>
          <w:b/>
          <w:sz w:val="24"/>
          <w:szCs w:val="24"/>
        </w:rPr>
        <w:t>ления Котельниковского муниципального района Волгоградской области,</w:t>
      </w:r>
      <w:r w:rsidRPr="00AB707E">
        <w:rPr>
          <w:b/>
          <w:bCs/>
          <w:sz w:val="24"/>
          <w:szCs w:val="24"/>
        </w:rPr>
        <w:t xml:space="preserve"> прим</w:t>
      </w:r>
      <w:r w:rsidRPr="00AB707E">
        <w:rPr>
          <w:b/>
          <w:bCs/>
          <w:sz w:val="24"/>
          <w:szCs w:val="24"/>
        </w:rPr>
        <w:t>е</w:t>
      </w:r>
      <w:r w:rsidRPr="00AB707E">
        <w:rPr>
          <w:b/>
          <w:bCs/>
          <w:sz w:val="24"/>
          <w:szCs w:val="24"/>
        </w:rPr>
        <w:t>няемые при расчете нормативных затрат на приобретение расходных материалов для различных типов принтеров, многофункциональных устройств и копировал</w:t>
      </w:r>
      <w:r w:rsidRPr="00AB707E">
        <w:rPr>
          <w:b/>
          <w:bCs/>
          <w:sz w:val="24"/>
          <w:szCs w:val="24"/>
        </w:rPr>
        <w:t>ь</w:t>
      </w:r>
      <w:r w:rsidRPr="00AB707E">
        <w:rPr>
          <w:b/>
          <w:bCs/>
          <w:sz w:val="24"/>
          <w:szCs w:val="24"/>
        </w:rPr>
        <w:t>ных аппаратов**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664"/>
        <w:gridCol w:w="1704"/>
        <w:gridCol w:w="1134"/>
        <w:gridCol w:w="1429"/>
        <w:gridCol w:w="1420"/>
        <w:gridCol w:w="1089"/>
      </w:tblGrid>
      <w:tr w:rsidR="00A51145" w:rsidRPr="002C60A0" w:rsidTr="00732854">
        <w:tc>
          <w:tcPr>
            <w:tcW w:w="513" w:type="dxa"/>
            <w:vAlign w:val="center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№</w:t>
            </w:r>
          </w:p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664" w:type="dxa"/>
            <w:vAlign w:val="center"/>
          </w:tcPr>
          <w:p w:rsidR="00A51145" w:rsidRPr="002C60A0" w:rsidRDefault="00A51145" w:rsidP="00620717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Наименование модели (типа) принтера, мног</w:t>
            </w:r>
            <w:r w:rsidRPr="002C60A0">
              <w:rPr>
                <w:sz w:val="22"/>
                <w:szCs w:val="22"/>
                <w:lang w:eastAsia="en-US"/>
              </w:rPr>
              <w:t>о</w:t>
            </w:r>
            <w:r w:rsidRPr="002C60A0">
              <w:rPr>
                <w:sz w:val="22"/>
                <w:szCs w:val="22"/>
                <w:lang w:eastAsia="en-US"/>
              </w:rPr>
              <w:t>функционального ус</w:t>
            </w:r>
            <w:r w:rsidRPr="002C60A0">
              <w:rPr>
                <w:sz w:val="22"/>
                <w:szCs w:val="22"/>
                <w:lang w:eastAsia="en-US"/>
              </w:rPr>
              <w:t>т</w:t>
            </w:r>
            <w:r w:rsidRPr="002C60A0">
              <w:rPr>
                <w:sz w:val="22"/>
                <w:szCs w:val="22"/>
                <w:lang w:eastAsia="en-US"/>
              </w:rPr>
              <w:t>ройства, копировального аппарата</w:t>
            </w:r>
          </w:p>
        </w:tc>
        <w:tc>
          <w:tcPr>
            <w:tcW w:w="1704" w:type="dxa"/>
            <w:vAlign w:val="center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Вид (тип) ра</w:t>
            </w:r>
            <w:r w:rsidRPr="002C60A0">
              <w:rPr>
                <w:sz w:val="22"/>
                <w:szCs w:val="22"/>
                <w:lang w:eastAsia="en-US"/>
              </w:rPr>
              <w:t>с</w:t>
            </w:r>
            <w:r w:rsidRPr="002C60A0">
              <w:rPr>
                <w:sz w:val="22"/>
                <w:szCs w:val="22"/>
                <w:lang w:eastAsia="en-US"/>
              </w:rPr>
              <w:t>ходного мат</w:t>
            </w:r>
            <w:r w:rsidRPr="002C60A0">
              <w:rPr>
                <w:sz w:val="22"/>
                <w:szCs w:val="22"/>
                <w:lang w:eastAsia="en-US"/>
              </w:rPr>
              <w:t>е</w:t>
            </w:r>
            <w:r w:rsidRPr="002C60A0">
              <w:rPr>
                <w:sz w:val="22"/>
                <w:szCs w:val="22"/>
                <w:lang w:eastAsia="en-US"/>
              </w:rPr>
              <w:t>риала</w:t>
            </w:r>
          </w:p>
        </w:tc>
        <w:tc>
          <w:tcPr>
            <w:tcW w:w="1134" w:type="dxa"/>
            <w:vAlign w:val="center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Ед. изм</w:t>
            </w:r>
            <w:r w:rsidRPr="002C60A0">
              <w:rPr>
                <w:sz w:val="22"/>
                <w:szCs w:val="22"/>
                <w:lang w:eastAsia="en-US"/>
              </w:rPr>
              <w:t>е</w:t>
            </w:r>
            <w:r w:rsidRPr="002C60A0">
              <w:rPr>
                <w:sz w:val="22"/>
                <w:szCs w:val="22"/>
                <w:lang w:eastAsia="en-US"/>
              </w:rPr>
              <w:t>рения</w:t>
            </w:r>
          </w:p>
        </w:tc>
        <w:tc>
          <w:tcPr>
            <w:tcW w:w="1429" w:type="dxa"/>
            <w:vAlign w:val="center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Предельное количество на 1 печа</w:t>
            </w:r>
            <w:r w:rsidRPr="002C60A0">
              <w:rPr>
                <w:sz w:val="22"/>
                <w:szCs w:val="22"/>
                <w:lang w:eastAsia="en-US"/>
              </w:rPr>
              <w:t>т</w:t>
            </w:r>
            <w:r w:rsidRPr="002C60A0">
              <w:rPr>
                <w:sz w:val="22"/>
                <w:szCs w:val="22"/>
                <w:lang w:eastAsia="en-US"/>
              </w:rPr>
              <w:t>ное устро</w:t>
            </w:r>
            <w:r w:rsidRPr="002C60A0">
              <w:rPr>
                <w:sz w:val="22"/>
                <w:szCs w:val="22"/>
                <w:lang w:eastAsia="en-US"/>
              </w:rPr>
              <w:t>й</w:t>
            </w:r>
            <w:r w:rsidRPr="002C60A0">
              <w:rPr>
                <w:sz w:val="22"/>
                <w:szCs w:val="22"/>
                <w:lang w:eastAsia="en-US"/>
              </w:rPr>
              <w:t>ство</w:t>
            </w:r>
          </w:p>
        </w:tc>
        <w:tc>
          <w:tcPr>
            <w:tcW w:w="1420" w:type="dxa"/>
            <w:vAlign w:val="center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Предельная цена за 1 единицу в руб.</w:t>
            </w:r>
          </w:p>
        </w:tc>
        <w:tc>
          <w:tcPr>
            <w:tcW w:w="1089" w:type="dxa"/>
            <w:vAlign w:val="center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Норма расхода</w:t>
            </w:r>
          </w:p>
        </w:tc>
      </w:tr>
      <w:tr w:rsidR="00A51145" w:rsidRPr="002C60A0" w:rsidTr="00732854">
        <w:tc>
          <w:tcPr>
            <w:tcW w:w="513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664" w:type="dxa"/>
          </w:tcPr>
          <w:p w:rsidR="00A51145" w:rsidRPr="002C60A0" w:rsidRDefault="00A51145" w:rsidP="00BD0B32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Принтер </w:t>
            </w:r>
            <w:r w:rsidRPr="002C60A0">
              <w:rPr>
                <w:sz w:val="22"/>
                <w:szCs w:val="22"/>
                <w:lang w:val="en-US" w:eastAsia="en-US"/>
              </w:rPr>
              <w:t>Canon</w:t>
            </w:r>
            <w:r w:rsidRPr="002C60A0">
              <w:rPr>
                <w:sz w:val="22"/>
                <w:szCs w:val="22"/>
                <w:lang w:eastAsia="en-US"/>
              </w:rPr>
              <w:t xml:space="preserve"> LBP </w:t>
            </w:r>
            <w:r>
              <w:rPr>
                <w:sz w:val="22"/>
                <w:szCs w:val="22"/>
                <w:lang w:eastAsia="en-US"/>
              </w:rPr>
              <w:t>29</w:t>
            </w:r>
            <w:r w:rsidRPr="002C60A0">
              <w:rPr>
                <w:sz w:val="22"/>
                <w:szCs w:val="22"/>
                <w:lang w:eastAsia="en-US"/>
              </w:rPr>
              <w:t xml:space="preserve">00,      формат А4                  </w:t>
            </w:r>
          </w:p>
        </w:tc>
        <w:tc>
          <w:tcPr>
            <w:tcW w:w="1704" w:type="dxa"/>
          </w:tcPr>
          <w:p w:rsidR="00A51145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Картридж</w:t>
            </w:r>
          </w:p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 (черно-белая печать) </w:t>
            </w:r>
          </w:p>
        </w:tc>
        <w:tc>
          <w:tcPr>
            <w:tcW w:w="1134" w:type="dxa"/>
          </w:tcPr>
          <w:p w:rsidR="00A51145" w:rsidRPr="002C60A0" w:rsidRDefault="00A51145" w:rsidP="001579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29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C60A0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20" w:type="dxa"/>
          </w:tcPr>
          <w:p w:rsidR="00A51145" w:rsidRPr="00416B5E" w:rsidRDefault="00A51145" w:rsidP="008F79B9">
            <w:pPr>
              <w:jc w:val="center"/>
              <w:rPr>
                <w:sz w:val="22"/>
                <w:szCs w:val="22"/>
                <w:lang w:eastAsia="en-US"/>
              </w:rPr>
            </w:pPr>
            <w:r w:rsidRPr="00416B5E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089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На 1  год</w:t>
            </w:r>
          </w:p>
        </w:tc>
      </w:tr>
      <w:tr w:rsidR="00A51145" w:rsidRPr="002C60A0" w:rsidTr="00732854">
        <w:tc>
          <w:tcPr>
            <w:tcW w:w="513" w:type="dxa"/>
          </w:tcPr>
          <w:p w:rsidR="00A51145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664" w:type="dxa"/>
          </w:tcPr>
          <w:p w:rsidR="00A51145" w:rsidRPr="002C60A0" w:rsidRDefault="00A51145" w:rsidP="00BD0B32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Принтер </w:t>
            </w:r>
            <w:r>
              <w:rPr>
                <w:sz w:val="22"/>
                <w:szCs w:val="22"/>
                <w:lang w:val="en-US" w:eastAsia="en-US"/>
              </w:rPr>
              <w:t>LaserJet</w:t>
            </w:r>
            <w:r w:rsidRPr="004C73F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M</w:t>
            </w:r>
            <w:r w:rsidRPr="004C73FB">
              <w:rPr>
                <w:sz w:val="22"/>
                <w:szCs w:val="22"/>
                <w:lang w:eastAsia="en-US"/>
              </w:rPr>
              <w:t xml:space="preserve">1132 </w:t>
            </w:r>
            <w:r>
              <w:rPr>
                <w:sz w:val="22"/>
                <w:szCs w:val="22"/>
                <w:lang w:val="en-US" w:eastAsia="en-US"/>
              </w:rPr>
              <w:t>MFP</w:t>
            </w:r>
            <w:r>
              <w:rPr>
                <w:sz w:val="22"/>
                <w:szCs w:val="22"/>
                <w:lang w:eastAsia="en-US"/>
              </w:rPr>
              <w:t xml:space="preserve">,    </w:t>
            </w:r>
            <w:r w:rsidRPr="002C60A0">
              <w:rPr>
                <w:sz w:val="22"/>
                <w:szCs w:val="22"/>
                <w:lang w:eastAsia="en-US"/>
              </w:rPr>
              <w:t xml:space="preserve">формат А4                  </w:t>
            </w:r>
          </w:p>
        </w:tc>
        <w:tc>
          <w:tcPr>
            <w:tcW w:w="1704" w:type="dxa"/>
          </w:tcPr>
          <w:p w:rsidR="00A51145" w:rsidRDefault="00A51145" w:rsidP="00496452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картридж </w:t>
            </w:r>
          </w:p>
          <w:p w:rsidR="00A51145" w:rsidRPr="002C60A0" w:rsidRDefault="00A51145" w:rsidP="00496452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(черно-белая печать) </w:t>
            </w:r>
          </w:p>
        </w:tc>
        <w:tc>
          <w:tcPr>
            <w:tcW w:w="1134" w:type="dxa"/>
          </w:tcPr>
          <w:p w:rsidR="00A51145" w:rsidRPr="002C60A0" w:rsidRDefault="00A51145" w:rsidP="0049645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29" w:type="dxa"/>
          </w:tcPr>
          <w:p w:rsidR="00A51145" w:rsidRPr="002C60A0" w:rsidRDefault="00A51145" w:rsidP="0049645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C60A0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20" w:type="dxa"/>
          </w:tcPr>
          <w:p w:rsidR="00A51145" w:rsidRPr="00416B5E" w:rsidRDefault="00A51145" w:rsidP="00496452">
            <w:pPr>
              <w:jc w:val="center"/>
              <w:rPr>
                <w:sz w:val="22"/>
                <w:szCs w:val="22"/>
                <w:lang w:eastAsia="en-US"/>
              </w:rPr>
            </w:pPr>
            <w:r w:rsidRPr="00416B5E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089" w:type="dxa"/>
          </w:tcPr>
          <w:p w:rsidR="00A51145" w:rsidRPr="002C60A0" w:rsidRDefault="00A51145" w:rsidP="00496452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На 1  год</w:t>
            </w:r>
          </w:p>
        </w:tc>
      </w:tr>
      <w:tr w:rsidR="00A51145" w:rsidRPr="002C60A0" w:rsidTr="00732854">
        <w:tc>
          <w:tcPr>
            <w:tcW w:w="513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664" w:type="dxa"/>
          </w:tcPr>
          <w:p w:rsidR="00A51145" w:rsidRPr="002C60A0" w:rsidRDefault="00A51145" w:rsidP="00BD0B32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Принтер </w:t>
            </w:r>
            <w:r>
              <w:rPr>
                <w:sz w:val="22"/>
                <w:szCs w:val="22"/>
                <w:lang w:val="en-US" w:eastAsia="en-US"/>
              </w:rPr>
              <w:t>Samsung</w:t>
            </w:r>
            <w:r w:rsidRPr="00D6200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ML</w:t>
            </w:r>
            <w:r w:rsidRPr="00D62003">
              <w:rPr>
                <w:sz w:val="22"/>
                <w:szCs w:val="22"/>
                <w:lang w:eastAsia="en-US"/>
              </w:rPr>
              <w:t>-2164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2C60A0">
              <w:rPr>
                <w:sz w:val="22"/>
                <w:szCs w:val="22"/>
                <w:lang w:eastAsia="en-US"/>
              </w:rPr>
              <w:t xml:space="preserve">  формат А4                  </w:t>
            </w:r>
          </w:p>
        </w:tc>
        <w:tc>
          <w:tcPr>
            <w:tcW w:w="1704" w:type="dxa"/>
          </w:tcPr>
          <w:p w:rsidR="00A51145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Картридж</w:t>
            </w:r>
          </w:p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 (черно-белая печать) </w:t>
            </w:r>
          </w:p>
        </w:tc>
        <w:tc>
          <w:tcPr>
            <w:tcW w:w="1134" w:type="dxa"/>
          </w:tcPr>
          <w:p w:rsidR="00A51145" w:rsidRPr="002C60A0" w:rsidRDefault="00A51145" w:rsidP="001579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29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C60A0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20" w:type="dxa"/>
          </w:tcPr>
          <w:p w:rsidR="00A51145" w:rsidRPr="00416B5E" w:rsidRDefault="00A51145" w:rsidP="008F79B9">
            <w:pPr>
              <w:jc w:val="center"/>
              <w:rPr>
                <w:sz w:val="22"/>
                <w:szCs w:val="22"/>
                <w:lang w:eastAsia="en-US"/>
              </w:rPr>
            </w:pPr>
            <w:r w:rsidRPr="00416B5E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089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На 1  год</w:t>
            </w:r>
          </w:p>
        </w:tc>
      </w:tr>
      <w:tr w:rsidR="00A51145" w:rsidRPr="002C60A0" w:rsidTr="00732854">
        <w:tc>
          <w:tcPr>
            <w:tcW w:w="513" w:type="dxa"/>
          </w:tcPr>
          <w:p w:rsidR="00A51145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2664" w:type="dxa"/>
          </w:tcPr>
          <w:p w:rsidR="00A51145" w:rsidRPr="004C73FB" w:rsidRDefault="00A51145" w:rsidP="00B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</w:t>
            </w:r>
            <w:r w:rsidRPr="004C7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Toshiba</w:t>
            </w:r>
            <w:r w:rsidRPr="004C7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ES</w:t>
            </w:r>
            <w:r w:rsidRPr="004C73FB">
              <w:rPr>
                <w:sz w:val="24"/>
                <w:szCs w:val="24"/>
              </w:rPr>
              <w:t xml:space="preserve"> 2505</w:t>
            </w:r>
            <w:r>
              <w:rPr>
                <w:sz w:val="24"/>
                <w:szCs w:val="24"/>
              </w:rPr>
              <w:t>,</w:t>
            </w:r>
            <w:r w:rsidRPr="004C7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формат А4</w:t>
            </w:r>
          </w:p>
        </w:tc>
        <w:tc>
          <w:tcPr>
            <w:tcW w:w="1704" w:type="dxa"/>
          </w:tcPr>
          <w:p w:rsidR="00A51145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Картридж</w:t>
            </w:r>
          </w:p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 (черно-белая печать) </w:t>
            </w:r>
          </w:p>
        </w:tc>
        <w:tc>
          <w:tcPr>
            <w:tcW w:w="1134" w:type="dxa"/>
          </w:tcPr>
          <w:p w:rsidR="00A51145" w:rsidRPr="002C60A0" w:rsidRDefault="00A51145" w:rsidP="001579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29" w:type="dxa"/>
          </w:tcPr>
          <w:p w:rsidR="00A51145" w:rsidRPr="00E96F5D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0" w:type="dxa"/>
          </w:tcPr>
          <w:p w:rsidR="00A51145" w:rsidRPr="00416B5E" w:rsidRDefault="00A51145" w:rsidP="008F79B9">
            <w:pPr>
              <w:jc w:val="center"/>
              <w:rPr>
                <w:sz w:val="22"/>
                <w:szCs w:val="22"/>
                <w:lang w:eastAsia="en-US"/>
              </w:rPr>
            </w:pPr>
            <w:r w:rsidRPr="00416B5E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089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На 1  год</w:t>
            </w:r>
          </w:p>
        </w:tc>
      </w:tr>
      <w:tr w:rsidR="00A51145" w:rsidRPr="002C60A0" w:rsidTr="00732854">
        <w:tc>
          <w:tcPr>
            <w:tcW w:w="513" w:type="dxa"/>
          </w:tcPr>
          <w:p w:rsidR="00A51145" w:rsidRPr="0067242D" w:rsidRDefault="00A51145" w:rsidP="00157931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664" w:type="dxa"/>
          </w:tcPr>
          <w:p w:rsidR="00A51145" w:rsidRDefault="00A51145" w:rsidP="00BD0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НР 1102</w:t>
            </w:r>
          </w:p>
        </w:tc>
        <w:tc>
          <w:tcPr>
            <w:tcW w:w="1704" w:type="dxa"/>
          </w:tcPr>
          <w:p w:rsidR="00A51145" w:rsidRDefault="00A51145" w:rsidP="0067242D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Картридж</w:t>
            </w:r>
          </w:p>
          <w:p w:rsidR="00A51145" w:rsidRPr="002C60A0" w:rsidRDefault="00A51145" w:rsidP="0067242D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 (черно-белая печать)</w:t>
            </w:r>
          </w:p>
        </w:tc>
        <w:tc>
          <w:tcPr>
            <w:tcW w:w="1134" w:type="dxa"/>
          </w:tcPr>
          <w:p w:rsidR="00A51145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29" w:type="dxa"/>
          </w:tcPr>
          <w:p w:rsidR="00A51145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51145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0" w:type="dxa"/>
          </w:tcPr>
          <w:p w:rsidR="00A51145" w:rsidRDefault="00A51145" w:rsidP="008F79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51145" w:rsidRPr="00416B5E" w:rsidRDefault="00A51145" w:rsidP="008F79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089" w:type="dxa"/>
          </w:tcPr>
          <w:p w:rsidR="00A51145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1 год</w:t>
            </w:r>
          </w:p>
        </w:tc>
      </w:tr>
    </w:tbl>
    <w:p w:rsidR="00A51145" w:rsidRDefault="00A51145" w:rsidP="00CA5C64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60A0">
        <w:rPr>
          <w:sz w:val="24"/>
          <w:szCs w:val="24"/>
        </w:rPr>
        <w:t>**Нормативы разработаны для всех должностей независимо от категории и должностей</w:t>
      </w:r>
      <w:r w:rsidRPr="00E96F5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2C60A0">
        <w:rPr>
          <w:sz w:val="24"/>
          <w:szCs w:val="24"/>
        </w:rPr>
        <w:t>дм</w:t>
      </w:r>
      <w:r w:rsidRPr="002C60A0">
        <w:rPr>
          <w:sz w:val="24"/>
          <w:szCs w:val="24"/>
        </w:rPr>
        <w:t>и</w:t>
      </w:r>
      <w:r w:rsidRPr="002C60A0">
        <w:rPr>
          <w:sz w:val="24"/>
          <w:szCs w:val="24"/>
        </w:rPr>
        <w:t>нистрации</w:t>
      </w:r>
      <w:r>
        <w:rPr>
          <w:sz w:val="24"/>
          <w:szCs w:val="24"/>
        </w:rPr>
        <w:t xml:space="preserve"> Наголенского сельского поселения</w:t>
      </w:r>
      <w:r w:rsidRPr="00420DC5">
        <w:rPr>
          <w:sz w:val="24"/>
          <w:szCs w:val="24"/>
        </w:rPr>
        <w:t xml:space="preserve"> </w:t>
      </w:r>
      <w:r>
        <w:rPr>
          <w:sz w:val="24"/>
          <w:szCs w:val="24"/>
        </w:rPr>
        <w:t>Котельниковского</w:t>
      </w:r>
      <w:r w:rsidRPr="00420DC5">
        <w:rPr>
          <w:sz w:val="24"/>
          <w:szCs w:val="24"/>
        </w:rPr>
        <w:t xml:space="preserve"> муниципального района</w:t>
      </w:r>
      <w:r w:rsidRPr="00496452"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гоградской области.</w:t>
      </w:r>
      <w:r w:rsidRPr="002C60A0">
        <w:rPr>
          <w:sz w:val="24"/>
          <w:szCs w:val="24"/>
        </w:rPr>
        <w:t xml:space="preserve"> Закупка расходных материалов, не вошедших в данное Приложение, пр</w:t>
      </w:r>
      <w:r w:rsidRPr="002C60A0">
        <w:rPr>
          <w:sz w:val="24"/>
          <w:szCs w:val="24"/>
        </w:rPr>
        <w:t>о</w:t>
      </w:r>
      <w:r w:rsidRPr="002C60A0">
        <w:rPr>
          <w:sz w:val="24"/>
          <w:szCs w:val="24"/>
        </w:rPr>
        <w:t xml:space="preserve">изводится по отдельным заявкам в пределах выделенных лимитов бюджетных обязательств на обеспечение деятельности </w:t>
      </w:r>
      <w:r>
        <w:rPr>
          <w:sz w:val="24"/>
          <w:szCs w:val="24"/>
        </w:rPr>
        <w:t>а</w:t>
      </w:r>
      <w:r w:rsidRPr="002C60A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Наголенского сельского поселения</w:t>
      </w:r>
      <w:r w:rsidRPr="00420DC5">
        <w:rPr>
          <w:sz w:val="24"/>
          <w:szCs w:val="24"/>
        </w:rPr>
        <w:t xml:space="preserve"> </w:t>
      </w:r>
      <w:r>
        <w:rPr>
          <w:sz w:val="24"/>
          <w:szCs w:val="24"/>
        </w:rPr>
        <w:t>Котельниковск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Pr="00420DC5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Волгоградской области.</w:t>
      </w:r>
      <w:r>
        <w:rPr>
          <w:bCs/>
          <w:sz w:val="24"/>
          <w:szCs w:val="24"/>
        </w:rPr>
        <w:t xml:space="preserve"> </w:t>
      </w:r>
    </w:p>
    <w:p w:rsidR="00A51145" w:rsidRDefault="00A51145" w:rsidP="00CA5C64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60A0">
        <w:rPr>
          <w:sz w:val="24"/>
          <w:szCs w:val="24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A51145" w:rsidRDefault="00A51145" w:rsidP="00CA5C64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1145" w:rsidRPr="00C62B99" w:rsidRDefault="00A51145" w:rsidP="00C62B99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62B99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>Наголенского</w:t>
      </w:r>
      <w:r w:rsidRPr="00C62B99">
        <w:rPr>
          <w:b/>
          <w:sz w:val="24"/>
          <w:szCs w:val="24"/>
        </w:rPr>
        <w:t xml:space="preserve"> сельского пос</w:t>
      </w:r>
      <w:r w:rsidRPr="00C62B99">
        <w:rPr>
          <w:b/>
          <w:sz w:val="24"/>
          <w:szCs w:val="24"/>
        </w:rPr>
        <w:t>е</w:t>
      </w:r>
      <w:r w:rsidRPr="00C62B99">
        <w:rPr>
          <w:b/>
          <w:sz w:val="24"/>
          <w:szCs w:val="24"/>
        </w:rPr>
        <w:t>ления Котельниковского муниципального района Волгоградской области, прим</w:t>
      </w:r>
      <w:r w:rsidRPr="00C62B99">
        <w:rPr>
          <w:b/>
          <w:sz w:val="24"/>
          <w:szCs w:val="24"/>
        </w:rPr>
        <w:t>е</w:t>
      </w:r>
      <w:r w:rsidRPr="00C62B99">
        <w:rPr>
          <w:b/>
          <w:sz w:val="24"/>
          <w:szCs w:val="24"/>
        </w:rPr>
        <w:t>няемый при расчете нормативных затрат  на приобретение материальных запасов: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12"/>
        <w:gridCol w:w="2655"/>
        <w:gridCol w:w="2448"/>
        <w:gridCol w:w="1724"/>
      </w:tblGrid>
      <w:tr w:rsidR="00A51145" w:rsidRPr="00CE6E79" w:rsidTr="00C62B99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A51145" w:rsidRPr="00CE6E79" w:rsidRDefault="00A51145" w:rsidP="009C535B">
            <w:pPr>
              <w:pStyle w:val="ConsNonformat"/>
              <w:widowControl/>
              <w:tabs>
                <w:tab w:val="left" w:pos="5835"/>
              </w:tabs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</w:tcBorders>
          </w:tcPr>
          <w:p w:rsidR="00A51145" w:rsidRPr="00CE6E79" w:rsidRDefault="00A51145" w:rsidP="009C535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запасов</w:t>
            </w:r>
          </w:p>
        </w:tc>
        <w:tc>
          <w:tcPr>
            <w:tcW w:w="2655" w:type="dxa"/>
          </w:tcPr>
          <w:p w:rsidR="00A51145" w:rsidRPr="00CE6E79" w:rsidRDefault="00A51145" w:rsidP="00DA16DE">
            <w:pPr>
              <w:pStyle w:val="ConsNonformat"/>
              <w:widowControl/>
              <w:tabs>
                <w:tab w:val="left" w:pos="5835"/>
              </w:tabs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48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Цена приобретения за единицу</w:t>
            </w:r>
          </w:p>
        </w:tc>
        <w:tc>
          <w:tcPr>
            <w:tcW w:w="1724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тации в годах</w:t>
            </w:r>
          </w:p>
        </w:tc>
      </w:tr>
      <w:tr w:rsidR="00A51145" w:rsidRPr="00CE6E79" w:rsidTr="00C62B99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A51145" w:rsidRPr="00CE6E79" w:rsidRDefault="00A51145" w:rsidP="00C62B9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</w:tcBorders>
          </w:tcPr>
          <w:p w:rsidR="00A51145" w:rsidRPr="00CE6E79" w:rsidRDefault="00A51145" w:rsidP="009C535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655" w:type="dxa"/>
          </w:tcPr>
          <w:p w:rsidR="00A51145" w:rsidRDefault="00A51145" w:rsidP="00087379">
            <w:pPr>
              <w:pStyle w:val="ConsNonformat"/>
              <w:widowControl/>
              <w:tabs>
                <w:tab w:val="left" w:pos="5835"/>
              </w:tabs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единица в </w:t>
            </w:r>
          </w:p>
          <w:p w:rsidR="00A51145" w:rsidRPr="00CE6E79" w:rsidRDefault="00A51145" w:rsidP="00087379">
            <w:pPr>
              <w:pStyle w:val="ConsNonformat"/>
              <w:widowControl/>
              <w:tabs>
                <w:tab w:val="left" w:pos="5835"/>
              </w:tabs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для администрации</w:t>
            </w:r>
          </w:p>
        </w:tc>
        <w:tc>
          <w:tcPr>
            <w:tcW w:w="2448" w:type="dxa"/>
          </w:tcPr>
          <w:p w:rsidR="00A51145" w:rsidRPr="00030095" w:rsidRDefault="00A51145" w:rsidP="009C535B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не более 65000 рублей</w:t>
            </w:r>
          </w:p>
        </w:tc>
        <w:tc>
          <w:tcPr>
            <w:tcW w:w="1724" w:type="dxa"/>
          </w:tcPr>
          <w:p w:rsidR="00A51145" w:rsidRPr="00F50766" w:rsidRDefault="00A51145" w:rsidP="009C535B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50766">
              <w:rPr>
                <w:sz w:val="24"/>
                <w:szCs w:val="24"/>
                <w:lang w:eastAsia="en-US"/>
              </w:rPr>
              <w:t>не ме</w:t>
            </w:r>
            <w:r>
              <w:rPr>
                <w:sz w:val="24"/>
                <w:szCs w:val="24"/>
                <w:lang w:eastAsia="en-US"/>
              </w:rPr>
              <w:t>нее 3 лет</w:t>
            </w:r>
          </w:p>
          <w:p w:rsidR="00A51145" w:rsidRPr="00CE6E79" w:rsidRDefault="00A51145" w:rsidP="0008737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45" w:rsidRPr="00CE6E79" w:rsidTr="00C62B9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5" w:rsidRPr="00CE6E79" w:rsidRDefault="00A51145" w:rsidP="00C62B99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45" w:rsidRPr="00CE6E79" w:rsidRDefault="00A51145" w:rsidP="009C535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655" w:type="dxa"/>
          </w:tcPr>
          <w:p w:rsidR="00A51145" w:rsidRPr="00CE6E79" w:rsidRDefault="00A51145" w:rsidP="00F3093A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год для администрации</w:t>
            </w:r>
          </w:p>
        </w:tc>
        <w:tc>
          <w:tcPr>
            <w:tcW w:w="2448" w:type="dxa"/>
          </w:tcPr>
          <w:p w:rsidR="00A51145" w:rsidRPr="00030095" w:rsidRDefault="00A51145" w:rsidP="009C535B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10000 рублей </w:t>
            </w:r>
          </w:p>
        </w:tc>
        <w:tc>
          <w:tcPr>
            <w:tcW w:w="1724" w:type="dxa"/>
          </w:tcPr>
          <w:p w:rsidR="00A51145" w:rsidRPr="00F50766" w:rsidRDefault="00A51145" w:rsidP="009C535B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50766">
              <w:rPr>
                <w:sz w:val="24"/>
                <w:szCs w:val="24"/>
                <w:lang w:eastAsia="en-US"/>
              </w:rPr>
              <w:t>не ме</w:t>
            </w:r>
            <w:r>
              <w:rPr>
                <w:sz w:val="24"/>
                <w:szCs w:val="24"/>
                <w:lang w:eastAsia="en-US"/>
              </w:rPr>
              <w:t>нее 3 лет</w:t>
            </w:r>
          </w:p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45" w:rsidRPr="00CE6E79" w:rsidTr="00C62B9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5" w:rsidRPr="00CE6E79" w:rsidRDefault="00A51145" w:rsidP="00C62B99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45" w:rsidRPr="00CE6E79" w:rsidRDefault="00A51145" w:rsidP="009C535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655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год для администрации</w:t>
            </w:r>
          </w:p>
        </w:tc>
        <w:tc>
          <w:tcPr>
            <w:tcW w:w="2448" w:type="dxa"/>
          </w:tcPr>
          <w:p w:rsidR="00A51145" w:rsidRPr="00030095" w:rsidRDefault="00A51145" w:rsidP="009C535B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36000 рублей </w:t>
            </w:r>
          </w:p>
        </w:tc>
        <w:tc>
          <w:tcPr>
            <w:tcW w:w="1724" w:type="dxa"/>
          </w:tcPr>
          <w:p w:rsidR="00A51145" w:rsidRPr="00F50766" w:rsidRDefault="00A51145" w:rsidP="009C535B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50766">
              <w:rPr>
                <w:sz w:val="24"/>
                <w:szCs w:val="24"/>
                <w:lang w:eastAsia="en-US"/>
              </w:rPr>
              <w:t>не ме</w:t>
            </w:r>
            <w:r>
              <w:rPr>
                <w:sz w:val="24"/>
                <w:szCs w:val="24"/>
                <w:lang w:eastAsia="en-US"/>
              </w:rPr>
              <w:t>нее 3 лет</w:t>
            </w:r>
          </w:p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45" w:rsidRPr="00CE6E79" w:rsidTr="00C62B9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5" w:rsidRDefault="00A51145" w:rsidP="00C62B99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A51145" w:rsidRPr="00CE6E79" w:rsidRDefault="00A51145" w:rsidP="00C62B99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45" w:rsidRDefault="00A51145" w:rsidP="009C535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Блок бесперебойного </w:t>
            </w:r>
          </w:p>
          <w:p w:rsidR="00A51145" w:rsidRPr="00CE6E79" w:rsidRDefault="00A51145" w:rsidP="009C535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(ИБП)</w:t>
            </w:r>
          </w:p>
        </w:tc>
        <w:tc>
          <w:tcPr>
            <w:tcW w:w="2655" w:type="dxa"/>
          </w:tcPr>
          <w:p w:rsidR="00A51145" w:rsidRPr="00CE6E79" w:rsidRDefault="00A51145" w:rsidP="00F3093A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год для администрации</w:t>
            </w:r>
          </w:p>
        </w:tc>
        <w:tc>
          <w:tcPr>
            <w:tcW w:w="2448" w:type="dxa"/>
          </w:tcPr>
          <w:p w:rsidR="00A51145" w:rsidRPr="00030095" w:rsidRDefault="00A51145" w:rsidP="00DC03B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4000 рублей </w:t>
            </w:r>
          </w:p>
        </w:tc>
        <w:tc>
          <w:tcPr>
            <w:tcW w:w="1724" w:type="dxa"/>
          </w:tcPr>
          <w:p w:rsidR="00A51145" w:rsidRPr="00F50766" w:rsidRDefault="00A51145" w:rsidP="009C535B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50766">
              <w:rPr>
                <w:sz w:val="24"/>
                <w:szCs w:val="24"/>
                <w:lang w:eastAsia="en-US"/>
              </w:rPr>
              <w:t>не ме</w:t>
            </w:r>
            <w:r>
              <w:rPr>
                <w:sz w:val="24"/>
                <w:szCs w:val="24"/>
                <w:lang w:eastAsia="en-US"/>
              </w:rPr>
              <w:t>нее 3 лет</w:t>
            </w:r>
          </w:p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45" w:rsidRPr="00CE6E79" w:rsidTr="00C62B9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45" w:rsidRPr="00F50766" w:rsidRDefault="00A51145" w:rsidP="00C62B99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145" w:rsidRPr="00F50766" w:rsidRDefault="00A51145" w:rsidP="009C535B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F50766">
              <w:rPr>
                <w:sz w:val="24"/>
                <w:szCs w:val="24"/>
              </w:rPr>
              <w:t>Факс</w:t>
            </w:r>
            <w:r w:rsidRPr="00F5076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:rsidR="00A51145" w:rsidRPr="00F50766" w:rsidRDefault="00A51145" w:rsidP="009C535B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CE6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CE6E79">
              <w:rPr>
                <w:sz w:val="24"/>
                <w:szCs w:val="24"/>
              </w:rPr>
              <w:t xml:space="preserve"> единиц в год для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448" w:type="dxa"/>
            <w:vAlign w:val="center"/>
          </w:tcPr>
          <w:p w:rsidR="00A51145" w:rsidRPr="00030095" w:rsidRDefault="00A51145" w:rsidP="00CA0835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30095">
              <w:rPr>
                <w:sz w:val="24"/>
                <w:szCs w:val="24"/>
              </w:rPr>
              <w:t xml:space="preserve">не более </w:t>
            </w:r>
            <w:r w:rsidRPr="00030095">
              <w:rPr>
                <w:sz w:val="24"/>
                <w:szCs w:val="24"/>
                <w:lang w:eastAsia="en-US"/>
              </w:rPr>
              <w:t>7000 рублей</w:t>
            </w:r>
          </w:p>
        </w:tc>
        <w:tc>
          <w:tcPr>
            <w:tcW w:w="1724" w:type="dxa"/>
            <w:vAlign w:val="center"/>
          </w:tcPr>
          <w:p w:rsidR="00A51145" w:rsidRPr="00F50766" w:rsidRDefault="00A51145" w:rsidP="00CA0835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50766">
              <w:rPr>
                <w:sz w:val="24"/>
                <w:szCs w:val="24"/>
                <w:lang w:eastAsia="en-US"/>
              </w:rPr>
              <w:t>не ме</w:t>
            </w:r>
            <w:r>
              <w:rPr>
                <w:sz w:val="24"/>
                <w:szCs w:val="24"/>
                <w:lang w:eastAsia="en-US"/>
              </w:rPr>
              <w:t>нее 3 лет</w:t>
            </w:r>
          </w:p>
          <w:p w:rsidR="00A51145" w:rsidRPr="00772882" w:rsidRDefault="00A51145" w:rsidP="00CA0835">
            <w:pPr>
              <w:widowControl w:val="0"/>
              <w:adjustRightInd w:val="0"/>
              <w:rPr>
                <w:lang w:eastAsia="en-US"/>
              </w:rPr>
            </w:pPr>
          </w:p>
        </w:tc>
      </w:tr>
      <w:tr w:rsidR="00A51145" w:rsidRPr="00CE6E79" w:rsidTr="00C62B99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51145" w:rsidRDefault="00A51145" w:rsidP="00C62B99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A51145" w:rsidRDefault="00A51145" w:rsidP="00C62B99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5" w:rsidRPr="00CE6E79" w:rsidRDefault="00A51145" w:rsidP="00C62B99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</w:tcPr>
          <w:p w:rsidR="00A51145" w:rsidRDefault="00A51145" w:rsidP="009C535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Приобретение других за</w:t>
            </w:r>
          </w:p>
          <w:p w:rsidR="00A51145" w:rsidRDefault="00A51145" w:rsidP="009C535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пасных частей для вычис</w:t>
            </w:r>
          </w:p>
          <w:p w:rsidR="00A51145" w:rsidRPr="00CE6E79" w:rsidRDefault="00A51145" w:rsidP="009C535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лительной техники</w:t>
            </w:r>
          </w:p>
        </w:tc>
        <w:tc>
          <w:tcPr>
            <w:tcW w:w="2655" w:type="dxa"/>
          </w:tcPr>
          <w:p w:rsidR="00A51145" w:rsidRPr="00CE6E79" w:rsidRDefault="00A51145" w:rsidP="00F3093A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500 рублей за 1 единицу</w:t>
            </w:r>
          </w:p>
        </w:tc>
        <w:tc>
          <w:tcPr>
            <w:tcW w:w="1724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51145" w:rsidRDefault="00A51145" w:rsidP="00E96F5D">
      <w:pPr>
        <w:tabs>
          <w:tab w:val="left" w:pos="570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A51145" w:rsidRDefault="00A51145" w:rsidP="006E1B59">
      <w:pPr>
        <w:jc w:val="both"/>
        <w:rPr>
          <w:sz w:val="24"/>
          <w:szCs w:val="24"/>
        </w:rPr>
      </w:pPr>
    </w:p>
    <w:p w:rsidR="00A51145" w:rsidRPr="00EB5100" w:rsidRDefault="00A51145" w:rsidP="00EB5100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A1087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>Наголенского</w:t>
      </w:r>
      <w:r w:rsidRPr="005A1087">
        <w:rPr>
          <w:b/>
          <w:sz w:val="24"/>
          <w:szCs w:val="24"/>
        </w:rPr>
        <w:t xml:space="preserve"> сельского пос</w:t>
      </w:r>
      <w:r w:rsidRPr="005A1087">
        <w:rPr>
          <w:b/>
          <w:sz w:val="24"/>
          <w:szCs w:val="24"/>
        </w:rPr>
        <w:t>е</w:t>
      </w:r>
      <w:r w:rsidRPr="005A1087">
        <w:rPr>
          <w:b/>
          <w:sz w:val="24"/>
          <w:szCs w:val="24"/>
        </w:rPr>
        <w:t>ления Котельниковского муниципального района Волгоградской области, прим</w:t>
      </w:r>
      <w:r w:rsidRPr="005A1087">
        <w:rPr>
          <w:b/>
          <w:sz w:val="24"/>
          <w:szCs w:val="24"/>
        </w:rPr>
        <w:t>е</w:t>
      </w:r>
      <w:r w:rsidRPr="005A1087">
        <w:rPr>
          <w:b/>
          <w:sz w:val="24"/>
          <w:szCs w:val="24"/>
        </w:rPr>
        <w:t>няемый при расчете нормативных затрат на приобретение простых (неисключ</w:t>
      </w:r>
      <w:r w:rsidRPr="005A1087">
        <w:rPr>
          <w:b/>
          <w:sz w:val="24"/>
          <w:szCs w:val="24"/>
        </w:rPr>
        <w:t>и</w:t>
      </w:r>
      <w:r w:rsidRPr="005A1087">
        <w:rPr>
          <w:b/>
          <w:sz w:val="24"/>
          <w:szCs w:val="24"/>
        </w:rPr>
        <w:t>тельных) лицензий</w:t>
      </w:r>
      <w:r>
        <w:rPr>
          <w:b/>
          <w:sz w:val="24"/>
          <w:szCs w:val="24"/>
        </w:rPr>
        <w:t xml:space="preserve"> </w:t>
      </w:r>
      <w:r w:rsidRPr="00EB5100">
        <w:rPr>
          <w:b/>
          <w:sz w:val="24"/>
          <w:szCs w:val="24"/>
        </w:rPr>
        <w:t>на использование программного обеспечения: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5103"/>
        <w:gridCol w:w="904"/>
        <w:gridCol w:w="3632"/>
      </w:tblGrid>
      <w:tr w:rsidR="00A51145" w:rsidRPr="00CE6E79" w:rsidTr="00620717">
        <w:tc>
          <w:tcPr>
            <w:tcW w:w="710" w:type="dxa"/>
            <w:tcBorders>
              <w:right w:val="single" w:sz="4" w:space="0" w:color="auto"/>
            </w:tcBorders>
          </w:tcPr>
          <w:p w:rsidR="00A51145" w:rsidRPr="00CE6E79" w:rsidRDefault="00A51145" w:rsidP="005A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Default="00A51145" w:rsidP="00C62B99">
            <w:pPr>
              <w:rPr>
                <w:sz w:val="24"/>
                <w:szCs w:val="24"/>
              </w:rPr>
            </w:pPr>
            <w:r w:rsidRPr="00CE6E79">
              <w:rPr>
                <w:sz w:val="24"/>
                <w:szCs w:val="24"/>
              </w:rPr>
              <w:t>Наименование услуги/</w:t>
            </w:r>
          </w:p>
          <w:p w:rsidR="00A51145" w:rsidRPr="00CE6E79" w:rsidRDefault="00A51145" w:rsidP="00C62B99">
            <w:pPr>
              <w:rPr>
                <w:sz w:val="24"/>
                <w:szCs w:val="24"/>
              </w:rPr>
            </w:pPr>
            <w:r w:rsidRPr="00CE6E79">
              <w:rPr>
                <w:sz w:val="24"/>
                <w:szCs w:val="24"/>
              </w:rPr>
              <w:t xml:space="preserve"> программного обеспечения* </w:t>
            </w:r>
          </w:p>
        </w:tc>
        <w:tc>
          <w:tcPr>
            <w:tcW w:w="904" w:type="dxa"/>
          </w:tcPr>
          <w:p w:rsidR="00A51145" w:rsidRPr="00CE6E79" w:rsidRDefault="00A51145" w:rsidP="00EB5100">
            <w:pPr>
              <w:ind w:right="-108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</w:t>
            </w:r>
          </w:p>
        </w:tc>
        <w:tc>
          <w:tcPr>
            <w:tcW w:w="3632" w:type="dxa"/>
          </w:tcPr>
          <w:p w:rsidR="00A51145" w:rsidRPr="00CE6E79" w:rsidRDefault="00A51145" w:rsidP="00157931">
            <w:pPr>
              <w:rPr>
                <w:sz w:val="24"/>
                <w:szCs w:val="24"/>
              </w:rPr>
            </w:pPr>
            <w:r w:rsidRPr="00CE6E79">
              <w:rPr>
                <w:sz w:val="24"/>
                <w:szCs w:val="24"/>
              </w:rPr>
              <w:t>Цена</w:t>
            </w:r>
          </w:p>
        </w:tc>
      </w:tr>
      <w:tr w:rsidR="00A51145" w:rsidRPr="00CE6E79" w:rsidTr="00620717">
        <w:tc>
          <w:tcPr>
            <w:tcW w:w="710" w:type="dxa"/>
            <w:tcBorders>
              <w:right w:val="single" w:sz="4" w:space="0" w:color="auto"/>
            </w:tcBorders>
          </w:tcPr>
          <w:p w:rsidR="00A51145" w:rsidRPr="00CE6E79" w:rsidRDefault="00A51145" w:rsidP="0062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</w:tcBorders>
          </w:tcPr>
          <w:p w:rsidR="00A51145" w:rsidRPr="00CE6E79" w:rsidRDefault="00A51145" w:rsidP="00C62B99">
            <w:pPr>
              <w:rPr>
                <w:sz w:val="24"/>
                <w:szCs w:val="24"/>
              </w:rPr>
            </w:pPr>
            <w:r w:rsidRPr="00CE6E79">
              <w:rPr>
                <w:bCs/>
                <w:color w:val="000000"/>
                <w:sz w:val="24"/>
                <w:szCs w:val="24"/>
              </w:rPr>
              <w:t>Затраты на сопровождение баз данных</w:t>
            </w:r>
            <w:r w:rsidRPr="00CE6E79">
              <w:rPr>
                <w:sz w:val="24"/>
                <w:szCs w:val="24"/>
              </w:rPr>
              <w:t xml:space="preserve"> на администрацию</w:t>
            </w:r>
          </w:p>
        </w:tc>
      </w:tr>
      <w:tr w:rsidR="00A51145" w:rsidRPr="00CE6E79" w:rsidTr="00620717">
        <w:tc>
          <w:tcPr>
            <w:tcW w:w="710" w:type="dxa"/>
            <w:tcBorders>
              <w:right w:val="single" w:sz="4" w:space="0" w:color="auto"/>
            </w:tcBorders>
          </w:tcPr>
          <w:p w:rsidR="00A51145" w:rsidRPr="00CE6E79" w:rsidRDefault="00A51145" w:rsidP="006207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Pr="00CE6E79" w:rsidRDefault="00A51145" w:rsidP="00C62B99">
            <w:pPr>
              <w:rPr>
                <w:bCs/>
                <w:color w:val="000000"/>
                <w:sz w:val="24"/>
                <w:szCs w:val="24"/>
              </w:rPr>
            </w:pPr>
            <w:r w:rsidRPr="00CE6E79">
              <w:rPr>
                <w:bCs/>
                <w:color w:val="000000"/>
                <w:sz w:val="24"/>
                <w:szCs w:val="24"/>
              </w:rPr>
              <w:t>Выпуск сертификата ключа проверки ЭП</w:t>
            </w:r>
          </w:p>
        </w:tc>
        <w:tc>
          <w:tcPr>
            <w:tcW w:w="904" w:type="dxa"/>
          </w:tcPr>
          <w:p w:rsidR="00A51145" w:rsidRPr="00CE6E79" w:rsidRDefault="00A51145" w:rsidP="00F3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A51145" w:rsidRPr="00030095" w:rsidRDefault="00A51145" w:rsidP="00157931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2000 руб. за 1 шт </w:t>
            </w:r>
          </w:p>
        </w:tc>
      </w:tr>
      <w:tr w:rsidR="00A51145" w:rsidRPr="00CE6E79" w:rsidTr="00620717">
        <w:tc>
          <w:tcPr>
            <w:tcW w:w="710" w:type="dxa"/>
            <w:tcBorders>
              <w:right w:val="single" w:sz="4" w:space="0" w:color="auto"/>
            </w:tcBorders>
          </w:tcPr>
          <w:p w:rsidR="00A51145" w:rsidRDefault="00A51145" w:rsidP="0062071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9.1.2</w:t>
            </w:r>
          </w:p>
          <w:p w:rsidR="00A51145" w:rsidRPr="00CE6E79" w:rsidRDefault="00A51145" w:rsidP="0062071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Default="00A51145" w:rsidP="00C62B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</w:t>
            </w:r>
            <w:r w:rsidRPr="00CE6E79">
              <w:rPr>
                <w:bCs/>
                <w:color w:val="000000"/>
                <w:sz w:val="24"/>
                <w:szCs w:val="24"/>
              </w:rPr>
              <w:t>лектронная подпись, записанная на Электрон</w:t>
            </w:r>
          </w:p>
          <w:p w:rsidR="00A51145" w:rsidRPr="00CE6E79" w:rsidRDefault="00A51145" w:rsidP="00C62B99">
            <w:pPr>
              <w:rPr>
                <w:bCs/>
                <w:color w:val="000000"/>
                <w:sz w:val="24"/>
                <w:szCs w:val="24"/>
              </w:rPr>
            </w:pPr>
            <w:r w:rsidRPr="00CE6E79">
              <w:rPr>
                <w:bCs/>
                <w:color w:val="000000"/>
                <w:sz w:val="24"/>
                <w:szCs w:val="24"/>
              </w:rPr>
              <w:t>ный идентификатор Rutoken</w:t>
            </w:r>
          </w:p>
        </w:tc>
        <w:tc>
          <w:tcPr>
            <w:tcW w:w="904" w:type="dxa"/>
          </w:tcPr>
          <w:p w:rsidR="00A51145" w:rsidRPr="00CE6E79" w:rsidRDefault="00A51145" w:rsidP="00F3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A51145" w:rsidRPr="00030095" w:rsidRDefault="00A51145" w:rsidP="00DC03BE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1000 руб. за 1 шт</w:t>
            </w:r>
          </w:p>
        </w:tc>
      </w:tr>
      <w:tr w:rsidR="00A51145" w:rsidRPr="00CE6E79" w:rsidTr="00620717">
        <w:trPr>
          <w:trHeight w:val="585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A51145" w:rsidRPr="002C60A0" w:rsidRDefault="00A51145" w:rsidP="0062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A51145" w:rsidRPr="002C60A0" w:rsidRDefault="00A51145" w:rsidP="00C62B99">
            <w:pPr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A51145" w:rsidRPr="002C60A0" w:rsidRDefault="00A51145" w:rsidP="00F3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A51145" w:rsidRPr="00030095" w:rsidRDefault="00A51145" w:rsidP="00157931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1000 руб. за 1 комплект</w:t>
            </w:r>
          </w:p>
        </w:tc>
      </w:tr>
      <w:tr w:rsidR="00A51145" w:rsidRPr="00CE6E79" w:rsidTr="00620717">
        <w:tc>
          <w:tcPr>
            <w:tcW w:w="710" w:type="dxa"/>
            <w:tcBorders>
              <w:right w:val="single" w:sz="4" w:space="0" w:color="auto"/>
            </w:tcBorders>
          </w:tcPr>
          <w:p w:rsidR="00A51145" w:rsidRPr="002C60A0" w:rsidRDefault="00A51145" w:rsidP="0062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Pr="002C60A0" w:rsidRDefault="00A51145" w:rsidP="00C6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ЛО Модуль 1С: Предприятие </w:t>
            </w:r>
          </w:p>
        </w:tc>
        <w:tc>
          <w:tcPr>
            <w:tcW w:w="904" w:type="dxa"/>
          </w:tcPr>
          <w:p w:rsidR="00A51145" w:rsidRDefault="00A51145" w:rsidP="00F3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A51145" w:rsidRPr="00030095" w:rsidRDefault="00A51145" w:rsidP="00157931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20000 руб. за 1 модуль</w:t>
            </w:r>
          </w:p>
        </w:tc>
      </w:tr>
      <w:tr w:rsidR="00A51145" w:rsidRPr="00CE6E79" w:rsidTr="00620717">
        <w:tc>
          <w:tcPr>
            <w:tcW w:w="710" w:type="dxa"/>
            <w:tcBorders>
              <w:right w:val="single" w:sz="4" w:space="0" w:color="auto"/>
            </w:tcBorders>
          </w:tcPr>
          <w:p w:rsidR="00A51145" w:rsidRDefault="00A51145" w:rsidP="0062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9.1.5</w:t>
            </w:r>
          </w:p>
          <w:p w:rsidR="00A51145" w:rsidRDefault="00A51145" w:rsidP="0062071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Default="00A51145" w:rsidP="00C6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ЛО Модуль «Похозяйственная   книга»</w:t>
            </w:r>
          </w:p>
        </w:tc>
        <w:tc>
          <w:tcPr>
            <w:tcW w:w="904" w:type="dxa"/>
          </w:tcPr>
          <w:p w:rsidR="00A51145" w:rsidRDefault="00A51145" w:rsidP="00F3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A51145" w:rsidRPr="00030095" w:rsidRDefault="00A51145" w:rsidP="002A23F1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2500 руб. за 1 модуль</w:t>
            </w:r>
          </w:p>
        </w:tc>
      </w:tr>
      <w:tr w:rsidR="00A51145" w:rsidRPr="00CE6E79" w:rsidTr="00620717">
        <w:tc>
          <w:tcPr>
            <w:tcW w:w="710" w:type="dxa"/>
            <w:tcBorders>
              <w:right w:val="single" w:sz="4" w:space="0" w:color="auto"/>
            </w:tcBorders>
          </w:tcPr>
          <w:p w:rsidR="00A51145" w:rsidRDefault="00A51145" w:rsidP="0062071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Default="00A51145" w:rsidP="00C62B9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ЛО Модуль «ЗУМО»</w:t>
            </w:r>
          </w:p>
        </w:tc>
        <w:tc>
          <w:tcPr>
            <w:tcW w:w="904" w:type="dxa"/>
          </w:tcPr>
          <w:p w:rsidR="00A51145" w:rsidRDefault="00A51145" w:rsidP="00F3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A51145" w:rsidRPr="00030095" w:rsidRDefault="00A51145" w:rsidP="002A23F1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9000 руб. за 1 модуль</w:t>
            </w:r>
          </w:p>
        </w:tc>
      </w:tr>
      <w:tr w:rsidR="00A51145" w:rsidRPr="00CE6E79" w:rsidTr="00620717">
        <w:tc>
          <w:tcPr>
            <w:tcW w:w="710" w:type="dxa"/>
            <w:tcBorders>
              <w:right w:val="single" w:sz="4" w:space="0" w:color="auto"/>
            </w:tcBorders>
          </w:tcPr>
          <w:p w:rsidR="00A51145" w:rsidRDefault="00A51145" w:rsidP="0062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Default="00A51145" w:rsidP="00C6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Контур-Экстерн</w:t>
            </w:r>
          </w:p>
        </w:tc>
        <w:tc>
          <w:tcPr>
            <w:tcW w:w="904" w:type="dxa"/>
          </w:tcPr>
          <w:p w:rsidR="00A51145" w:rsidRDefault="00A51145" w:rsidP="00F3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A51145" w:rsidRPr="00030095" w:rsidRDefault="00A51145" w:rsidP="00B33E18">
            <w:pPr>
              <w:ind w:right="-109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10000 руб.за 1 модуль</w:t>
            </w:r>
          </w:p>
        </w:tc>
      </w:tr>
      <w:tr w:rsidR="00A51145" w:rsidRPr="00CE6E79" w:rsidTr="00620717">
        <w:tc>
          <w:tcPr>
            <w:tcW w:w="710" w:type="dxa"/>
            <w:tcBorders>
              <w:right w:val="single" w:sz="4" w:space="0" w:color="auto"/>
            </w:tcBorders>
          </w:tcPr>
          <w:p w:rsidR="00A51145" w:rsidRDefault="00A51145" w:rsidP="0062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9.1.8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Default="00A51145" w:rsidP="00C62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904" w:type="dxa"/>
          </w:tcPr>
          <w:p w:rsidR="00A51145" w:rsidRDefault="00A51145" w:rsidP="00F3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2" w:type="dxa"/>
          </w:tcPr>
          <w:p w:rsidR="00A51145" w:rsidRPr="00030095" w:rsidRDefault="00A51145" w:rsidP="00CA5C64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7500 руб. за 1 консул</w:t>
            </w:r>
            <w:r w:rsidRPr="00030095">
              <w:rPr>
                <w:sz w:val="24"/>
                <w:szCs w:val="24"/>
              </w:rPr>
              <w:t>ь</w:t>
            </w:r>
            <w:r w:rsidRPr="00030095">
              <w:rPr>
                <w:sz w:val="24"/>
                <w:szCs w:val="24"/>
              </w:rPr>
              <w:t>тационный день</w:t>
            </w:r>
          </w:p>
        </w:tc>
      </w:tr>
    </w:tbl>
    <w:p w:rsidR="00A51145" w:rsidRPr="00EB5100" w:rsidRDefault="00A51145" w:rsidP="00EB5100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B5100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>Наголенского</w:t>
      </w:r>
      <w:r w:rsidRPr="00EB5100">
        <w:rPr>
          <w:b/>
          <w:sz w:val="24"/>
          <w:szCs w:val="24"/>
        </w:rPr>
        <w:t xml:space="preserve"> сельского пос</w:t>
      </w:r>
      <w:r w:rsidRPr="00EB5100">
        <w:rPr>
          <w:b/>
          <w:sz w:val="24"/>
          <w:szCs w:val="24"/>
        </w:rPr>
        <w:t>е</w:t>
      </w:r>
      <w:r w:rsidRPr="00EB5100">
        <w:rPr>
          <w:b/>
          <w:sz w:val="24"/>
          <w:szCs w:val="24"/>
        </w:rPr>
        <w:t>ления Котельниковского муниципального района Волгоградской области,  прим</w:t>
      </w:r>
      <w:r w:rsidRPr="00EB5100">
        <w:rPr>
          <w:b/>
          <w:sz w:val="24"/>
          <w:szCs w:val="24"/>
        </w:rPr>
        <w:t>е</w:t>
      </w:r>
      <w:r w:rsidRPr="00EB5100">
        <w:rPr>
          <w:b/>
          <w:sz w:val="24"/>
          <w:szCs w:val="24"/>
        </w:rPr>
        <w:t>няемый при расчете нормативных затрат  на приобретение магнитных и оптич</w:t>
      </w:r>
      <w:r w:rsidRPr="00EB5100">
        <w:rPr>
          <w:b/>
          <w:sz w:val="24"/>
          <w:szCs w:val="24"/>
        </w:rPr>
        <w:t>е</w:t>
      </w:r>
      <w:r w:rsidRPr="00EB5100">
        <w:rPr>
          <w:b/>
          <w:sz w:val="24"/>
          <w:szCs w:val="24"/>
        </w:rPr>
        <w:t>ских носителей информации: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2517"/>
        <w:gridCol w:w="3896"/>
        <w:gridCol w:w="3544"/>
      </w:tblGrid>
      <w:tr w:rsidR="00A51145" w:rsidRPr="00CE6E79" w:rsidTr="00D073B6">
        <w:trPr>
          <w:trHeight w:val="338"/>
        </w:trPr>
        <w:tc>
          <w:tcPr>
            <w:tcW w:w="675" w:type="dxa"/>
          </w:tcPr>
          <w:p w:rsidR="00A51145" w:rsidRPr="00D073B6" w:rsidRDefault="00A51145" w:rsidP="005A1087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№ п/п</w:t>
            </w:r>
          </w:p>
        </w:tc>
        <w:tc>
          <w:tcPr>
            <w:tcW w:w="2517" w:type="dxa"/>
          </w:tcPr>
          <w:p w:rsidR="00A51145" w:rsidRPr="00D073B6" w:rsidRDefault="00A51145" w:rsidP="005A1087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 xml:space="preserve">Тип носителя </w:t>
            </w:r>
          </w:p>
          <w:p w:rsidR="00A51145" w:rsidRPr="00D073B6" w:rsidRDefault="00A51145" w:rsidP="005A1087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информации</w:t>
            </w:r>
          </w:p>
        </w:tc>
        <w:tc>
          <w:tcPr>
            <w:tcW w:w="3896" w:type="dxa"/>
          </w:tcPr>
          <w:p w:rsidR="00A51145" w:rsidRPr="00D073B6" w:rsidRDefault="00A51145" w:rsidP="00D073B6">
            <w:pPr>
              <w:ind w:right="-108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544" w:type="dxa"/>
          </w:tcPr>
          <w:p w:rsidR="00A51145" w:rsidRPr="00D073B6" w:rsidRDefault="00A51145" w:rsidP="002C648A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Цена 1 единицы носителя и</w:t>
            </w:r>
            <w:r w:rsidRPr="00D073B6">
              <w:rPr>
                <w:sz w:val="24"/>
                <w:szCs w:val="24"/>
              </w:rPr>
              <w:t>н</w:t>
            </w:r>
            <w:r w:rsidRPr="00D073B6">
              <w:rPr>
                <w:sz w:val="24"/>
                <w:szCs w:val="24"/>
              </w:rPr>
              <w:t>формации</w:t>
            </w:r>
          </w:p>
        </w:tc>
      </w:tr>
      <w:tr w:rsidR="00A51145" w:rsidRPr="00CE6E79" w:rsidTr="00D073B6">
        <w:trPr>
          <w:trHeight w:val="338"/>
        </w:trPr>
        <w:tc>
          <w:tcPr>
            <w:tcW w:w="675" w:type="dxa"/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10.1</w:t>
            </w:r>
          </w:p>
        </w:tc>
        <w:tc>
          <w:tcPr>
            <w:tcW w:w="2517" w:type="dxa"/>
          </w:tcPr>
          <w:p w:rsidR="00A51145" w:rsidRPr="00D073B6" w:rsidRDefault="00A51145" w:rsidP="005A1087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USB Flash накопитель</w:t>
            </w:r>
          </w:p>
        </w:tc>
        <w:tc>
          <w:tcPr>
            <w:tcW w:w="3896" w:type="dxa"/>
          </w:tcPr>
          <w:p w:rsidR="00A51145" w:rsidRPr="00D073B6" w:rsidRDefault="00A51145" w:rsidP="00157931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не более 1 единицы для 1 работн</w:t>
            </w:r>
            <w:r w:rsidRPr="00D073B6">
              <w:rPr>
                <w:sz w:val="24"/>
                <w:szCs w:val="24"/>
              </w:rPr>
              <w:t>и</w:t>
            </w:r>
            <w:r w:rsidRPr="00D073B6">
              <w:rPr>
                <w:sz w:val="24"/>
                <w:szCs w:val="24"/>
              </w:rPr>
              <w:t>ка администрации ежегодно</w:t>
            </w:r>
          </w:p>
        </w:tc>
        <w:tc>
          <w:tcPr>
            <w:tcW w:w="3544" w:type="dxa"/>
          </w:tcPr>
          <w:p w:rsidR="00A51145" w:rsidRPr="00D073B6" w:rsidRDefault="00A51145" w:rsidP="00157931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не более 1000 руб. за 1 единицу</w:t>
            </w:r>
          </w:p>
        </w:tc>
      </w:tr>
      <w:tr w:rsidR="00A51145" w:rsidRPr="00CE6E79" w:rsidTr="00D073B6">
        <w:trPr>
          <w:trHeight w:val="338"/>
        </w:trPr>
        <w:tc>
          <w:tcPr>
            <w:tcW w:w="675" w:type="dxa"/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10.2</w:t>
            </w:r>
          </w:p>
        </w:tc>
        <w:tc>
          <w:tcPr>
            <w:tcW w:w="2517" w:type="dxa"/>
          </w:tcPr>
          <w:p w:rsidR="00A51145" w:rsidRPr="00D073B6" w:rsidRDefault="00A51145" w:rsidP="005A1087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 xml:space="preserve">Оптический носитель (компакт-диск </w:t>
            </w:r>
            <w:r w:rsidRPr="00D073B6">
              <w:rPr>
                <w:sz w:val="24"/>
                <w:szCs w:val="24"/>
                <w:lang w:val="en-US"/>
              </w:rPr>
              <w:t>CD</w:t>
            </w:r>
            <w:r w:rsidRPr="00D073B6">
              <w:rPr>
                <w:sz w:val="24"/>
                <w:szCs w:val="24"/>
              </w:rPr>
              <w:t>-</w:t>
            </w:r>
            <w:r w:rsidRPr="00D073B6">
              <w:rPr>
                <w:sz w:val="24"/>
                <w:szCs w:val="24"/>
                <w:lang w:val="en-US"/>
              </w:rPr>
              <w:t>R</w:t>
            </w:r>
            <w:r w:rsidRPr="00D073B6">
              <w:rPr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A51145" w:rsidRPr="00D073B6" w:rsidRDefault="00A51145" w:rsidP="008D501A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не более 1 упаковки для админис</w:t>
            </w:r>
            <w:r w:rsidRPr="00D073B6">
              <w:rPr>
                <w:sz w:val="24"/>
                <w:szCs w:val="24"/>
              </w:rPr>
              <w:t>т</w:t>
            </w:r>
            <w:r w:rsidRPr="00D073B6">
              <w:rPr>
                <w:sz w:val="24"/>
                <w:szCs w:val="24"/>
              </w:rPr>
              <w:t>рации ежегодно</w:t>
            </w:r>
          </w:p>
        </w:tc>
        <w:tc>
          <w:tcPr>
            <w:tcW w:w="3544" w:type="dxa"/>
          </w:tcPr>
          <w:p w:rsidR="00A51145" w:rsidRPr="00D073B6" w:rsidRDefault="00A51145" w:rsidP="008D501A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не более 630 руб. за 1 упаковку</w:t>
            </w:r>
          </w:p>
        </w:tc>
      </w:tr>
    </w:tbl>
    <w:p w:rsidR="00A51145" w:rsidRDefault="00A51145" w:rsidP="00382115">
      <w:pPr>
        <w:rPr>
          <w:b/>
          <w:sz w:val="24"/>
          <w:szCs w:val="24"/>
        </w:rPr>
      </w:pPr>
    </w:p>
    <w:p w:rsidR="00A51145" w:rsidRPr="00D34F63" w:rsidRDefault="00A51145" w:rsidP="00D34F63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D34F63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 xml:space="preserve">Наголенского </w:t>
      </w:r>
      <w:r w:rsidRPr="00D34F63">
        <w:rPr>
          <w:b/>
          <w:sz w:val="24"/>
          <w:szCs w:val="24"/>
        </w:rPr>
        <w:t>сельского пос</w:t>
      </w:r>
      <w:r w:rsidRPr="00D34F63">
        <w:rPr>
          <w:b/>
          <w:sz w:val="24"/>
          <w:szCs w:val="24"/>
        </w:rPr>
        <w:t>е</w:t>
      </w:r>
      <w:r w:rsidRPr="00D34F63">
        <w:rPr>
          <w:b/>
          <w:sz w:val="24"/>
          <w:szCs w:val="24"/>
        </w:rPr>
        <w:t>ления Котельниковского муниципального района Волгоградской области,  прим</w:t>
      </w:r>
      <w:r w:rsidRPr="00D34F63">
        <w:rPr>
          <w:b/>
          <w:sz w:val="24"/>
          <w:szCs w:val="24"/>
        </w:rPr>
        <w:t>е</w:t>
      </w:r>
      <w:r w:rsidRPr="00D34F63">
        <w:rPr>
          <w:b/>
          <w:sz w:val="24"/>
          <w:szCs w:val="24"/>
        </w:rPr>
        <w:t>няемый при расчете нормативных затрат  на оплату связи, не отнесенные к затр</w:t>
      </w:r>
      <w:r w:rsidRPr="00D34F63">
        <w:rPr>
          <w:b/>
          <w:sz w:val="24"/>
          <w:szCs w:val="24"/>
        </w:rPr>
        <w:t>а</w:t>
      </w:r>
      <w:r w:rsidRPr="00D34F63">
        <w:rPr>
          <w:b/>
          <w:sz w:val="24"/>
          <w:szCs w:val="24"/>
        </w:rPr>
        <w:t>там на услуги связи в рамках затрат на информационно-коммуникационные те</w:t>
      </w:r>
      <w:r w:rsidRPr="00D34F63">
        <w:rPr>
          <w:b/>
          <w:sz w:val="24"/>
          <w:szCs w:val="24"/>
        </w:rPr>
        <w:t>х</w:t>
      </w:r>
      <w:r w:rsidRPr="00D34F63">
        <w:rPr>
          <w:b/>
          <w:sz w:val="24"/>
          <w:szCs w:val="24"/>
        </w:rPr>
        <w:t>нологии: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68"/>
        <w:gridCol w:w="3811"/>
        <w:gridCol w:w="3118"/>
      </w:tblGrid>
      <w:tr w:rsidR="00A51145" w:rsidRPr="00CE6E79" w:rsidTr="00E90D70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51145" w:rsidRPr="00D34F63" w:rsidRDefault="00A51145" w:rsidP="00D34F6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</w:tcBorders>
          </w:tcPr>
          <w:p w:rsidR="00A51145" w:rsidRPr="00CE6E79" w:rsidRDefault="00A51145" w:rsidP="00157931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11" w:type="dxa"/>
          </w:tcPr>
          <w:p w:rsidR="00A51145" w:rsidRPr="00CE6E79" w:rsidRDefault="00A51145" w:rsidP="00E90D70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Количество в год на администр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  <w:tc>
          <w:tcPr>
            <w:tcW w:w="3118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A51145" w:rsidRPr="00CE6E79" w:rsidTr="00E90D70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A51145" w:rsidRPr="00620717" w:rsidRDefault="00A51145" w:rsidP="006207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71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51145" w:rsidRPr="00CE6E79" w:rsidRDefault="00A51145" w:rsidP="00620717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атраты на оплату услуг почтовой связи</w:t>
            </w:r>
          </w:p>
        </w:tc>
      </w:tr>
      <w:tr w:rsidR="00A51145" w:rsidRPr="00CE6E79" w:rsidTr="00E90D7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5" w:rsidRPr="00CE6E79" w:rsidRDefault="00A51145" w:rsidP="00D34F63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145" w:rsidRPr="00CE6E79" w:rsidRDefault="00A51145" w:rsidP="00D34F63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3811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3118" w:type="dxa"/>
          </w:tcPr>
          <w:p w:rsidR="00A51145" w:rsidRPr="00CE6E79" w:rsidRDefault="00A51145" w:rsidP="00E90D70">
            <w:pPr>
              <w:pStyle w:val="ConsNonformat"/>
              <w:widowControl/>
              <w:tabs>
                <w:tab w:val="left" w:pos="5835"/>
              </w:tabs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Не более 20 рублей за 1 шт.</w:t>
            </w:r>
          </w:p>
        </w:tc>
      </w:tr>
    </w:tbl>
    <w:p w:rsidR="00A51145" w:rsidRDefault="00A51145" w:rsidP="00382115">
      <w:pPr>
        <w:jc w:val="both"/>
        <w:rPr>
          <w:sz w:val="24"/>
          <w:szCs w:val="24"/>
        </w:rPr>
      </w:pPr>
    </w:p>
    <w:p w:rsidR="00A51145" w:rsidRPr="00D34F63" w:rsidRDefault="00A51145" w:rsidP="00D34F63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D34F63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 xml:space="preserve">Наголенского </w:t>
      </w:r>
      <w:r w:rsidRPr="00D34F63">
        <w:rPr>
          <w:b/>
          <w:sz w:val="24"/>
          <w:szCs w:val="24"/>
        </w:rPr>
        <w:t>сельского пос</w:t>
      </w:r>
      <w:r w:rsidRPr="00D34F63">
        <w:rPr>
          <w:b/>
          <w:sz w:val="24"/>
          <w:szCs w:val="24"/>
        </w:rPr>
        <w:t>е</w:t>
      </w:r>
      <w:r w:rsidRPr="00D34F63">
        <w:rPr>
          <w:b/>
          <w:sz w:val="24"/>
          <w:szCs w:val="24"/>
        </w:rPr>
        <w:t>ления Котельниковского муниципального района Волгоградской области, прим</w:t>
      </w:r>
      <w:r w:rsidRPr="00D34F63">
        <w:rPr>
          <w:b/>
          <w:sz w:val="24"/>
          <w:szCs w:val="24"/>
        </w:rPr>
        <w:t>е</w:t>
      </w:r>
      <w:r w:rsidRPr="00D34F63">
        <w:rPr>
          <w:b/>
          <w:sz w:val="24"/>
          <w:szCs w:val="24"/>
        </w:rPr>
        <w:t>няемый при расчете нормативных затрат на приобретение информационных у</w:t>
      </w:r>
      <w:r w:rsidRPr="00D34F63">
        <w:rPr>
          <w:b/>
          <w:sz w:val="24"/>
          <w:szCs w:val="24"/>
        </w:rPr>
        <w:t>с</w:t>
      </w:r>
      <w:r w:rsidRPr="00D34F63">
        <w:rPr>
          <w:b/>
          <w:sz w:val="24"/>
          <w:szCs w:val="24"/>
        </w:rPr>
        <w:t>луг, периодических изданий и справочной литературы: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27"/>
        <w:gridCol w:w="2551"/>
        <w:gridCol w:w="3119"/>
      </w:tblGrid>
      <w:tr w:rsidR="00A51145" w:rsidRPr="00CE6E79" w:rsidTr="00030095">
        <w:tc>
          <w:tcPr>
            <w:tcW w:w="817" w:type="dxa"/>
            <w:tcBorders>
              <w:right w:val="single" w:sz="4" w:space="0" w:color="auto"/>
            </w:tcBorders>
          </w:tcPr>
          <w:p w:rsidR="00A51145" w:rsidRPr="00CE6E79" w:rsidRDefault="00A51145" w:rsidP="00030095">
            <w:pPr>
              <w:pStyle w:val="ConsNonformat"/>
              <w:widowControl/>
              <w:tabs>
                <w:tab w:val="left" w:pos="583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1145" w:rsidRPr="00CE6E79" w:rsidRDefault="00A51145" w:rsidP="00157931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2551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Цена приобретения, руб.</w:t>
            </w:r>
          </w:p>
        </w:tc>
      </w:tr>
      <w:tr w:rsidR="00A51145" w:rsidRPr="00CE6E79" w:rsidTr="00030095">
        <w:tc>
          <w:tcPr>
            <w:tcW w:w="817" w:type="dxa"/>
            <w:tcBorders>
              <w:right w:val="single" w:sz="4" w:space="0" w:color="auto"/>
            </w:tcBorders>
          </w:tcPr>
          <w:p w:rsidR="00A51145" w:rsidRPr="00CE6E79" w:rsidRDefault="00A51145" w:rsidP="00030095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A51145" w:rsidRPr="00CE6E79" w:rsidRDefault="00A51145" w:rsidP="00030095">
            <w:pPr>
              <w:pStyle w:val="ConsNonformat"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атрат на приобретение периодических изданий и справочной литературы на администр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</w:p>
        </w:tc>
      </w:tr>
      <w:tr w:rsidR="00A51145" w:rsidRPr="00CE6E79" w:rsidTr="00030095">
        <w:tc>
          <w:tcPr>
            <w:tcW w:w="817" w:type="dxa"/>
            <w:tcBorders>
              <w:right w:val="single" w:sz="4" w:space="0" w:color="auto"/>
            </w:tcBorders>
          </w:tcPr>
          <w:p w:rsidR="00A51145" w:rsidRPr="00CE6E79" w:rsidRDefault="00A51145" w:rsidP="00030095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1145" w:rsidRPr="00CE6E79" w:rsidRDefault="00A51145" w:rsidP="00D34F63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печатные издания </w:t>
            </w:r>
          </w:p>
        </w:tc>
        <w:tc>
          <w:tcPr>
            <w:tcW w:w="2551" w:type="dxa"/>
          </w:tcPr>
          <w:p w:rsidR="00A51145" w:rsidRDefault="00A51145" w:rsidP="0032047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Годовая подписка не</w:t>
            </w:r>
          </w:p>
          <w:p w:rsidR="00A51145" w:rsidRPr="00CE6E79" w:rsidRDefault="00A51145" w:rsidP="008974FC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2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</w:t>
            </w:r>
          </w:p>
        </w:tc>
        <w:tc>
          <w:tcPr>
            <w:tcW w:w="3119" w:type="dxa"/>
          </w:tcPr>
          <w:p w:rsidR="00A51145" w:rsidRPr="00030095" w:rsidRDefault="00A51145" w:rsidP="0032047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Не более 3000,00 руб. в год</w:t>
            </w:r>
          </w:p>
        </w:tc>
      </w:tr>
      <w:tr w:rsidR="00A51145" w:rsidRPr="00CE6E79" w:rsidTr="00030095">
        <w:tc>
          <w:tcPr>
            <w:tcW w:w="817" w:type="dxa"/>
            <w:tcBorders>
              <w:right w:val="single" w:sz="4" w:space="0" w:color="auto"/>
            </w:tcBorders>
          </w:tcPr>
          <w:p w:rsidR="00A51145" w:rsidRPr="00CE6E79" w:rsidRDefault="00A51145" w:rsidP="00394F7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:rsidR="00A51145" w:rsidRPr="00030095" w:rsidRDefault="00A51145" w:rsidP="00D34F63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Затраты на подачу объявлений в печатные издания на администрацию</w:t>
            </w:r>
          </w:p>
        </w:tc>
      </w:tr>
      <w:tr w:rsidR="00A51145" w:rsidRPr="00CE6E79" w:rsidTr="00030095">
        <w:tc>
          <w:tcPr>
            <w:tcW w:w="817" w:type="dxa"/>
            <w:tcBorders>
              <w:right w:val="single" w:sz="4" w:space="0" w:color="auto"/>
            </w:tcBorders>
          </w:tcPr>
          <w:p w:rsidR="00A51145" w:rsidRPr="00CE6E79" w:rsidRDefault="00A51145" w:rsidP="00394F7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1145" w:rsidRPr="00CE6E79" w:rsidRDefault="00A51145" w:rsidP="00D34F63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</w:tcPr>
          <w:p w:rsidR="00A51145" w:rsidRPr="00030095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Цена **</w:t>
            </w:r>
          </w:p>
        </w:tc>
      </w:tr>
      <w:tr w:rsidR="00A51145" w:rsidRPr="00CE6E79" w:rsidTr="00030095">
        <w:tc>
          <w:tcPr>
            <w:tcW w:w="817" w:type="dxa"/>
            <w:tcBorders>
              <w:right w:val="single" w:sz="4" w:space="0" w:color="auto"/>
            </w:tcBorders>
          </w:tcPr>
          <w:p w:rsidR="00A51145" w:rsidRDefault="00A51145" w:rsidP="00030095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  <w:p w:rsidR="00A51145" w:rsidRPr="00CE6E79" w:rsidRDefault="00A51145" w:rsidP="00394F7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1145" w:rsidRPr="00CE6E79" w:rsidRDefault="00A51145" w:rsidP="006207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</w:p>
        </w:tc>
        <w:tc>
          <w:tcPr>
            <w:tcW w:w="2551" w:type="dxa"/>
          </w:tcPr>
          <w:p w:rsidR="00A51145" w:rsidRPr="00CE6E79" w:rsidRDefault="00A51145" w:rsidP="0098017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более 8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3119" w:type="dxa"/>
          </w:tcPr>
          <w:p w:rsidR="00A51145" w:rsidRPr="00030095" w:rsidRDefault="00A51145" w:rsidP="0032047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Не более 2000 рублей за 1 объявление</w:t>
            </w:r>
          </w:p>
        </w:tc>
      </w:tr>
      <w:tr w:rsidR="00A51145" w:rsidRPr="00CE6E79" w:rsidTr="00030095">
        <w:tc>
          <w:tcPr>
            <w:tcW w:w="817" w:type="dxa"/>
            <w:tcBorders>
              <w:right w:val="single" w:sz="4" w:space="0" w:color="auto"/>
            </w:tcBorders>
          </w:tcPr>
          <w:p w:rsidR="00A51145" w:rsidRDefault="00A51145" w:rsidP="00394F72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5" w:rsidRPr="00CE6E79" w:rsidRDefault="00A51145" w:rsidP="00030095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51145" w:rsidRPr="00CE6E79" w:rsidRDefault="00A51145" w:rsidP="006207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нормативно-правовых актов в печатном издании</w:t>
            </w:r>
          </w:p>
        </w:tc>
        <w:tc>
          <w:tcPr>
            <w:tcW w:w="2551" w:type="dxa"/>
          </w:tcPr>
          <w:p w:rsidR="00A51145" w:rsidRDefault="00A51145" w:rsidP="0098017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3119" w:type="dxa"/>
          </w:tcPr>
          <w:p w:rsidR="00A51145" w:rsidRPr="00030095" w:rsidRDefault="00A51145" w:rsidP="008B4F6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Не более 40000 рублей за 1 нормативно-правовой акт</w:t>
            </w:r>
          </w:p>
        </w:tc>
      </w:tr>
    </w:tbl>
    <w:p w:rsidR="00A51145" w:rsidRPr="002C60A0" w:rsidRDefault="00A51145" w:rsidP="00133F3C">
      <w:pPr>
        <w:jc w:val="center"/>
        <w:rPr>
          <w:sz w:val="24"/>
          <w:szCs w:val="24"/>
        </w:rPr>
      </w:pPr>
    </w:p>
    <w:p w:rsidR="00A51145" w:rsidRPr="00CA0835" w:rsidRDefault="00A51145" w:rsidP="00CA0835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A0835">
        <w:rPr>
          <w:b/>
          <w:sz w:val="24"/>
          <w:szCs w:val="24"/>
        </w:rPr>
        <w:t xml:space="preserve">Норматив на обеспечение функций администрации  </w:t>
      </w:r>
      <w:r>
        <w:rPr>
          <w:b/>
          <w:sz w:val="24"/>
          <w:szCs w:val="24"/>
        </w:rPr>
        <w:t xml:space="preserve">Наголенского </w:t>
      </w:r>
      <w:r w:rsidRPr="00CA0835">
        <w:rPr>
          <w:b/>
          <w:sz w:val="24"/>
          <w:szCs w:val="24"/>
        </w:rPr>
        <w:t>сельского пос</w:t>
      </w:r>
      <w:r w:rsidRPr="00CA0835">
        <w:rPr>
          <w:b/>
          <w:sz w:val="24"/>
          <w:szCs w:val="24"/>
        </w:rPr>
        <w:t>е</w:t>
      </w:r>
      <w:r w:rsidRPr="00CA0835">
        <w:rPr>
          <w:b/>
          <w:sz w:val="24"/>
          <w:szCs w:val="24"/>
        </w:rPr>
        <w:t>ления Котельниковского муниципального района Волгоградской области, прим</w:t>
      </w:r>
      <w:r w:rsidRPr="00CA0835">
        <w:rPr>
          <w:b/>
          <w:sz w:val="24"/>
          <w:szCs w:val="24"/>
        </w:rPr>
        <w:t>е</w:t>
      </w:r>
      <w:r w:rsidRPr="00CA0835">
        <w:rPr>
          <w:b/>
          <w:sz w:val="24"/>
          <w:szCs w:val="24"/>
        </w:rPr>
        <w:t>няемый при расчете нормативных затрат на приобретение полисов обязательного страхования гражданской ответственности владельцев транспортных средств, добровольное страхование жизни водителей от несчастного случая: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142"/>
        <w:gridCol w:w="1804"/>
        <w:gridCol w:w="2590"/>
      </w:tblGrid>
      <w:tr w:rsidR="00A51145" w:rsidRPr="00CE6E79" w:rsidTr="003C3CB1">
        <w:tc>
          <w:tcPr>
            <w:tcW w:w="636" w:type="dxa"/>
            <w:tcBorders>
              <w:right w:val="single" w:sz="4" w:space="0" w:color="auto"/>
            </w:tcBorders>
          </w:tcPr>
          <w:p w:rsidR="00A51145" w:rsidRPr="00CE6E79" w:rsidRDefault="00A51145" w:rsidP="00CA0835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2" w:type="dxa"/>
            <w:tcBorders>
              <w:left w:val="single" w:sz="4" w:space="0" w:color="auto"/>
            </w:tcBorders>
          </w:tcPr>
          <w:p w:rsidR="00A51145" w:rsidRPr="00CE6E79" w:rsidRDefault="00A51145" w:rsidP="00157931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</w:tcPr>
          <w:p w:rsidR="00A51145" w:rsidRPr="00CE6E79" w:rsidRDefault="00A51145" w:rsidP="00954F5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90" w:type="dxa"/>
          </w:tcPr>
          <w:p w:rsidR="00A51145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1 полиса, руб.*</w:t>
            </w:r>
          </w:p>
        </w:tc>
      </w:tr>
      <w:tr w:rsidR="00A51145" w:rsidRPr="00CE6E79" w:rsidTr="003C3CB1">
        <w:tc>
          <w:tcPr>
            <w:tcW w:w="636" w:type="dxa"/>
            <w:tcBorders>
              <w:right w:val="single" w:sz="4" w:space="0" w:color="auto"/>
            </w:tcBorders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142" w:type="dxa"/>
            <w:tcBorders>
              <w:left w:val="single" w:sz="4" w:space="0" w:color="auto"/>
            </w:tcBorders>
          </w:tcPr>
          <w:p w:rsidR="00A51145" w:rsidRPr="00954F51" w:rsidRDefault="00A51145" w:rsidP="00EF0B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51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полисов обязательн</w:t>
            </w:r>
            <w:r w:rsidRPr="00954F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F51">
              <w:rPr>
                <w:rFonts w:ascii="Times New Roman" w:hAnsi="Times New Roman" w:cs="Times New Roman"/>
                <w:sz w:val="24"/>
                <w:szCs w:val="24"/>
              </w:rPr>
              <w:t>го страхования гражданской ответственности владельцев транспортных средств</w:t>
            </w:r>
          </w:p>
        </w:tc>
        <w:tc>
          <w:tcPr>
            <w:tcW w:w="1804" w:type="dxa"/>
          </w:tcPr>
          <w:p w:rsidR="00A51145" w:rsidRPr="00030095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 полиса в год</w:t>
            </w:r>
          </w:p>
        </w:tc>
        <w:tc>
          <w:tcPr>
            <w:tcW w:w="2590" w:type="dxa"/>
          </w:tcPr>
          <w:p w:rsidR="00A51145" w:rsidRPr="00030095" w:rsidRDefault="00A51145" w:rsidP="004917F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10000 рублей </w:t>
            </w:r>
          </w:p>
        </w:tc>
      </w:tr>
    </w:tbl>
    <w:p w:rsidR="00A51145" w:rsidRDefault="00A51145" w:rsidP="00FD2546">
      <w:pPr>
        <w:ind w:firstLine="900"/>
        <w:jc w:val="both"/>
        <w:rPr>
          <w:sz w:val="24"/>
          <w:szCs w:val="24"/>
        </w:rPr>
      </w:pPr>
    </w:p>
    <w:p w:rsidR="00A51145" w:rsidRPr="00CA0835" w:rsidRDefault="00A51145" w:rsidP="00CA0835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A0835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>наголенского</w:t>
      </w:r>
      <w:r w:rsidRPr="00CA0835">
        <w:rPr>
          <w:b/>
          <w:sz w:val="24"/>
          <w:szCs w:val="24"/>
        </w:rPr>
        <w:t xml:space="preserve"> сельского пос</w:t>
      </w:r>
      <w:r w:rsidRPr="00CA0835">
        <w:rPr>
          <w:b/>
          <w:sz w:val="24"/>
          <w:szCs w:val="24"/>
        </w:rPr>
        <w:t>е</w:t>
      </w:r>
      <w:r w:rsidRPr="00CA0835">
        <w:rPr>
          <w:b/>
          <w:sz w:val="24"/>
          <w:szCs w:val="24"/>
        </w:rPr>
        <w:t>ления Котельниковского муниципального района Волгоградской области, прим</w:t>
      </w:r>
      <w:r w:rsidRPr="00CA0835">
        <w:rPr>
          <w:b/>
          <w:sz w:val="24"/>
          <w:szCs w:val="24"/>
        </w:rPr>
        <w:t>е</w:t>
      </w:r>
      <w:r w:rsidRPr="00CA0835">
        <w:rPr>
          <w:b/>
          <w:sz w:val="24"/>
          <w:szCs w:val="24"/>
        </w:rPr>
        <w:t>няемый при расчете нормативных затрат на  приобретение образовательных услуг по профессиональной переподготовке и повышению квалификации:</w:t>
      </w: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2409"/>
        <w:gridCol w:w="1919"/>
      </w:tblGrid>
      <w:tr w:rsidR="00A51145" w:rsidRPr="00CE6E79" w:rsidTr="003C3CB1">
        <w:tc>
          <w:tcPr>
            <w:tcW w:w="675" w:type="dxa"/>
            <w:tcBorders>
              <w:right w:val="single" w:sz="4" w:space="0" w:color="auto"/>
            </w:tcBorders>
          </w:tcPr>
          <w:p w:rsidR="00A51145" w:rsidRPr="00CE6E79" w:rsidRDefault="00A51145" w:rsidP="0066589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Pr="00CE6E79" w:rsidRDefault="00A51145" w:rsidP="00157931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919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Цена 1 услуги, руб.</w:t>
            </w:r>
          </w:p>
        </w:tc>
      </w:tr>
      <w:tr w:rsidR="00A51145" w:rsidRPr="00CE6E79" w:rsidTr="003C3CB1">
        <w:tc>
          <w:tcPr>
            <w:tcW w:w="675" w:type="dxa"/>
            <w:tcBorders>
              <w:right w:val="single" w:sz="4" w:space="0" w:color="auto"/>
            </w:tcBorders>
          </w:tcPr>
          <w:p w:rsidR="00A51145" w:rsidRDefault="00A51145" w:rsidP="0066589A">
            <w:pPr>
              <w:pStyle w:val="a3"/>
            </w:pPr>
            <w:r>
              <w:t>16.1</w:t>
            </w:r>
          </w:p>
          <w:p w:rsidR="00A51145" w:rsidRPr="00CE6E79" w:rsidRDefault="00A51145" w:rsidP="0066589A">
            <w:pPr>
              <w:pStyle w:val="a3"/>
              <w:jc w:val="right"/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51145" w:rsidRPr="00CE6E79" w:rsidRDefault="00A51145" w:rsidP="00954F51">
            <w:pPr>
              <w:pStyle w:val="a3"/>
              <w:ind w:right="-108"/>
            </w:pPr>
            <w:r>
              <w:t>Затраты на приобретение образовательных</w:t>
            </w:r>
            <w:r w:rsidRPr="00CE6E79">
              <w:t xml:space="preserve"> у</w:t>
            </w:r>
            <w:r w:rsidRPr="00CE6E79">
              <w:t>с</w:t>
            </w:r>
            <w:r w:rsidRPr="00CE6E79">
              <w:t>лу</w:t>
            </w:r>
            <w:r>
              <w:t>г</w:t>
            </w:r>
            <w:r w:rsidRPr="00CE6E79">
              <w:t xml:space="preserve"> по профессиональной переподготовке и п</w:t>
            </w:r>
            <w:r w:rsidRPr="00CE6E79">
              <w:t>о</w:t>
            </w:r>
            <w:r>
              <w:t>вышению квалификации, курсов, семинаров</w:t>
            </w:r>
          </w:p>
        </w:tc>
        <w:tc>
          <w:tcPr>
            <w:tcW w:w="2409" w:type="dxa"/>
          </w:tcPr>
          <w:p w:rsidR="00A51145" w:rsidRPr="00030095" w:rsidRDefault="00A51145" w:rsidP="00A3216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Не более 5  в год на администрацию</w:t>
            </w:r>
          </w:p>
        </w:tc>
        <w:tc>
          <w:tcPr>
            <w:tcW w:w="1919" w:type="dxa"/>
          </w:tcPr>
          <w:p w:rsidR="00A51145" w:rsidRPr="00030095" w:rsidRDefault="00A51145" w:rsidP="00A3216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000 рублей </w:t>
            </w:r>
          </w:p>
        </w:tc>
      </w:tr>
    </w:tbl>
    <w:p w:rsidR="00A51145" w:rsidRDefault="00A51145" w:rsidP="00FD2546">
      <w:pPr>
        <w:ind w:firstLine="900"/>
        <w:jc w:val="both"/>
        <w:rPr>
          <w:sz w:val="24"/>
          <w:szCs w:val="24"/>
        </w:rPr>
      </w:pPr>
    </w:p>
    <w:p w:rsidR="00A51145" w:rsidRPr="003C3CB1" w:rsidRDefault="00A51145" w:rsidP="003C3CB1">
      <w:pPr>
        <w:pStyle w:val="ListParagraph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2C648A">
        <w:rPr>
          <w:b/>
          <w:sz w:val="24"/>
          <w:szCs w:val="24"/>
        </w:rPr>
        <w:t xml:space="preserve">Норматив на обеспечение функций администрации  </w:t>
      </w:r>
      <w:r>
        <w:rPr>
          <w:b/>
          <w:sz w:val="24"/>
          <w:szCs w:val="24"/>
        </w:rPr>
        <w:t xml:space="preserve">Наголенского </w:t>
      </w:r>
      <w:r w:rsidRPr="002C648A">
        <w:rPr>
          <w:b/>
          <w:sz w:val="24"/>
          <w:szCs w:val="24"/>
        </w:rPr>
        <w:t>сельского пос</w:t>
      </w:r>
      <w:r w:rsidRPr="002C648A">
        <w:rPr>
          <w:b/>
          <w:sz w:val="24"/>
          <w:szCs w:val="24"/>
        </w:rPr>
        <w:t>е</w:t>
      </w:r>
      <w:r w:rsidRPr="002C648A">
        <w:rPr>
          <w:b/>
          <w:sz w:val="24"/>
          <w:szCs w:val="24"/>
        </w:rPr>
        <w:t>ления Котельниковского муниципального района Волгоградской области, прим</w:t>
      </w:r>
      <w:r w:rsidRPr="002C648A">
        <w:rPr>
          <w:b/>
          <w:sz w:val="24"/>
          <w:szCs w:val="24"/>
        </w:rPr>
        <w:t>е</w:t>
      </w:r>
      <w:r w:rsidRPr="002C648A">
        <w:rPr>
          <w:b/>
          <w:sz w:val="24"/>
          <w:szCs w:val="24"/>
        </w:rPr>
        <w:t>няемый пр</w:t>
      </w:r>
      <w:r>
        <w:rPr>
          <w:b/>
          <w:sz w:val="24"/>
          <w:szCs w:val="24"/>
        </w:rPr>
        <w:t>и расчете нормативных затрат на</w:t>
      </w:r>
      <w:r w:rsidRPr="002C648A">
        <w:rPr>
          <w:b/>
          <w:bCs/>
          <w:sz w:val="24"/>
          <w:szCs w:val="24"/>
        </w:rPr>
        <w:t xml:space="preserve"> содержание имущества:</w:t>
      </w: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899"/>
        <w:gridCol w:w="1472"/>
        <w:gridCol w:w="1786"/>
      </w:tblGrid>
      <w:tr w:rsidR="00A51145" w:rsidRPr="00CE6E79" w:rsidTr="00E90D70">
        <w:tc>
          <w:tcPr>
            <w:tcW w:w="959" w:type="dxa"/>
            <w:tcBorders>
              <w:top w:val="single" w:sz="4" w:space="0" w:color="auto"/>
            </w:tcBorders>
          </w:tcPr>
          <w:p w:rsidR="00A51145" w:rsidRDefault="00A51145" w:rsidP="0066589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1145" w:rsidRPr="00CE6E79" w:rsidRDefault="00A51145" w:rsidP="0066589A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9" w:type="dxa"/>
            <w:tcBorders>
              <w:top w:val="single" w:sz="4" w:space="0" w:color="auto"/>
            </w:tcBorders>
          </w:tcPr>
          <w:p w:rsidR="00A51145" w:rsidRPr="00CE6E79" w:rsidRDefault="00A51145" w:rsidP="00A014FE">
            <w:pPr>
              <w:pStyle w:val="ConsNonformat"/>
              <w:widowControl/>
              <w:tabs>
                <w:tab w:val="left" w:pos="5835"/>
              </w:tabs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работ/услуг*</w:t>
            </w:r>
          </w:p>
        </w:tc>
        <w:tc>
          <w:tcPr>
            <w:tcW w:w="1472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6" w:type="dxa"/>
          </w:tcPr>
          <w:p w:rsidR="00A51145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Pr="00E66210" w:rsidRDefault="00A51145" w:rsidP="00E90D70">
            <w:pPr>
              <w:pStyle w:val="ConsNonformat"/>
              <w:widowControl/>
              <w:tabs>
                <w:tab w:val="left" w:pos="5835"/>
              </w:tabs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899" w:type="dxa"/>
          </w:tcPr>
          <w:p w:rsidR="00A51145" w:rsidRPr="00A014FE" w:rsidRDefault="00A51145" w:rsidP="007775C2">
            <w:pPr>
              <w:jc w:val="both"/>
              <w:rPr>
                <w:sz w:val="24"/>
                <w:szCs w:val="24"/>
              </w:rPr>
            </w:pPr>
            <w:r w:rsidRPr="00A014FE">
              <w:rPr>
                <w:sz w:val="24"/>
                <w:szCs w:val="24"/>
              </w:rPr>
              <w:t xml:space="preserve">Затраты на ремонт вычислительной техники (включая оборудования по обеспечению безопасности) </w:t>
            </w:r>
          </w:p>
        </w:tc>
        <w:tc>
          <w:tcPr>
            <w:tcW w:w="1472" w:type="dxa"/>
          </w:tcPr>
          <w:p w:rsidR="00A51145" w:rsidRPr="00E66210" w:rsidRDefault="00A51145" w:rsidP="00A014F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</w:tcPr>
          <w:p w:rsidR="00A51145" w:rsidRPr="00030095" w:rsidRDefault="00A51145" w:rsidP="00A014FE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7000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899" w:type="dxa"/>
          </w:tcPr>
          <w:p w:rsidR="00A51145" w:rsidRPr="00A014FE" w:rsidRDefault="00A51145" w:rsidP="007775C2">
            <w:pPr>
              <w:jc w:val="both"/>
              <w:rPr>
                <w:sz w:val="24"/>
                <w:szCs w:val="24"/>
              </w:rPr>
            </w:pPr>
            <w:r w:rsidRPr="00A014FE">
              <w:rPr>
                <w:sz w:val="24"/>
                <w:szCs w:val="24"/>
              </w:rPr>
              <w:t xml:space="preserve">Затраты на ремонт систем бесперебойного питания </w:t>
            </w:r>
          </w:p>
        </w:tc>
        <w:tc>
          <w:tcPr>
            <w:tcW w:w="1472" w:type="dxa"/>
          </w:tcPr>
          <w:p w:rsidR="00A51145" w:rsidRPr="00E66210" w:rsidRDefault="00A51145" w:rsidP="00A014F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</w:tcPr>
          <w:p w:rsidR="00A51145" w:rsidRPr="00030095" w:rsidRDefault="00A51145" w:rsidP="00A014FE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7000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899" w:type="dxa"/>
          </w:tcPr>
          <w:p w:rsidR="00A51145" w:rsidRPr="00E66210" w:rsidRDefault="00A51145" w:rsidP="00A014FE">
            <w:pPr>
              <w:pStyle w:val="ConsNonformat"/>
              <w:widowControl/>
              <w:tabs>
                <w:tab w:val="left" w:pos="59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охрану объекта с помощью технических средств охраны</w:t>
            </w:r>
          </w:p>
        </w:tc>
        <w:tc>
          <w:tcPr>
            <w:tcW w:w="1472" w:type="dxa"/>
          </w:tcPr>
          <w:p w:rsidR="00A51145" w:rsidRPr="00BD0B32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</w:tcPr>
          <w:p w:rsidR="00A51145" w:rsidRPr="00030095" w:rsidRDefault="00A51145" w:rsidP="005D514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 </w:t>
            </w:r>
          </w:p>
          <w:p w:rsidR="00A51145" w:rsidRPr="00030095" w:rsidRDefault="00A51145" w:rsidP="005D514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5899" w:type="dxa"/>
          </w:tcPr>
          <w:p w:rsidR="00A51145" w:rsidRPr="00B211B0" w:rsidRDefault="00A51145" w:rsidP="0066589A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B0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 си</w:t>
            </w:r>
            <w:r w:rsidRPr="00B21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1B0">
              <w:rPr>
                <w:rFonts w:ascii="Times New Roman" w:hAnsi="Times New Roman" w:cs="Times New Roman"/>
                <w:sz w:val="24"/>
                <w:szCs w:val="24"/>
              </w:rPr>
              <w:t>тем охранно-пожарной сигнализации</w:t>
            </w:r>
          </w:p>
        </w:tc>
        <w:tc>
          <w:tcPr>
            <w:tcW w:w="1472" w:type="dxa"/>
          </w:tcPr>
          <w:p w:rsidR="00A51145" w:rsidRPr="00BD0B32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</w:tcPr>
          <w:p w:rsidR="00A51145" w:rsidRPr="00030095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 </w:t>
            </w:r>
          </w:p>
          <w:p w:rsidR="00A51145" w:rsidRPr="00030095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5899" w:type="dxa"/>
          </w:tcPr>
          <w:p w:rsidR="00A51145" w:rsidRDefault="00A51145" w:rsidP="00B211B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установку камеры видеонаблюдения</w:t>
            </w:r>
          </w:p>
        </w:tc>
        <w:tc>
          <w:tcPr>
            <w:tcW w:w="1472" w:type="dxa"/>
          </w:tcPr>
          <w:p w:rsidR="00A51145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</w:tcPr>
          <w:p w:rsidR="00A51145" w:rsidRPr="00030095" w:rsidRDefault="00A51145" w:rsidP="000F1F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Не более 65000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5899" w:type="dxa"/>
          </w:tcPr>
          <w:p w:rsidR="00A51145" w:rsidRPr="000E05BE" w:rsidRDefault="00A51145" w:rsidP="007775C2">
            <w:pPr>
              <w:rPr>
                <w:sz w:val="24"/>
                <w:szCs w:val="24"/>
              </w:rPr>
            </w:pPr>
            <w:r w:rsidRPr="000E05BE">
              <w:rPr>
                <w:sz w:val="24"/>
                <w:szCs w:val="24"/>
              </w:rPr>
              <w:t>Затраты на техническое обслуживание и ремонт си</w:t>
            </w:r>
            <w:r w:rsidRPr="000E05BE">
              <w:rPr>
                <w:sz w:val="24"/>
                <w:szCs w:val="24"/>
              </w:rPr>
              <w:t>с</w:t>
            </w:r>
            <w:r w:rsidRPr="000E05BE">
              <w:rPr>
                <w:sz w:val="24"/>
                <w:szCs w:val="24"/>
              </w:rPr>
              <w:t>тем видеонаблюдения</w:t>
            </w:r>
          </w:p>
        </w:tc>
        <w:tc>
          <w:tcPr>
            <w:tcW w:w="1472" w:type="dxa"/>
          </w:tcPr>
          <w:p w:rsidR="00A51145" w:rsidRPr="000E05BE" w:rsidRDefault="00A51145" w:rsidP="007775C2">
            <w:pPr>
              <w:rPr>
                <w:sz w:val="24"/>
                <w:szCs w:val="24"/>
              </w:rPr>
            </w:pPr>
            <w:r w:rsidRPr="000E05BE">
              <w:rPr>
                <w:sz w:val="24"/>
                <w:szCs w:val="24"/>
              </w:rPr>
              <w:t>за 1 услугу</w:t>
            </w:r>
          </w:p>
          <w:p w:rsidR="00A51145" w:rsidRPr="000E05BE" w:rsidRDefault="00A51145" w:rsidP="00777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51145" w:rsidRPr="00030095" w:rsidRDefault="00A51145" w:rsidP="000E05BE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10000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899" w:type="dxa"/>
          </w:tcPr>
          <w:p w:rsidR="00A51145" w:rsidRPr="00A014FE" w:rsidRDefault="00A51145" w:rsidP="007775C2">
            <w:pPr>
              <w:rPr>
                <w:sz w:val="24"/>
                <w:szCs w:val="24"/>
              </w:rPr>
            </w:pPr>
            <w:r w:rsidRPr="00A014FE">
              <w:rPr>
                <w:sz w:val="24"/>
                <w:szCs w:val="24"/>
              </w:rPr>
              <w:t>Затраты на ремонт локально-вычислительной сети</w:t>
            </w:r>
          </w:p>
        </w:tc>
        <w:tc>
          <w:tcPr>
            <w:tcW w:w="1472" w:type="dxa"/>
          </w:tcPr>
          <w:p w:rsidR="00A51145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</w:tcPr>
          <w:p w:rsidR="00A51145" w:rsidRPr="00030095" w:rsidRDefault="00A51145" w:rsidP="0027256D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16000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5899" w:type="dxa"/>
          </w:tcPr>
          <w:p w:rsidR="00A51145" w:rsidRPr="00A014FE" w:rsidRDefault="00A51145" w:rsidP="007775C2">
            <w:pPr>
              <w:rPr>
                <w:sz w:val="24"/>
                <w:szCs w:val="24"/>
              </w:rPr>
            </w:pPr>
            <w:r w:rsidRPr="00A014FE">
              <w:rPr>
                <w:sz w:val="24"/>
                <w:szCs w:val="24"/>
              </w:rPr>
              <w:t>Затраты на ремонт системы телефонной связи</w:t>
            </w:r>
          </w:p>
        </w:tc>
        <w:tc>
          <w:tcPr>
            <w:tcW w:w="1472" w:type="dxa"/>
          </w:tcPr>
          <w:p w:rsidR="00A51145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</w:tcPr>
          <w:p w:rsidR="00A51145" w:rsidRPr="00030095" w:rsidRDefault="00A51145" w:rsidP="0027256D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4000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5899" w:type="dxa"/>
          </w:tcPr>
          <w:p w:rsidR="00A51145" w:rsidRPr="00A014FE" w:rsidRDefault="00A51145" w:rsidP="007775C2">
            <w:pPr>
              <w:rPr>
                <w:sz w:val="24"/>
                <w:szCs w:val="24"/>
              </w:rPr>
            </w:pPr>
            <w:r w:rsidRPr="002B1AA8">
              <w:rPr>
                <w:sz w:val="24"/>
                <w:szCs w:val="24"/>
              </w:rPr>
              <w:t>Затраты на перезарядку и техническое обслуживание огнетушителей</w:t>
            </w:r>
          </w:p>
        </w:tc>
        <w:tc>
          <w:tcPr>
            <w:tcW w:w="1472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единицу</w:t>
            </w:r>
          </w:p>
        </w:tc>
        <w:tc>
          <w:tcPr>
            <w:tcW w:w="1786" w:type="dxa"/>
          </w:tcPr>
          <w:p w:rsidR="00A51145" w:rsidRPr="00030095" w:rsidRDefault="00A51145" w:rsidP="0027256D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300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899" w:type="dxa"/>
          </w:tcPr>
          <w:p w:rsidR="00A51145" w:rsidRPr="00CE6E79" w:rsidRDefault="00A51145" w:rsidP="003C3CB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текущему ремонту помещений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472" w:type="dxa"/>
          </w:tcPr>
          <w:p w:rsidR="00A51145" w:rsidRPr="00CE6E79" w:rsidRDefault="00A51145" w:rsidP="00230323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услугу</w:t>
            </w:r>
          </w:p>
        </w:tc>
        <w:tc>
          <w:tcPr>
            <w:tcW w:w="1786" w:type="dxa"/>
          </w:tcPr>
          <w:p w:rsidR="00A51145" w:rsidRPr="00030095" w:rsidRDefault="00A51145" w:rsidP="0023032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Не более 100000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157" w:type="dxa"/>
            <w:gridSpan w:val="3"/>
          </w:tcPr>
          <w:p w:rsidR="00A51145" w:rsidRPr="00030095" w:rsidRDefault="00A51145" w:rsidP="000F1F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ремонт принтеров, многофункциональных устройств и копировальных </w:t>
            </w:r>
          </w:p>
          <w:p w:rsidR="00A51145" w:rsidRPr="00030095" w:rsidRDefault="00A51145" w:rsidP="000F1F9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аппаратов, в том числе: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</w:t>
            </w:r>
          </w:p>
        </w:tc>
        <w:tc>
          <w:tcPr>
            <w:tcW w:w="5899" w:type="dxa"/>
          </w:tcPr>
          <w:p w:rsidR="00A51145" w:rsidRPr="00F911D2" w:rsidRDefault="00A51145" w:rsidP="007775C2">
            <w:pPr>
              <w:rPr>
                <w:sz w:val="24"/>
                <w:szCs w:val="24"/>
              </w:rPr>
            </w:pPr>
            <w:r w:rsidRPr="00F911D2">
              <w:rPr>
                <w:sz w:val="24"/>
                <w:szCs w:val="24"/>
              </w:rPr>
              <w:t>- формата А3</w:t>
            </w:r>
          </w:p>
        </w:tc>
        <w:tc>
          <w:tcPr>
            <w:tcW w:w="1472" w:type="dxa"/>
          </w:tcPr>
          <w:p w:rsidR="00A51145" w:rsidRPr="00F911D2" w:rsidRDefault="00A51145" w:rsidP="007775C2">
            <w:pPr>
              <w:rPr>
                <w:sz w:val="24"/>
                <w:szCs w:val="24"/>
              </w:rPr>
            </w:pPr>
            <w:r w:rsidRPr="00F911D2">
              <w:rPr>
                <w:sz w:val="24"/>
                <w:szCs w:val="24"/>
              </w:rPr>
              <w:t>за 1 услугу</w:t>
            </w:r>
          </w:p>
          <w:p w:rsidR="00A51145" w:rsidRPr="00F911D2" w:rsidRDefault="00A51145" w:rsidP="00777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51145" w:rsidRPr="00030095" w:rsidRDefault="00A51145" w:rsidP="00F911D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5000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</w:t>
            </w:r>
          </w:p>
        </w:tc>
        <w:tc>
          <w:tcPr>
            <w:tcW w:w="5899" w:type="dxa"/>
          </w:tcPr>
          <w:p w:rsidR="00A51145" w:rsidRPr="00F911D2" w:rsidRDefault="00A51145" w:rsidP="007775C2">
            <w:pPr>
              <w:rPr>
                <w:sz w:val="24"/>
                <w:szCs w:val="24"/>
              </w:rPr>
            </w:pPr>
            <w:r w:rsidRPr="00F911D2">
              <w:rPr>
                <w:sz w:val="24"/>
                <w:szCs w:val="24"/>
              </w:rPr>
              <w:t>- формата А4</w:t>
            </w:r>
          </w:p>
        </w:tc>
        <w:tc>
          <w:tcPr>
            <w:tcW w:w="1472" w:type="dxa"/>
          </w:tcPr>
          <w:p w:rsidR="00A51145" w:rsidRPr="00F911D2" w:rsidRDefault="00A51145" w:rsidP="007775C2">
            <w:pPr>
              <w:rPr>
                <w:sz w:val="24"/>
                <w:szCs w:val="24"/>
              </w:rPr>
            </w:pPr>
            <w:r w:rsidRPr="00F911D2">
              <w:rPr>
                <w:sz w:val="24"/>
                <w:szCs w:val="24"/>
              </w:rPr>
              <w:t>за 1 услугу</w:t>
            </w:r>
          </w:p>
          <w:p w:rsidR="00A51145" w:rsidRPr="00F911D2" w:rsidRDefault="00A51145" w:rsidP="00777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51145" w:rsidRPr="00030095" w:rsidRDefault="00A51145" w:rsidP="00F911D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3000 рублей</w:t>
            </w:r>
          </w:p>
        </w:tc>
      </w:tr>
      <w:tr w:rsidR="00A51145" w:rsidRPr="00CE6E79" w:rsidTr="00E90D70">
        <w:tc>
          <w:tcPr>
            <w:tcW w:w="959" w:type="dxa"/>
          </w:tcPr>
          <w:p w:rsidR="00A51145" w:rsidRDefault="00A51145" w:rsidP="00E90D70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18.11.3</w:t>
            </w:r>
          </w:p>
        </w:tc>
        <w:tc>
          <w:tcPr>
            <w:tcW w:w="5899" w:type="dxa"/>
          </w:tcPr>
          <w:p w:rsidR="00A51145" w:rsidRDefault="00A51145" w:rsidP="00F911D2">
            <w:pPr>
              <w:rPr>
                <w:sz w:val="24"/>
                <w:szCs w:val="24"/>
              </w:rPr>
            </w:pPr>
            <w:r w:rsidRPr="00F911D2">
              <w:rPr>
                <w:sz w:val="24"/>
                <w:szCs w:val="24"/>
              </w:rPr>
              <w:t xml:space="preserve">- высокопроизводительных многофункциональных </w:t>
            </w:r>
          </w:p>
          <w:p w:rsidR="00A51145" w:rsidRPr="00F911D2" w:rsidRDefault="00A51145" w:rsidP="00F91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911D2">
              <w:rPr>
                <w:sz w:val="24"/>
                <w:szCs w:val="24"/>
              </w:rPr>
              <w:t>устройств, цветного принтера формата А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A51145" w:rsidRPr="00F911D2" w:rsidRDefault="00A51145" w:rsidP="007775C2">
            <w:pPr>
              <w:rPr>
                <w:sz w:val="24"/>
                <w:szCs w:val="24"/>
              </w:rPr>
            </w:pPr>
            <w:r w:rsidRPr="00F911D2">
              <w:rPr>
                <w:sz w:val="24"/>
                <w:szCs w:val="24"/>
              </w:rPr>
              <w:t>за 1 услугу</w:t>
            </w:r>
          </w:p>
          <w:p w:rsidR="00A51145" w:rsidRPr="00F911D2" w:rsidRDefault="00A51145" w:rsidP="007775C2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51145" w:rsidRPr="00030095" w:rsidRDefault="00A51145" w:rsidP="00F911D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7000 рублей</w:t>
            </w:r>
          </w:p>
        </w:tc>
      </w:tr>
    </w:tbl>
    <w:p w:rsidR="00A51145" w:rsidRDefault="00A51145" w:rsidP="00FD2546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5989"/>
        <w:gridCol w:w="1413"/>
        <w:gridCol w:w="1813"/>
      </w:tblGrid>
      <w:tr w:rsidR="00A51145" w:rsidRPr="00030095" w:rsidTr="002B1AA8">
        <w:tc>
          <w:tcPr>
            <w:tcW w:w="816" w:type="dxa"/>
          </w:tcPr>
          <w:p w:rsidR="00A51145" w:rsidRPr="00030095" w:rsidRDefault="00A51145" w:rsidP="0054112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19.8.1</w:t>
            </w:r>
          </w:p>
        </w:tc>
        <w:tc>
          <w:tcPr>
            <w:tcW w:w="5989" w:type="dxa"/>
          </w:tcPr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- формата А3</w:t>
            </w:r>
          </w:p>
        </w:tc>
        <w:tc>
          <w:tcPr>
            <w:tcW w:w="1413" w:type="dxa"/>
          </w:tcPr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за 1 услугу</w:t>
            </w:r>
          </w:p>
          <w:p w:rsidR="00A51145" w:rsidRPr="00030095" w:rsidRDefault="00A51145" w:rsidP="007775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5000 рублей</w:t>
            </w:r>
          </w:p>
        </w:tc>
      </w:tr>
      <w:tr w:rsidR="00A51145" w:rsidRPr="00030095" w:rsidTr="002B1AA8">
        <w:tc>
          <w:tcPr>
            <w:tcW w:w="816" w:type="dxa"/>
          </w:tcPr>
          <w:p w:rsidR="00A51145" w:rsidRPr="00030095" w:rsidRDefault="00A51145" w:rsidP="0054112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19.8.2</w:t>
            </w:r>
          </w:p>
        </w:tc>
        <w:tc>
          <w:tcPr>
            <w:tcW w:w="5989" w:type="dxa"/>
          </w:tcPr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- формата А4</w:t>
            </w:r>
          </w:p>
        </w:tc>
        <w:tc>
          <w:tcPr>
            <w:tcW w:w="1413" w:type="dxa"/>
          </w:tcPr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за 1 услугу</w:t>
            </w:r>
          </w:p>
          <w:p w:rsidR="00A51145" w:rsidRPr="00030095" w:rsidRDefault="00A51145" w:rsidP="007775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3000 рублей</w:t>
            </w:r>
          </w:p>
        </w:tc>
      </w:tr>
      <w:tr w:rsidR="00A51145" w:rsidRPr="00030095" w:rsidTr="002B1AA8">
        <w:tc>
          <w:tcPr>
            <w:tcW w:w="816" w:type="dxa"/>
          </w:tcPr>
          <w:p w:rsidR="00A51145" w:rsidRPr="00030095" w:rsidRDefault="00A51145" w:rsidP="0054112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95">
              <w:rPr>
                <w:rFonts w:ascii="Times New Roman" w:hAnsi="Times New Roman" w:cs="Times New Roman"/>
                <w:sz w:val="24"/>
                <w:szCs w:val="24"/>
              </w:rPr>
              <w:t>19.8.3</w:t>
            </w:r>
          </w:p>
        </w:tc>
        <w:tc>
          <w:tcPr>
            <w:tcW w:w="5989" w:type="dxa"/>
          </w:tcPr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- высокопроизводительных многофункциональных </w:t>
            </w:r>
          </w:p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  устройств, цветного принтера формата А4</w:t>
            </w:r>
          </w:p>
        </w:tc>
        <w:tc>
          <w:tcPr>
            <w:tcW w:w="1413" w:type="dxa"/>
          </w:tcPr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за 1 услугу</w:t>
            </w:r>
          </w:p>
          <w:p w:rsidR="00A51145" w:rsidRPr="00030095" w:rsidRDefault="00A51145" w:rsidP="007775C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51145" w:rsidRPr="00030095" w:rsidRDefault="00A51145" w:rsidP="007775C2">
            <w:pPr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7000 рублей</w:t>
            </w:r>
          </w:p>
        </w:tc>
      </w:tr>
    </w:tbl>
    <w:p w:rsidR="00A51145" w:rsidRPr="00030095" w:rsidRDefault="00A51145" w:rsidP="003C3CB1">
      <w:pPr>
        <w:tabs>
          <w:tab w:val="left" w:pos="570"/>
          <w:tab w:val="right" w:pos="935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51145" w:rsidRPr="006A7333" w:rsidRDefault="00A51145" w:rsidP="00A211ED">
      <w:pPr>
        <w:pStyle w:val="ListParagraph"/>
        <w:numPr>
          <w:ilvl w:val="0"/>
          <w:numId w:val="3"/>
        </w:numPr>
        <w:tabs>
          <w:tab w:val="left" w:pos="570"/>
          <w:tab w:val="right" w:pos="993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A7333">
        <w:rPr>
          <w:b/>
          <w:bCs/>
          <w:sz w:val="24"/>
          <w:szCs w:val="24"/>
        </w:rPr>
        <w:t xml:space="preserve">Нормативы обеспечения функций </w:t>
      </w:r>
      <w:r w:rsidRPr="006A7333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Наголенского</w:t>
      </w:r>
      <w:r w:rsidRPr="006A7333">
        <w:rPr>
          <w:b/>
          <w:sz w:val="24"/>
          <w:szCs w:val="24"/>
        </w:rPr>
        <w:t xml:space="preserve"> сельского п</w:t>
      </w:r>
      <w:r w:rsidRPr="006A7333">
        <w:rPr>
          <w:b/>
          <w:sz w:val="24"/>
          <w:szCs w:val="24"/>
        </w:rPr>
        <w:t>о</w:t>
      </w:r>
      <w:r w:rsidRPr="006A7333">
        <w:rPr>
          <w:b/>
          <w:sz w:val="24"/>
          <w:szCs w:val="24"/>
        </w:rPr>
        <w:t xml:space="preserve">селения Котельниковского муниципального района Волгоградской области, </w:t>
      </w:r>
      <w:r w:rsidRPr="006A7333">
        <w:rPr>
          <w:b/>
          <w:bCs/>
          <w:sz w:val="24"/>
          <w:szCs w:val="24"/>
        </w:rPr>
        <w:t>пр</w:t>
      </w:r>
      <w:r w:rsidRPr="006A7333">
        <w:rPr>
          <w:b/>
          <w:bCs/>
          <w:sz w:val="24"/>
          <w:szCs w:val="24"/>
        </w:rPr>
        <w:t>и</w:t>
      </w:r>
      <w:r w:rsidRPr="006A7333">
        <w:rPr>
          <w:b/>
          <w:bCs/>
          <w:sz w:val="24"/>
          <w:szCs w:val="24"/>
        </w:rPr>
        <w:t>меняемые при расчете нормативных затрат на приобретение мебели****</w:t>
      </w:r>
    </w:p>
    <w:tbl>
      <w:tblPr>
        <w:tblW w:w="493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"/>
        <w:gridCol w:w="61"/>
        <w:gridCol w:w="793"/>
        <w:gridCol w:w="35"/>
        <w:gridCol w:w="61"/>
        <w:gridCol w:w="2654"/>
        <w:gridCol w:w="233"/>
        <w:gridCol w:w="1267"/>
        <w:gridCol w:w="11"/>
        <w:gridCol w:w="1438"/>
        <w:gridCol w:w="1699"/>
        <w:gridCol w:w="66"/>
        <w:gridCol w:w="1638"/>
        <w:gridCol w:w="8"/>
      </w:tblGrid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№ п/п</w:t>
            </w:r>
          </w:p>
        </w:tc>
        <w:tc>
          <w:tcPr>
            <w:tcW w:w="1328" w:type="pct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73" w:type="pct"/>
            <w:gridSpan w:val="2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2" w:type="pct"/>
            <w:gridSpan w:val="2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Количество</w:t>
            </w:r>
          </w:p>
        </w:tc>
        <w:tc>
          <w:tcPr>
            <w:tcW w:w="883" w:type="pct"/>
            <w:gridSpan w:val="2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Срок эксплу</w:t>
            </w:r>
            <w:r w:rsidRPr="002C60A0">
              <w:rPr>
                <w:sz w:val="24"/>
                <w:szCs w:val="24"/>
              </w:rPr>
              <w:t>а</w:t>
            </w:r>
            <w:r w:rsidRPr="002C60A0">
              <w:rPr>
                <w:sz w:val="24"/>
                <w:szCs w:val="24"/>
              </w:rPr>
              <w:t>тации в годах</w:t>
            </w:r>
          </w:p>
        </w:tc>
        <w:tc>
          <w:tcPr>
            <w:tcW w:w="901" w:type="pct"/>
            <w:gridSpan w:val="2"/>
            <w:vAlign w:val="center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Цена, руб. за единицу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983" w:type="pct"/>
            <w:gridSpan w:val="13"/>
            <w:vAlign w:val="center"/>
          </w:tcPr>
          <w:p w:rsidR="00A51145" w:rsidRPr="00E81C27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  Затраты на приобретение мебели для к</w:t>
            </w:r>
            <w:r w:rsidRPr="00E81C27">
              <w:rPr>
                <w:b/>
                <w:sz w:val="24"/>
                <w:szCs w:val="24"/>
              </w:rPr>
              <w:t>абинет</w:t>
            </w:r>
            <w:r>
              <w:rPr>
                <w:b/>
                <w:sz w:val="24"/>
                <w:szCs w:val="24"/>
              </w:rPr>
              <w:t>а</w:t>
            </w:r>
            <w:r w:rsidRPr="00E81C27">
              <w:rPr>
                <w:b/>
                <w:sz w:val="24"/>
                <w:szCs w:val="24"/>
              </w:rPr>
              <w:t xml:space="preserve"> главы поселения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20.1.1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Кресло </w:t>
            </w: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  <w:tcBorders>
              <w:top w:val="nil"/>
            </w:tcBorders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nil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25000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</w:t>
            </w:r>
          </w:p>
        </w:tc>
        <w:tc>
          <w:tcPr>
            <w:tcW w:w="1328" w:type="pct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  <w:tcBorders>
              <w:top w:val="nil"/>
            </w:tcBorders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pct"/>
            <w:gridSpan w:val="2"/>
            <w:tcBorders>
              <w:top w:val="nil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1850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20.1.3</w:t>
            </w:r>
          </w:p>
        </w:tc>
        <w:tc>
          <w:tcPr>
            <w:tcW w:w="1328" w:type="pct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  <w:tcBorders>
              <w:top w:val="nil"/>
            </w:tcBorders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nil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35000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20.1.4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  <w:tcBorders>
              <w:top w:val="nil"/>
            </w:tcBorders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nil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50000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20.1.5</w:t>
            </w:r>
          </w:p>
        </w:tc>
        <w:tc>
          <w:tcPr>
            <w:tcW w:w="1328" w:type="pct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Стулья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  <w:tcBorders>
              <w:top w:val="nil"/>
            </w:tcBorders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nil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5360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20.1.6</w:t>
            </w:r>
          </w:p>
        </w:tc>
        <w:tc>
          <w:tcPr>
            <w:tcW w:w="1328" w:type="pct"/>
          </w:tcPr>
          <w:p w:rsidR="00A51145" w:rsidRPr="002C60A0" w:rsidRDefault="00A51145" w:rsidP="001878F5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  <w:tcBorders>
              <w:top w:val="nil"/>
            </w:tcBorders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nil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30000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20.1.7</w:t>
            </w:r>
          </w:p>
        </w:tc>
        <w:tc>
          <w:tcPr>
            <w:tcW w:w="1328" w:type="pct"/>
          </w:tcPr>
          <w:p w:rsidR="00A51145" w:rsidRPr="002C60A0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pct"/>
            <w:gridSpan w:val="2"/>
            <w:tcBorders>
              <w:top w:val="nil"/>
            </w:tcBorders>
          </w:tcPr>
          <w:p w:rsidR="00A51145" w:rsidRPr="002C60A0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pct"/>
            <w:gridSpan w:val="2"/>
            <w:tcBorders>
              <w:top w:val="nil"/>
            </w:tcBorders>
          </w:tcPr>
          <w:p w:rsidR="00A51145" w:rsidRPr="00030095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8000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983" w:type="pct"/>
            <w:gridSpan w:val="13"/>
          </w:tcPr>
          <w:p w:rsidR="00A51145" w:rsidRPr="00030095" w:rsidRDefault="00A51145" w:rsidP="003C3CB1">
            <w:pPr>
              <w:tabs>
                <w:tab w:val="left" w:pos="705"/>
                <w:tab w:val="left" w:pos="5835"/>
              </w:tabs>
              <w:autoSpaceDE w:val="0"/>
              <w:autoSpaceDN w:val="0"/>
              <w:adjustRightInd w:val="0"/>
              <w:ind w:right="-144"/>
              <w:rPr>
                <w:b/>
                <w:bCs/>
                <w:sz w:val="24"/>
                <w:szCs w:val="24"/>
              </w:rPr>
            </w:pPr>
            <w:r w:rsidRPr="00030095">
              <w:rPr>
                <w:b/>
                <w:bCs/>
                <w:sz w:val="24"/>
                <w:szCs w:val="24"/>
              </w:rPr>
              <w:t xml:space="preserve">20.2 </w:t>
            </w:r>
            <w:r w:rsidRPr="00030095">
              <w:rPr>
                <w:b/>
                <w:sz w:val="24"/>
                <w:szCs w:val="24"/>
              </w:rPr>
              <w:t xml:space="preserve">Затраты на приобретение мебели для </w:t>
            </w:r>
            <w:r w:rsidRPr="00030095">
              <w:rPr>
                <w:b/>
                <w:bCs/>
                <w:sz w:val="24"/>
                <w:szCs w:val="24"/>
              </w:rPr>
              <w:t>«Старших» должностей муниципальной слу</w:t>
            </w:r>
            <w:r w:rsidRPr="00030095">
              <w:rPr>
                <w:b/>
                <w:bCs/>
                <w:sz w:val="24"/>
                <w:szCs w:val="24"/>
              </w:rPr>
              <w:t>ж</w:t>
            </w:r>
            <w:r w:rsidRPr="00030095">
              <w:rPr>
                <w:b/>
                <w:bCs/>
                <w:sz w:val="24"/>
                <w:szCs w:val="24"/>
              </w:rPr>
              <w:t>бы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20.2.1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Кресло </w:t>
            </w:r>
            <w:r>
              <w:rPr>
                <w:sz w:val="24"/>
                <w:szCs w:val="24"/>
              </w:rPr>
              <w:t>рабочее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3500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</w:t>
            </w:r>
          </w:p>
        </w:tc>
        <w:tc>
          <w:tcPr>
            <w:tcW w:w="1328" w:type="pct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1850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20.2.3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15000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20.2.4</w:t>
            </w:r>
          </w:p>
        </w:tc>
        <w:tc>
          <w:tcPr>
            <w:tcW w:w="1328" w:type="pct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Стулья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1800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20.2.5</w:t>
            </w:r>
          </w:p>
        </w:tc>
        <w:tc>
          <w:tcPr>
            <w:tcW w:w="1328" w:type="pct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2C60A0" w:rsidRDefault="00A51145" w:rsidP="0015793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16400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20.2.6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13500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20.2.7</w:t>
            </w:r>
          </w:p>
        </w:tc>
        <w:tc>
          <w:tcPr>
            <w:tcW w:w="1328" w:type="pct"/>
          </w:tcPr>
          <w:p w:rsidR="00A51145" w:rsidRDefault="00A51145" w:rsidP="001878F5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Электрический чайник 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Default="00A51145" w:rsidP="005A180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1500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20.2.8</w:t>
            </w:r>
          </w:p>
        </w:tc>
        <w:tc>
          <w:tcPr>
            <w:tcW w:w="1328" w:type="pct"/>
          </w:tcPr>
          <w:p w:rsidR="00A51145" w:rsidRPr="002C60A0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5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6469B7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8000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983" w:type="pct"/>
            <w:gridSpan w:val="13"/>
          </w:tcPr>
          <w:p w:rsidR="00A51145" w:rsidRPr="0003009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ind w:right="-144"/>
              <w:rPr>
                <w:sz w:val="24"/>
                <w:szCs w:val="24"/>
              </w:rPr>
            </w:pPr>
            <w:r w:rsidRPr="00030095">
              <w:rPr>
                <w:b/>
                <w:bCs/>
                <w:sz w:val="24"/>
                <w:szCs w:val="24"/>
              </w:rPr>
              <w:t xml:space="preserve">20.3 </w:t>
            </w:r>
            <w:r w:rsidRPr="00030095">
              <w:rPr>
                <w:b/>
                <w:sz w:val="24"/>
                <w:szCs w:val="24"/>
              </w:rPr>
              <w:t>Затраты на приобретение мебели для</w:t>
            </w:r>
            <w:r w:rsidRPr="00030095">
              <w:rPr>
                <w:b/>
                <w:bCs/>
                <w:sz w:val="24"/>
                <w:szCs w:val="24"/>
              </w:rPr>
              <w:t xml:space="preserve"> «Младших» должностей муниципальной </w:t>
            </w:r>
            <w:r w:rsidRPr="00030095">
              <w:rPr>
                <w:b/>
                <w:sz w:val="24"/>
                <w:szCs w:val="24"/>
              </w:rPr>
              <w:t>слу</w:t>
            </w:r>
            <w:r w:rsidRPr="00030095">
              <w:rPr>
                <w:b/>
                <w:sz w:val="24"/>
                <w:szCs w:val="24"/>
              </w:rPr>
              <w:t>ж</w:t>
            </w:r>
            <w:r w:rsidRPr="00030095">
              <w:rPr>
                <w:b/>
                <w:sz w:val="24"/>
                <w:szCs w:val="24"/>
              </w:rPr>
              <w:t>бы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20.3.1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3500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</w:t>
            </w:r>
          </w:p>
        </w:tc>
        <w:tc>
          <w:tcPr>
            <w:tcW w:w="1328" w:type="pct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5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1850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20.3.3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6000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20.3.4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15000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20.3.5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Стулья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2000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20.3.6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Тумба</w:t>
            </w:r>
            <w:r>
              <w:rPr>
                <w:sz w:val="24"/>
                <w:szCs w:val="24"/>
              </w:rPr>
              <w:t xml:space="preserve"> к рабочему 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7400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20.3.7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Шкаф </w:t>
            </w:r>
            <w:r>
              <w:rPr>
                <w:sz w:val="24"/>
                <w:szCs w:val="24"/>
              </w:rPr>
              <w:t>для документов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13000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983" w:type="pct"/>
            <w:gridSpan w:val="13"/>
          </w:tcPr>
          <w:p w:rsidR="00A51145" w:rsidRPr="0003009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095">
              <w:rPr>
                <w:b/>
                <w:sz w:val="24"/>
                <w:szCs w:val="24"/>
              </w:rPr>
              <w:t xml:space="preserve">20.4 Затраты на приобретение мебели для должностей, не отнесенных к должностям </w:t>
            </w:r>
          </w:p>
          <w:p w:rsidR="00A51145" w:rsidRPr="0003009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b/>
                <w:sz w:val="24"/>
                <w:szCs w:val="24"/>
              </w:rPr>
              <w:t xml:space="preserve">        муниципальной службы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20.4.1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3500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6000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20.4.3</w:t>
            </w:r>
          </w:p>
        </w:tc>
        <w:tc>
          <w:tcPr>
            <w:tcW w:w="1328" w:type="pct"/>
          </w:tcPr>
          <w:p w:rsidR="00A51145" w:rsidRPr="002C60A0" w:rsidRDefault="00A51145" w:rsidP="005A452E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Стулья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5A452E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5A452E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5A452E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2000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20.4.4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15000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Pr="002C60A0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20.4.5</w:t>
            </w:r>
          </w:p>
        </w:tc>
        <w:tc>
          <w:tcPr>
            <w:tcW w:w="1328" w:type="pct"/>
          </w:tcPr>
          <w:p w:rsidR="00A51145" w:rsidRPr="002C60A0" w:rsidRDefault="00A51145" w:rsidP="005A452E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Тумба</w:t>
            </w:r>
            <w:r>
              <w:rPr>
                <w:sz w:val="24"/>
                <w:szCs w:val="24"/>
              </w:rPr>
              <w:t xml:space="preserve"> к рабочему 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5A452E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5A452E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5A452E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7400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20.4.6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Шкаф </w:t>
            </w:r>
            <w:r>
              <w:rPr>
                <w:sz w:val="24"/>
                <w:szCs w:val="24"/>
              </w:rPr>
              <w:t>для документов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13000 </w:t>
            </w:r>
          </w:p>
        </w:tc>
      </w:tr>
      <w:tr w:rsidR="00A51145" w:rsidRPr="002C60A0" w:rsidTr="008F140A">
        <w:trPr>
          <w:gridBefore w:val="1"/>
          <w:wBefore w:w="17" w:type="pct"/>
        </w:trPr>
        <w:tc>
          <w:tcPr>
            <w:tcW w:w="476" w:type="pct"/>
            <w:gridSpan w:val="4"/>
          </w:tcPr>
          <w:p w:rsidR="00A51145" w:rsidRDefault="00A51145" w:rsidP="003C3CB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20.4.7</w:t>
            </w:r>
          </w:p>
        </w:tc>
        <w:tc>
          <w:tcPr>
            <w:tcW w:w="1328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673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2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5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</w:tcBorders>
          </w:tcPr>
          <w:p w:rsidR="00A51145" w:rsidRPr="00030095" w:rsidRDefault="00A51145" w:rsidP="00B61BE8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8000</w:t>
            </w:r>
          </w:p>
        </w:tc>
      </w:tr>
      <w:tr w:rsidR="00A51145" w:rsidRPr="002C60A0" w:rsidTr="008F140A">
        <w:trPr>
          <w:gridAfter w:val="1"/>
          <w:wAfter w:w="27" w:type="pct"/>
        </w:trPr>
        <w:tc>
          <w:tcPr>
            <w:tcW w:w="415" w:type="pct"/>
            <w:gridSpan w:val="4"/>
          </w:tcPr>
          <w:p w:rsidR="00A51145" w:rsidRPr="00C36CFB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C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C36CF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5" w:type="pct"/>
            <w:gridSpan w:val="3"/>
          </w:tcPr>
          <w:p w:rsidR="00A51145" w:rsidRPr="00C36CFB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6CFB">
              <w:rPr>
                <w:b/>
                <w:sz w:val="22"/>
                <w:szCs w:val="22"/>
              </w:rPr>
              <w:t>Затраты на приобретение</w:t>
            </w:r>
          </w:p>
        </w:tc>
        <w:tc>
          <w:tcPr>
            <w:tcW w:w="634" w:type="pct"/>
          </w:tcPr>
          <w:p w:rsidR="00A51145" w:rsidRPr="00C36CFB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CFB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725" w:type="pct"/>
            <w:gridSpan w:val="2"/>
          </w:tcPr>
          <w:p w:rsidR="00A51145" w:rsidRPr="00C36CFB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CFB">
              <w:rPr>
                <w:b/>
                <w:sz w:val="24"/>
                <w:szCs w:val="24"/>
              </w:rPr>
              <w:t>для СДК</w:t>
            </w:r>
          </w:p>
        </w:tc>
        <w:tc>
          <w:tcPr>
            <w:tcW w:w="850" w:type="pct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51145" w:rsidRPr="002C60A0" w:rsidTr="008F140A">
        <w:trPr>
          <w:gridAfter w:val="1"/>
          <w:wAfter w:w="27" w:type="pct"/>
        </w:trPr>
        <w:tc>
          <w:tcPr>
            <w:tcW w:w="415" w:type="pct"/>
            <w:gridSpan w:val="4"/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20.5.1</w:t>
            </w:r>
          </w:p>
        </w:tc>
        <w:tc>
          <w:tcPr>
            <w:tcW w:w="1445" w:type="pct"/>
            <w:gridSpan w:val="3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рабочее</w:t>
            </w:r>
          </w:p>
        </w:tc>
        <w:tc>
          <w:tcPr>
            <w:tcW w:w="634" w:type="pct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25" w:type="pct"/>
            <w:gridSpan w:val="2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3500</w:t>
            </w:r>
          </w:p>
        </w:tc>
      </w:tr>
      <w:tr w:rsidR="00A51145" w:rsidRPr="002C60A0" w:rsidTr="008F140A">
        <w:trPr>
          <w:gridAfter w:val="1"/>
          <w:wAfter w:w="27" w:type="pct"/>
        </w:trPr>
        <w:tc>
          <w:tcPr>
            <w:tcW w:w="415" w:type="pct"/>
            <w:gridSpan w:val="4"/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</w:t>
            </w:r>
          </w:p>
        </w:tc>
        <w:tc>
          <w:tcPr>
            <w:tcW w:w="1445" w:type="pct"/>
            <w:gridSpan w:val="3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Кондиционирование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 от 35 до 52 кв.м</w:t>
            </w:r>
          </w:p>
        </w:tc>
        <w:tc>
          <w:tcPr>
            <w:tcW w:w="634" w:type="pct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25" w:type="pct"/>
            <w:gridSpan w:val="2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" w:type="pct"/>
            <w:gridSpan w:val="2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50000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415" w:type="pct"/>
            <w:gridSpan w:val="2"/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20.5.3</w:t>
            </w:r>
          </w:p>
        </w:tc>
        <w:tc>
          <w:tcPr>
            <w:tcW w:w="1445" w:type="pct"/>
            <w:gridSpan w:val="3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полка</w:t>
            </w:r>
          </w:p>
        </w:tc>
        <w:tc>
          <w:tcPr>
            <w:tcW w:w="634" w:type="pct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25" w:type="pct"/>
            <w:gridSpan w:val="2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</w:tcPr>
          <w:p w:rsidR="00A5114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1500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415" w:type="pct"/>
            <w:gridSpan w:val="2"/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20.5.4</w:t>
            </w:r>
          </w:p>
        </w:tc>
        <w:tc>
          <w:tcPr>
            <w:tcW w:w="1445" w:type="pct"/>
            <w:gridSpan w:val="3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634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725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3750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415" w:type="pct"/>
            <w:gridSpan w:val="2"/>
          </w:tcPr>
          <w:p w:rsidR="00A51145" w:rsidRPr="002C60A0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20.5.5</w:t>
            </w:r>
          </w:p>
        </w:tc>
        <w:tc>
          <w:tcPr>
            <w:tcW w:w="1445" w:type="pct"/>
            <w:gridSpan w:val="3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634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5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15000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415" w:type="pct"/>
            <w:gridSpan w:val="2"/>
          </w:tcPr>
          <w:p w:rsidR="00A51145" w:rsidRPr="002C60A0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20.5.6</w:t>
            </w:r>
          </w:p>
        </w:tc>
        <w:tc>
          <w:tcPr>
            <w:tcW w:w="1445" w:type="pct"/>
            <w:gridSpan w:val="3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Стулья</w:t>
            </w:r>
          </w:p>
        </w:tc>
        <w:tc>
          <w:tcPr>
            <w:tcW w:w="634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5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1800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415" w:type="pct"/>
            <w:gridSpan w:val="2"/>
          </w:tcPr>
          <w:p w:rsidR="00A51145" w:rsidRPr="002C60A0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20.5.7</w:t>
            </w:r>
          </w:p>
        </w:tc>
        <w:tc>
          <w:tcPr>
            <w:tcW w:w="1445" w:type="pct"/>
            <w:gridSpan w:val="3"/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Тумба</w:t>
            </w:r>
            <w:r>
              <w:rPr>
                <w:sz w:val="24"/>
                <w:szCs w:val="24"/>
              </w:rPr>
              <w:t xml:space="preserve"> к рабочему столу</w:t>
            </w:r>
          </w:p>
        </w:tc>
        <w:tc>
          <w:tcPr>
            <w:tcW w:w="634" w:type="pct"/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5" w:type="pct"/>
            <w:gridSpan w:val="2"/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7400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415" w:type="pct"/>
            <w:gridSpan w:val="2"/>
          </w:tcPr>
          <w:p w:rsidR="00A51145" w:rsidRPr="002C60A0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20.5.8</w:t>
            </w:r>
          </w:p>
        </w:tc>
        <w:tc>
          <w:tcPr>
            <w:tcW w:w="1445" w:type="pct"/>
            <w:gridSpan w:val="3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Шкаф </w:t>
            </w:r>
            <w:r>
              <w:rPr>
                <w:sz w:val="24"/>
                <w:szCs w:val="24"/>
              </w:rPr>
              <w:t>для документов</w:t>
            </w:r>
          </w:p>
        </w:tc>
        <w:tc>
          <w:tcPr>
            <w:tcW w:w="634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5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13000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415" w:type="pct"/>
            <w:gridSpan w:val="2"/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20.5.9</w:t>
            </w:r>
          </w:p>
        </w:tc>
        <w:tc>
          <w:tcPr>
            <w:tcW w:w="1445" w:type="pct"/>
            <w:gridSpan w:val="3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634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25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16400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415" w:type="pct"/>
            <w:gridSpan w:val="2"/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20.5.10</w:t>
            </w:r>
          </w:p>
        </w:tc>
        <w:tc>
          <w:tcPr>
            <w:tcW w:w="1445" w:type="pct"/>
            <w:gridSpan w:val="3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чайник</w:t>
            </w:r>
          </w:p>
        </w:tc>
        <w:tc>
          <w:tcPr>
            <w:tcW w:w="634" w:type="pct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25" w:type="pct"/>
            <w:gridSpan w:val="2"/>
          </w:tcPr>
          <w:p w:rsidR="00A51145" w:rsidRPr="002C60A0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pct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</w:tcPr>
          <w:p w:rsidR="00A51145" w:rsidRPr="00030095" w:rsidRDefault="00A51145" w:rsidP="00091BB2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2000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4973" w:type="pct"/>
            <w:gridSpan w:val="11"/>
          </w:tcPr>
          <w:p w:rsidR="00A51145" w:rsidRPr="00030095" w:rsidRDefault="00A51145" w:rsidP="00B91BE9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300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0300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030095">
              <w:rPr>
                <w:b/>
                <w:sz w:val="24"/>
                <w:szCs w:val="24"/>
              </w:rPr>
              <w:t>. Затраты на приобретение мебели для библиотеки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Pr="002C60A0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20.6.1</w:t>
            </w:r>
          </w:p>
        </w:tc>
        <w:tc>
          <w:tcPr>
            <w:tcW w:w="367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321F23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Затраты на приобретение книг для библиотечного фонда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30000 рублей в год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Pr="002C60A0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5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3750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Pr="006E0052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20.6.3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полка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1500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Pr="006E0052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20.6.4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Кондиционирование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мещения от 35 до 52 кв.м.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5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50000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Pr="006E0052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20.6.5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 xml:space="preserve">Кресло </w:t>
            </w:r>
            <w:r>
              <w:rPr>
                <w:sz w:val="24"/>
                <w:szCs w:val="24"/>
              </w:rPr>
              <w:t>рабочее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3500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Pr="006E0052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20.6.6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5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1850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Pr="006E0052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20.6.7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Стол</w:t>
            </w:r>
            <w:r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15000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Pr="006E0052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20.6.8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стационарный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6000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20.6.9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6000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20.6.10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Стулья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60A0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 xml:space="preserve">Не более 1800 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20.6.11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7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16400</w:t>
            </w:r>
          </w:p>
        </w:tc>
      </w:tr>
      <w:tr w:rsidR="00A51145" w:rsidRPr="002C60A0" w:rsidTr="008F140A">
        <w:trPr>
          <w:gridBefore w:val="2"/>
          <w:gridAfter w:val="1"/>
          <w:wAfter w:w="27" w:type="pct"/>
        </w:trPr>
        <w:tc>
          <w:tcPr>
            <w:tcW w:w="397" w:type="pct"/>
            <w:tcBorders>
              <w:right w:val="single" w:sz="4" w:space="0" w:color="auto"/>
            </w:tcBorders>
          </w:tcPr>
          <w:p w:rsidR="00A51145" w:rsidRDefault="00A51145" w:rsidP="0017118A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20.6.12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чайник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2C60A0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5</w:t>
            </w:r>
          </w:p>
        </w:tc>
        <w:tc>
          <w:tcPr>
            <w:tcW w:w="904" w:type="pct"/>
            <w:gridSpan w:val="2"/>
            <w:tcBorders>
              <w:left w:val="single" w:sz="4" w:space="0" w:color="auto"/>
            </w:tcBorders>
          </w:tcPr>
          <w:p w:rsidR="00A51145" w:rsidRPr="00030095" w:rsidRDefault="00A51145" w:rsidP="00726C1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0095">
              <w:rPr>
                <w:sz w:val="24"/>
                <w:szCs w:val="24"/>
              </w:rPr>
              <w:t>Не более 1500</w:t>
            </w:r>
          </w:p>
        </w:tc>
      </w:tr>
    </w:tbl>
    <w:p w:rsidR="00A51145" w:rsidRPr="0017118A" w:rsidRDefault="00A51145" w:rsidP="00726C14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7118A">
        <w:rPr>
          <w:sz w:val="24"/>
          <w:szCs w:val="24"/>
        </w:rPr>
        <w:t xml:space="preserve">Наименование и количество приобретаемой мебели могут быть изменены по </w:t>
      </w:r>
      <w:r>
        <w:rPr>
          <w:sz w:val="24"/>
          <w:szCs w:val="24"/>
        </w:rPr>
        <w:t>распоряжению</w:t>
      </w:r>
      <w:r w:rsidRPr="0017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Pr="0017118A">
        <w:rPr>
          <w:sz w:val="24"/>
          <w:szCs w:val="24"/>
        </w:rPr>
        <w:t xml:space="preserve"> </w:t>
      </w:r>
      <w:r>
        <w:rPr>
          <w:sz w:val="24"/>
          <w:szCs w:val="24"/>
        </w:rPr>
        <w:t>Наголенского</w:t>
      </w:r>
      <w:r w:rsidRPr="0017118A">
        <w:rPr>
          <w:sz w:val="24"/>
          <w:szCs w:val="24"/>
        </w:rPr>
        <w:t xml:space="preserve"> сельского поселения. При этом закупка, не указанная в настоящем прил</w:t>
      </w:r>
      <w:r w:rsidRPr="0017118A">
        <w:rPr>
          <w:sz w:val="24"/>
          <w:szCs w:val="24"/>
        </w:rPr>
        <w:t>о</w:t>
      </w:r>
      <w:r w:rsidRPr="0017118A">
        <w:rPr>
          <w:sz w:val="24"/>
          <w:szCs w:val="24"/>
        </w:rPr>
        <w:t xml:space="preserve">жении, осуществляется в </w:t>
      </w:r>
      <w:r>
        <w:rPr>
          <w:sz w:val="24"/>
          <w:szCs w:val="24"/>
        </w:rPr>
        <w:t>администрации Наголенского</w:t>
      </w:r>
      <w:r w:rsidRPr="0017118A">
        <w:rPr>
          <w:sz w:val="24"/>
          <w:szCs w:val="24"/>
        </w:rPr>
        <w:t xml:space="preserve"> сельского поселения. При необходим</w:t>
      </w:r>
      <w:r w:rsidRPr="0017118A">
        <w:rPr>
          <w:sz w:val="24"/>
          <w:szCs w:val="24"/>
        </w:rPr>
        <w:t>о</w:t>
      </w:r>
      <w:r w:rsidRPr="0017118A">
        <w:rPr>
          <w:sz w:val="24"/>
          <w:szCs w:val="24"/>
        </w:rPr>
        <w:t>сти, служащие обеспечиваются предметами, не указанными в настоящем приложении.</w:t>
      </w:r>
    </w:p>
    <w:p w:rsidR="00A51145" w:rsidRDefault="00A51145" w:rsidP="00FD254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51145" w:rsidRPr="0017118A" w:rsidRDefault="00A51145" w:rsidP="00FD254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51145" w:rsidRPr="00755F8B" w:rsidRDefault="00A51145" w:rsidP="00A211ED">
      <w:pPr>
        <w:pStyle w:val="ListParagraph"/>
        <w:numPr>
          <w:ilvl w:val="0"/>
          <w:numId w:val="3"/>
        </w:numPr>
        <w:tabs>
          <w:tab w:val="left" w:pos="570"/>
          <w:tab w:val="right" w:pos="993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55F8B">
        <w:rPr>
          <w:b/>
          <w:bCs/>
          <w:sz w:val="24"/>
          <w:szCs w:val="24"/>
        </w:rPr>
        <w:t xml:space="preserve">Нормативы обеспечения функций </w:t>
      </w:r>
      <w:r w:rsidRPr="00755F8B">
        <w:rPr>
          <w:b/>
          <w:sz w:val="24"/>
          <w:szCs w:val="24"/>
        </w:rPr>
        <w:t>администрации</w:t>
      </w:r>
      <w:r w:rsidRPr="00755F8B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Наголенского</w:t>
      </w:r>
      <w:r w:rsidRPr="00755F8B">
        <w:rPr>
          <w:b/>
          <w:sz w:val="24"/>
          <w:szCs w:val="24"/>
        </w:rPr>
        <w:t xml:space="preserve"> сельского п</w:t>
      </w:r>
      <w:r w:rsidRPr="00755F8B">
        <w:rPr>
          <w:b/>
          <w:sz w:val="24"/>
          <w:szCs w:val="24"/>
        </w:rPr>
        <w:t>о</w:t>
      </w:r>
      <w:r w:rsidRPr="00755F8B">
        <w:rPr>
          <w:b/>
          <w:sz w:val="24"/>
          <w:szCs w:val="24"/>
        </w:rPr>
        <w:t>селения Котельниковского муниципального района Волгоградской области,</w:t>
      </w:r>
      <w:r w:rsidRPr="00755F8B">
        <w:rPr>
          <w:b/>
          <w:bCs/>
          <w:sz w:val="24"/>
          <w:szCs w:val="24"/>
        </w:rPr>
        <w:t xml:space="preserve"> пр</w:t>
      </w:r>
      <w:r w:rsidRPr="00755F8B">
        <w:rPr>
          <w:b/>
          <w:bCs/>
          <w:sz w:val="24"/>
          <w:szCs w:val="24"/>
        </w:rPr>
        <w:t>и</w:t>
      </w:r>
      <w:r w:rsidRPr="00755F8B">
        <w:rPr>
          <w:b/>
          <w:bCs/>
          <w:sz w:val="24"/>
          <w:szCs w:val="24"/>
        </w:rPr>
        <w:t>меняемые при расчете нормативных затрат на приобретение канцелярских пр</w:t>
      </w:r>
      <w:r w:rsidRPr="00755F8B">
        <w:rPr>
          <w:b/>
          <w:bCs/>
          <w:sz w:val="24"/>
          <w:szCs w:val="24"/>
        </w:rPr>
        <w:t>и</w:t>
      </w:r>
      <w:r w:rsidRPr="00755F8B">
        <w:rPr>
          <w:b/>
          <w:bCs/>
          <w:sz w:val="24"/>
          <w:szCs w:val="24"/>
        </w:rPr>
        <w:t>надлежностей****</w:t>
      </w:r>
    </w:p>
    <w:tbl>
      <w:tblPr>
        <w:tblW w:w="10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119"/>
        <w:gridCol w:w="3085"/>
        <w:gridCol w:w="3260"/>
      </w:tblGrid>
      <w:tr w:rsidR="00A51145" w:rsidRPr="002C60A0" w:rsidTr="00755F8B">
        <w:tc>
          <w:tcPr>
            <w:tcW w:w="851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085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260" w:type="dxa"/>
          </w:tcPr>
          <w:p w:rsidR="00A51145" w:rsidRPr="002C60A0" w:rsidRDefault="00A51145" w:rsidP="00157931">
            <w:pPr>
              <w:jc w:val="center"/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Цена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Бумага</w:t>
            </w:r>
            <w:r>
              <w:rPr>
                <w:sz w:val="22"/>
                <w:szCs w:val="22"/>
                <w:lang w:eastAsia="en-US"/>
              </w:rPr>
              <w:t xml:space="preserve"> офисная </w:t>
            </w:r>
            <w:r w:rsidRPr="002C60A0">
              <w:rPr>
                <w:sz w:val="22"/>
                <w:szCs w:val="22"/>
                <w:lang w:eastAsia="en-US"/>
              </w:rPr>
              <w:t xml:space="preserve"> А4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12 пачек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290,0 руб. за пачку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B33E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</w:t>
            </w:r>
          </w:p>
        </w:tc>
        <w:tc>
          <w:tcPr>
            <w:tcW w:w="3119" w:type="dxa"/>
          </w:tcPr>
          <w:p w:rsidR="00A51145" w:rsidRPr="002C60A0" w:rsidRDefault="00A51145" w:rsidP="00B33E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Бумага с клеевым краем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Дырокол до 40 листов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350,0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Еженедельник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300,0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22.5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Игла для прошив</w:t>
            </w:r>
            <w:r>
              <w:rPr>
                <w:sz w:val="22"/>
                <w:szCs w:val="22"/>
                <w:lang w:eastAsia="en-US"/>
              </w:rPr>
              <w:t>ания док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ментов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3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11,0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22.6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Калькулятор 12-разрядный бухгалтерский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1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2C60A0">
              <w:rPr>
                <w:sz w:val="22"/>
                <w:szCs w:val="22"/>
                <w:lang w:eastAsia="en-US"/>
              </w:rPr>
              <w:t xml:space="preserve">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1100,0 руб. за един</w:t>
            </w:r>
            <w:r w:rsidRPr="00030095">
              <w:rPr>
                <w:sz w:val="22"/>
                <w:szCs w:val="22"/>
                <w:lang w:eastAsia="en-US"/>
              </w:rPr>
              <w:t>и</w:t>
            </w:r>
            <w:r w:rsidRPr="00030095">
              <w:rPr>
                <w:sz w:val="22"/>
                <w:szCs w:val="22"/>
                <w:lang w:eastAsia="en-US"/>
              </w:rPr>
              <w:t>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22.7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Карандаш чернографитный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3 единиц ежегодно в расчете на 1работника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30,0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22.8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Клей ПВА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80,0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22.9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Клей карандаш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80,0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761AD2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3119" w:type="dxa"/>
          </w:tcPr>
          <w:p w:rsidR="00A51145" w:rsidRPr="00761AD2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761AD2">
              <w:rPr>
                <w:sz w:val="22"/>
                <w:szCs w:val="22"/>
                <w:lang w:eastAsia="en-US"/>
              </w:rPr>
              <w:t>Клейкая лента двухсторонняя</w:t>
            </w:r>
          </w:p>
        </w:tc>
        <w:tc>
          <w:tcPr>
            <w:tcW w:w="3085" w:type="dxa"/>
          </w:tcPr>
          <w:p w:rsidR="00A51145" w:rsidRPr="00761AD2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761AD2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85,0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22.11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Клейкие закладки 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2C60A0">
              <w:rPr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75,0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3119" w:type="dxa"/>
          </w:tcPr>
          <w:p w:rsidR="00A51145" w:rsidRPr="00761AD2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Книга (журнал) регистрации документов</w:t>
            </w:r>
          </w:p>
        </w:tc>
        <w:tc>
          <w:tcPr>
            <w:tcW w:w="3085" w:type="dxa"/>
          </w:tcPr>
          <w:p w:rsidR="00A51145" w:rsidRPr="00761AD2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761AD2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120,0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22.13</w:t>
            </w:r>
          </w:p>
        </w:tc>
        <w:tc>
          <w:tcPr>
            <w:tcW w:w="3119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Книга алфавитная</w:t>
            </w:r>
          </w:p>
        </w:tc>
        <w:tc>
          <w:tcPr>
            <w:tcW w:w="3085" w:type="dxa"/>
          </w:tcPr>
          <w:p w:rsidR="00A51145" w:rsidRPr="00761AD2" w:rsidRDefault="00A51145" w:rsidP="00BF12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1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2C60A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один раз в 5 лет</w:t>
            </w:r>
            <w:r w:rsidRPr="002C60A0">
              <w:rPr>
                <w:sz w:val="22"/>
                <w:szCs w:val="22"/>
                <w:lang w:eastAsia="en-US"/>
              </w:rPr>
              <w:t xml:space="preserve"> в расчете на учрежд</w:t>
            </w:r>
            <w:r w:rsidRPr="002C60A0">
              <w:rPr>
                <w:sz w:val="22"/>
                <w:szCs w:val="22"/>
                <w:lang w:eastAsia="en-US"/>
              </w:rPr>
              <w:t>е</w:t>
            </w:r>
            <w:r w:rsidRPr="002C60A0"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3260" w:type="dxa"/>
          </w:tcPr>
          <w:p w:rsidR="00A51145" w:rsidRPr="00030095" w:rsidRDefault="00A51145" w:rsidP="00BF1254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 300,0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22.14</w:t>
            </w:r>
          </w:p>
        </w:tc>
        <w:tc>
          <w:tcPr>
            <w:tcW w:w="3119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Кнопки канцелярские (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sz w:val="22"/>
                  <w:szCs w:val="22"/>
                  <w:lang w:eastAsia="en-US"/>
                </w:rPr>
                <w:t>12 мм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85" w:type="dxa"/>
          </w:tcPr>
          <w:p w:rsidR="00A51145" w:rsidRPr="00761AD2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1 </w:t>
            </w:r>
            <w:r>
              <w:rPr>
                <w:sz w:val="22"/>
                <w:szCs w:val="22"/>
                <w:lang w:eastAsia="en-US"/>
              </w:rPr>
              <w:t>упаковки</w:t>
            </w:r>
            <w:r w:rsidRPr="002C60A0">
              <w:rPr>
                <w:sz w:val="22"/>
                <w:szCs w:val="22"/>
                <w:lang w:eastAsia="en-US"/>
              </w:rPr>
              <w:t xml:space="preserve"> ежего</w:t>
            </w:r>
            <w:r w:rsidRPr="002C60A0">
              <w:rPr>
                <w:sz w:val="22"/>
                <w:szCs w:val="22"/>
                <w:lang w:eastAsia="en-US"/>
              </w:rPr>
              <w:t>д</w:t>
            </w:r>
            <w:r w:rsidRPr="002C60A0">
              <w:rPr>
                <w:sz w:val="22"/>
                <w:szCs w:val="22"/>
                <w:lang w:eastAsia="en-US"/>
              </w:rPr>
              <w:t>но в расчете на1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 25,0 руб. за упаковку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22.15</w:t>
            </w:r>
          </w:p>
        </w:tc>
        <w:tc>
          <w:tcPr>
            <w:tcW w:w="3119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Конверты (А4, А5, А6, Е65)</w:t>
            </w:r>
          </w:p>
        </w:tc>
        <w:tc>
          <w:tcPr>
            <w:tcW w:w="3085" w:type="dxa"/>
          </w:tcPr>
          <w:p w:rsidR="00A51145" w:rsidRPr="002C60A0" w:rsidRDefault="00A51145" w:rsidP="00007A93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 ежегодно в расчете на </w:t>
            </w:r>
            <w:r>
              <w:rPr>
                <w:sz w:val="22"/>
                <w:szCs w:val="22"/>
                <w:lang w:eastAsia="en-US"/>
              </w:rPr>
              <w:t>1 работника</w:t>
            </w:r>
          </w:p>
        </w:tc>
        <w:tc>
          <w:tcPr>
            <w:tcW w:w="3260" w:type="dxa"/>
          </w:tcPr>
          <w:p w:rsidR="00A51145" w:rsidRPr="00030095" w:rsidRDefault="00A51145" w:rsidP="00007A93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22.16</w:t>
            </w:r>
          </w:p>
        </w:tc>
        <w:tc>
          <w:tcPr>
            <w:tcW w:w="3119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Корзина для бумаг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1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2C60A0">
              <w:rPr>
                <w:sz w:val="22"/>
                <w:szCs w:val="22"/>
                <w:lang w:eastAsia="en-US"/>
              </w:rPr>
              <w:t xml:space="preserve">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007A93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115,0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22.17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Короб архивный 70мм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5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200,0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22.18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C60A0">
                <w:rPr>
                  <w:sz w:val="22"/>
                  <w:szCs w:val="22"/>
                  <w:lang w:eastAsia="en-US"/>
                </w:rPr>
                <w:t>20 мм</w:t>
              </w:r>
            </w:smartTag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5 единиц ежегодно в расчете на 1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100,0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22.19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Корректирующая жидкость (штрих)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60,0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22.20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Ластик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Линейка пластик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45,0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Лоток для бумаг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420,0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22.23</w:t>
            </w:r>
          </w:p>
        </w:tc>
        <w:tc>
          <w:tcPr>
            <w:tcW w:w="3119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Маркер текстовыделитель </w:t>
            </w:r>
          </w:p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(набор 4 цвета)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1 </w:t>
            </w:r>
            <w:r>
              <w:rPr>
                <w:sz w:val="22"/>
                <w:szCs w:val="22"/>
                <w:lang w:eastAsia="en-US"/>
              </w:rPr>
              <w:t>упаковки</w:t>
            </w:r>
            <w:r w:rsidRPr="002C60A0">
              <w:rPr>
                <w:sz w:val="22"/>
                <w:szCs w:val="22"/>
                <w:lang w:eastAsia="en-US"/>
              </w:rPr>
              <w:t xml:space="preserve"> ежего</w:t>
            </w:r>
            <w:r w:rsidRPr="002C60A0">
              <w:rPr>
                <w:sz w:val="22"/>
                <w:szCs w:val="22"/>
                <w:lang w:eastAsia="en-US"/>
              </w:rPr>
              <w:t>д</w:t>
            </w:r>
            <w:r w:rsidRPr="002C60A0">
              <w:rPr>
                <w:sz w:val="22"/>
                <w:szCs w:val="22"/>
                <w:lang w:eastAsia="en-US"/>
              </w:rPr>
              <w:t>но в расчете на1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210,0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22.24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Набор маркеров </w:t>
            </w:r>
          </w:p>
        </w:tc>
        <w:tc>
          <w:tcPr>
            <w:tcW w:w="3085" w:type="dxa"/>
          </w:tcPr>
          <w:p w:rsidR="00A51145" w:rsidRPr="002C60A0" w:rsidRDefault="00A51145" w:rsidP="00B54586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2 </w:t>
            </w:r>
            <w:r>
              <w:rPr>
                <w:sz w:val="22"/>
                <w:szCs w:val="22"/>
                <w:lang w:eastAsia="en-US"/>
              </w:rPr>
              <w:t>упаковок</w:t>
            </w:r>
            <w:r w:rsidRPr="002C60A0">
              <w:rPr>
                <w:sz w:val="22"/>
                <w:szCs w:val="22"/>
                <w:lang w:eastAsia="en-US"/>
              </w:rPr>
              <w:t xml:space="preserve">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350,0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Набор з</w:t>
            </w:r>
            <w:r w:rsidRPr="002C60A0">
              <w:rPr>
                <w:sz w:val="22"/>
                <w:szCs w:val="22"/>
                <w:lang w:eastAsia="en-US"/>
              </w:rPr>
              <w:t>ажим</w:t>
            </w:r>
            <w:r>
              <w:rPr>
                <w:sz w:val="22"/>
                <w:szCs w:val="22"/>
                <w:lang w:eastAsia="en-US"/>
              </w:rPr>
              <w:t>ов</w:t>
            </w:r>
            <w:r w:rsidRPr="002C60A0">
              <w:rPr>
                <w:sz w:val="22"/>
                <w:szCs w:val="22"/>
                <w:lang w:eastAsia="en-US"/>
              </w:rPr>
              <w:t xml:space="preserve"> для бумаг 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2C60A0">
              <w:rPr>
                <w:sz w:val="22"/>
                <w:szCs w:val="22"/>
                <w:lang w:eastAsia="en-US"/>
              </w:rPr>
              <w:t xml:space="preserve"> упаковок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210,0 руб. за упаковку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22.26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Нить </w:t>
            </w:r>
            <w:r>
              <w:rPr>
                <w:sz w:val="22"/>
                <w:szCs w:val="22"/>
                <w:lang w:eastAsia="en-US"/>
              </w:rPr>
              <w:t>синтетическая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300,0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22.27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Нож канцелярский 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160,0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22.28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Ножницы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185,0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4650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3119" w:type="dxa"/>
          </w:tcPr>
          <w:p w:rsidR="00A51145" w:rsidRPr="002C60A0" w:rsidRDefault="00A51145" w:rsidP="00465044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Папка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2C60A0">
              <w:rPr>
                <w:sz w:val="22"/>
                <w:szCs w:val="22"/>
                <w:lang w:eastAsia="en-US"/>
              </w:rPr>
              <w:t>Дело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2C60A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85" w:type="dxa"/>
          </w:tcPr>
          <w:p w:rsidR="00A51145" w:rsidRPr="002C60A0" w:rsidRDefault="00A51145" w:rsidP="00465044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2C60A0">
              <w:rPr>
                <w:sz w:val="22"/>
                <w:szCs w:val="22"/>
                <w:lang w:eastAsia="en-US"/>
              </w:rPr>
              <w:t>0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465044">
            <w:pPr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B545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22.30</w:t>
            </w:r>
          </w:p>
        </w:tc>
        <w:tc>
          <w:tcPr>
            <w:tcW w:w="3119" w:type="dxa"/>
          </w:tcPr>
          <w:p w:rsidR="00A51145" w:rsidRPr="002C60A0" w:rsidRDefault="00A51145" w:rsidP="00B54586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Папка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2C60A0">
              <w:rPr>
                <w:sz w:val="22"/>
                <w:szCs w:val="22"/>
                <w:lang w:eastAsia="en-US"/>
              </w:rPr>
              <w:t>кольцами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60A0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60A0">
              <w:rPr>
                <w:sz w:val="22"/>
                <w:szCs w:val="22"/>
                <w:lang w:eastAsia="en-US"/>
              </w:rPr>
              <w:t>пласт</w:t>
            </w:r>
            <w:r>
              <w:rPr>
                <w:sz w:val="22"/>
                <w:szCs w:val="22"/>
                <w:lang w:eastAsia="en-US"/>
              </w:rPr>
              <w:t>ик</w:t>
            </w:r>
            <w:r w:rsidRPr="002C60A0">
              <w:rPr>
                <w:sz w:val="22"/>
                <w:szCs w:val="22"/>
                <w:lang w:eastAsia="en-US"/>
              </w:rPr>
              <w:t xml:space="preserve"> А4</w:t>
            </w:r>
          </w:p>
        </w:tc>
        <w:tc>
          <w:tcPr>
            <w:tcW w:w="3085" w:type="dxa"/>
          </w:tcPr>
          <w:p w:rsidR="00A51145" w:rsidRPr="002C60A0" w:rsidRDefault="00A51145" w:rsidP="00B5262B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B5262B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110,0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22.31</w:t>
            </w:r>
          </w:p>
        </w:tc>
        <w:tc>
          <w:tcPr>
            <w:tcW w:w="3119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Папка</w:t>
            </w:r>
            <w:r>
              <w:rPr>
                <w:sz w:val="22"/>
                <w:szCs w:val="22"/>
                <w:lang w:eastAsia="en-US"/>
              </w:rPr>
              <w:t xml:space="preserve">-регистратор </w:t>
            </w:r>
          </w:p>
        </w:tc>
        <w:tc>
          <w:tcPr>
            <w:tcW w:w="3085" w:type="dxa"/>
          </w:tcPr>
          <w:p w:rsidR="00A51145" w:rsidRPr="002C60A0" w:rsidRDefault="00A51145" w:rsidP="005D1CB8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B5262B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140,0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007A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22.32</w:t>
            </w:r>
          </w:p>
        </w:tc>
        <w:tc>
          <w:tcPr>
            <w:tcW w:w="3119" w:type="dxa"/>
          </w:tcPr>
          <w:p w:rsidR="00A51145" w:rsidRPr="002C60A0" w:rsidRDefault="00A51145" w:rsidP="00007A93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Папка </w:t>
            </w:r>
            <w:r>
              <w:rPr>
                <w:sz w:val="22"/>
                <w:szCs w:val="22"/>
                <w:lang w:eastAsia="en-US"/>
              </w:rPr>
              <w:t xml:space="preserve">с </w:t>
            </w:r>
            <w:r w:rsidRPr="002C60A0">
              <w:rPr>
                <w:sz w:val="22"/>
                <w:szCs w:val="22"/>
                <w:lang w:eastAsia="en-US"/>
              </w:rPr>
              <w:t>завяз</w:t>
            </w:r>
            <w:r>
              <w:rPr>
                <w:sz w:val="22"/>
                <w:szCs w:val="22"/>
                <w:lang w:eastAsia="en-US"/>
              </w:rPr>
              <w:t xml:space="preserve">ками </w:t>
            </w:r>
            <w:r w:rsidRPr="002C60A0">
              <w:rPr>
                <w:sz w:val="22"/>
                <w:szCs w:val="22"/>
                <w:lang w:eastAsia="en-US"/>
              </w:rPr>
              <w:t>/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60A0">
              <w:rPr>
                <w:sz w:val="22"/>
                <w:szCs w:val="22"/>
                <w:lang w:eastAsia="en-US"/>
              </w:rPr>
              <w:t>картон А4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007A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22.33</w:t>
            </w:r>
          </w:p>
        </w:tc>
        <w:tc>
          <w:tcPr>
            <w:tcW w:w="3119" w:type="dxa"/>
          </w:tcPr>
          <w:p w:rsidR="00A51145" w:rsidRPr="002C60A0" w:rsidRDefault="00A51145" w:rsidP="00007A93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Папка уголок </w:t>
            </w:r>
            <w:r>
              <w:rPr>
                <w:sz w:val="22"/>
                <w:szCs w:val="22"/>
                <w:lang w:eastAsia="en-US"/>
              </w:rPr>
              <w:t xml:space="preserve">/ </w:t>
            </w:r>
            <w:r w:rsidRPr="002C60A0">
              <w:rPr>
                <w:sz w:val="22"/>
                <w:szCs w:val="22"/>
                <w:lang w:eastAsia="en-US"/>
              </w:rPr>
              <w:t>пластик А4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15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22.34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Папка – конверт на молнии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115,0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22.35</w:t>
            </w:r>
          </w:p>
        </w:tc>
        <w:tc>
          <w:tcPr>
            <w:tcW w:w="3119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Папка пластиковая с кнопкой</w:t>
            </w:r>
          </w:p>
        </w:tc>
        <w:tc>
          <w:tcPr>
            <w:tcW w:w="3085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3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40,0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22.36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Папка с</w:t>
            </w:r>
            <w:r w:rsidRPr="002C60A0">
              <w:rPr>
                <w:sz w:val="22"/>
                <w:szCs w:val="22"/>
                <w:lang w:eastAsia="en-US"/>
              </w:rPr>
              <w:t xml:space="preserve">коросшиватель </w:t>
            </w:r>
            <w:r>
              <w:rPr>
                <w:sz w:val="22"/>
                <w:szCs w:val="22"/>
                <w:lang w:eastAsia="en-US"/>
              </w:rPr>
              <w:t xml:space="preserve"> пл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стиковый </w:t>
            </w:r>
            <w:r w:rsidRPr="002C60A0">
              <w:rPr>
                <w:sz w:val="22"/>
                <w:szCs w:val="22"/>
                <w:lang w:eastAsia="en-US"/>
              </w:rPr>
              <w:t>А4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5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5D1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22.37</w:t>
            </w:r>
          </w:p>
        </w:tc>
        <w:tc>
          <w:tcPr>
            <w:tcW w:w="3119" w:type="dxa"/>
          </w:tcPr>
          <w:p w:rsidR="00A51145" w:rsidRPr="002C60A0" w:rsidRDefault="00A51145" w:rsidP="005D1CB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Папка с</w:t>
            </w:r>
            <w:r w:rsidRPr="002C60A0">
              <w:rPr>
                <w:sz w:val="22"/>
                <w:szCs w:val="22"/>
                <w:lang w:eastAsia="en-US"/>
              </w:rPr>
              <w:t xml:space="preserve">коросшиватель А4 </w:t>
            </w:r>
          </w:p>
        </w:tc>
        <w:tc>
          <w:tcPr>
            <w:tcW w:w="3085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8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5D1CB8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75,0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22.38</w:t>
            </w:r>
          </w:p>
        </w:tc>
        <w:tc>
          <w:tcPr>
            <w:tcW w:w="3119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Папка с файлами</w:t>
            </w:r>
          </w:p>
        </w:tc>
        <w:tc>
          <w:tcPr>
            <w:tcW w:w="3085" w:type="dxa"/>
          </w:tcPr>
          <w:p w:rsidR="00A51145" w:rsidRPr="002C60A0" w:rsidRDefault="00A51145" w:rsidP="00DB16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3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465044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250,0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22.39</w:t>
            </w:r>
          </w:p>
        </w:tc>
        <w:tc>
          <w:tcPr>
            <w:tcW w:w="3119" w:type="dxa"/>
          </w:tcPr>
          <w:p w:rsidR="00A51145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Ролик для факса</w:t>
            </w:r>
          </w:p>
        </w:tc>
        <w:tc>
          <w:tcPr>
            <w:tcW w:w="3085" w:type="dxa"/>
          </w:tcPr>
          <w:p w:rsidR="00A51145" w:rsidRDefault="00A51145" w:rsidP="006D6184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465044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150,0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22.40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Ручка гелиевая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40 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22.41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Ручка шариковая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35,0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22.42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Скрепки </w:t>
            </w:r>
            <w:r>
              <w:rPr>
                <w:sz w:val="22"/>
                <w:szCs w:val="22"/>
                <w:lang w:eastAsia="en-US"/>
              </w:rPr>
              <w:t>25-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sz w:val="22"/>
                  <w:szCs w:val="22"/>
                  <w:lang w:eastAsia="en-US"/>
                </w:rPr>
                <w:t>28 мм</w:t>
              </w:r>
            </w:smartTag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 пачек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35,0 руб. за пачку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22.43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2"/>
                  <w:szCs w:val="22"/>
                  <w:lang w:eastAsia="en-US"/>
                </w:rPr>
                <w:t>50 мм</w:t>
              </w:r>
            </w:smartTag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1</w:t>
            </w:r>
            <w:r w:rsidRPr="002C60A0">
              <w:rPr>
                <w:sz w:val="22"/>
                <w:szCs w:val="22"/>
                <w:lang w:eastAsia="en-US"/>
              </w:rPr>
              <w:t xml:space="preserve"> пачек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65,0 руб. за пачку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6D6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22.44</w:t>
            </w:r>
          </w:p>
        </w:tc>
        <w:tc>
          <w:tcPr>
            <w:tcW w:w="3119" w:type="dxa"/>
          </w:tcPr>
          <w:p w:rsidR="00A51145" w:rsidRPr="002C60A0" w:rsidRDefault="00A51145" w:rsidP="006D6184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Скобы </w:t>
            </w:r>
            <w:r>
              <w:rPr>
                <w:sz w:val="22"/>
                <w:szCs w:val="22"/>
                <w:lang w:eastAsia="en-US"/>
              </w:rPr>
              <w:t xml:space="preserve">для </w:t>
            </w:r>
            <w:r w:rsidRPr="002C60A0">
              <w:rPr>
                <w:sz w:val="22"/>
                <w:szCs w:val="22"/>
                <w:lang w:eastAsia="en-US"/>
              </w:rPr>
              <w:t xml:space="preserve">степлеру 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sz w:val="22"/>
                <w:szCs w:val="22"/>
                <w:lang w:eastAsia="en-US"/>
              </w:rPr>
              <w:t>1 упаковки</w:t>
            </w:r>
            <w:r w:rsidRPr="002C60A0">
              <w:rPr>
                <w:sz w:val="22"/>
                <w:szCs w:val="22"/>
                <w:lang w:eastAsia="en-US"/>
              </w:rPr>
              <w:t xml:space="preserve"> ежего</w:t>
            </w:r>
            <w:r w:rsidRPr="002C60A0">
              <w:rPr>
                <w:sz w:val="22"/>
                <w:szCs w:val="22"/>
                <w:lang w:eastAsia="en-US"/>
              </w:rPr>
              <w:t>д</w:t>
            </w:r>
            <w:r w:rsidRPr="002C60A0">
              <w:rPr>
                <w:sz w:val="22"/>
                <w:szCs w:val="22"/>
                <w:lang w:eastAsia="en-US"/>
              </w:rPr>
              <w:t>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35,0 руб. за упаковку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6D6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22.45</w:t>
            </w:r>
          </w:p>
        </w:tc>
        <w:tc>
          <w:tcPr>
            <w:tcW w:w="3119" w:type="dxa"/>
          </w:tcPr>
          <w:p w:rsidR="00A51145" w:rsidRPr="002C60A0" w:rsidRDefault="00A51145" w:rsidP="006D6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 мм"/>
              </w:smartTagPr>
              <w:r>
                <w:rPr>
                  <w:sz w:val="22"/>
                  <w:szCs w:val="22"/>
                  <w:lang w:eastAsia="en-US"/>
                </w:rPr>
                <w:t>19 мм</w:t>
              </w:r>
            </w:smartTag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55,0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6D6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22.46</w:t>
            </w:r>
          </w:p>
        </w:tc>
        <w:tc>
          <w:tcPr>
            <w:tcW w:w="3119" w:type="dxa"/>
          </w:tcPr>
          <w:p w:rsidR="00A51145" w:rsidRDefault="00A51145" w:rsidP="006D6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2"/>
                  <w:szCs w:val="22"/>
                  <w:lang w:eastAsia="en-US"/>
                </w:rPr>
                <w:t>50 мм</w:t>
              </w:r>
            </w:smartTag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130,0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22.47</w:t>
            </w:r>
          </w:p>
        </w:tc>
        <w:tc>
          <w:tcPr>
            <w:tcW w:w="3119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2C60A0">
                <w:rPr>
                  <w:sz w:val="22"/>
                  <w:szCs w:val="22"/>
                  <w:lang w:eastAsia="en-US"/>
                </w:rPr>
                <w:t>0,5 мм</w:t>
              </w:r>
            </w:smartTag>
            <w:r w:rsidRPr="002C60A0">
              <w:rPr>
                <w:sz w:val="22"/>
                <w:szCs w:val="22"/>
                <w:lang w:eastAsia="en-US"/>
              </w:rPr>
              <w:t xml:space="preserve"> (синий)</w:t>
            </w:r>
          </w:p>
        </w:tc>
        <w:tc>
          <w:tcPr>
            <w:tcW w:w="3085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761AD2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22.48</w:t>
            </w:r>
          </w:p>
        </w:tc>
        <w:tc>
          <w:tcPr>
            <w:tcW w:w="3119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Степлер 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270,0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22.49</w:t>
            </w:r>
          </w:p>
        </w:tc>
        <w:tc>
          <w:tcPr>
            <w:tcW w:w="3119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Тетрадь общая (48 листов, А5)</w:t>
            </w:r>
          </w:p>
        </w:tc>
        <w:tc>
          <w:tcPr>
            <w:tcW w:w="3085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761AD2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30,0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DB16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22.50</w:t>
            </w:r>
          </w:p>
        </w:tc>
        <w:tc>
          <w:tcPr>
            <w:tcW w:w="3119" w:type="dxa"/>
          </w:tcPr>
          <w:p w:rsidR="00A51145" w:rsidRPr="002C60A0" w:rsidRDefault="00A51145" w:rsidP="00DB16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Тетрадь общая (96</w:t>
            </w:r>
            <w:r w:rsidRPr="002C60A0">
              <w:rPr>
                <w:sz w:val="22"/>
                <w:szCs w:val="22"/>
                <w:lang w:eastAsia="en-US"/>
              </w:rPr>
              <w:t xml:space="preserve"> листов, А5)</w:t>
            </w:r>
          </w:p>
        </w:tc>
        <w:tc>
          <w:tcPr>
            <w:tcW w:w="3085" w:type="dxa"/>
          </w:tcPr>
          <w:p w:rsidR="00A51145" w:rsidRPr="002C60A0" w:rsidRDefault="00A51145" w:rsidP="00DB1629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761AD2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100,0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DB16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22.51</w:t>
            </w:r>
          </w:p>
        </w:tc>
        <w:tc>
          <w:tcPr>
            <w:tcW w:w="3119" w:type="dxa"/>
          </w:tcPr>
          <w:p w:rsidR="00A51145" w:rsidRDefault="00A51145" w:rsidP="00DB16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Тетрадь ученическая (12л.)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более 2</w:t>
            </w:r>
            <w:r w:rsidRPr="002C60A0">
              <w:rPr>
                <w:sz w:val="22"/>
                <w:szCs w:val="22"/>
                <w:lang w:eastAsia="en-US"/>
              </w:rPr>
              <w:t xml:space="preserve"> единицы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2C60A0" w:rsidRDefault="00A51145" w:rsidP="006D618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22.52</w:t>
            </w:r>
          </w:p>
        </w:tc>
        <w:tc>
          <w:tcPr>
            <w:tcW w:w="3119" w:type="dxa"/>
          </w:tcPr>
          <w:p w:rsidR="00A51145" w:rsidRPr="002C60A0" w:rsidRDefault="00A51145" w:rsidP="006D6184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 xml:space="preserve">Точилка </w:t>
            </w:r>
            <w:r>
              <w:rPr>
                <w:sz w:val="22"/>
                <w:szCs w:val="22"/>
                <w:lang w:eastAsia="en-US"/>
              </w:rPr>
              <w:t>для карандашей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 ежегодно в расчете на 1 работника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70,0 руб. за единицу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Pr="00CE6E79" w:rsidRDefault="00A51145" w:rsidP="008A367E">
            <w:pPr>
              <w:pStyle w:val="a3"/>
            </w:pPr>
            <w:r>
              <w:t>22.53</w:t>
            </w:r>
          </w:p>
        </w:tc>
        <w:tc>
          <w:tcPr>
            <w:tcW w:w="3119" w:type="dxa"/>
          </w:tcPr>
          <w:p w:rsidR="00A51145" w:rsidRPr="00CE6E79" w:rsidRDefault="00A51145" w:rsidP="008A367E">
            <w:pPr>
              <w:pStyle w:val="a3"/>
            </w:pPr>
            <w:r w:rsidRPr="00CE6E79">
              <w:t xml:space="preserve">Файл-вкладыш прозрачный, 100 </w:t>
            </w:r>
            <w:r>
              <w:t xml:space="preserve">шт. </w:t>
            </w:r>
            <w:r w:rsidRPr="00CE6E79">
              <w:t>в упаковке</w:t>
            </w:r>
          </w:p>
        </w:tc>
        <w:tc>
          <w:tcPr>
            <w:tcW w:w="3085" w:type="dxa"/>
          </w:tcPr>
          <w:p w:rsidR="00A51145" w:rsidRPr="00CE6E79" w:rsidRDefault="00A51145" w:rsidP="008A367E">
            <w:pPr>
              <w:pStyle w:val="a3"/>
            </w:pPr>
            <w:r>
              <w:t xml:space="preserve">не более 10 </w:t>
            </w:r>
            <w:r w:rsidRPr="00CE6E79">
              <w:t>упаковок еж</w:t>
            </w:r>
            <w:r w:rsidRPr="00CE6E79">
              <w:t>е</w:t>
            </w:r>
            <w:r w:rsidRPr="00CE6E79">
              <w:t>годно на администрацию</w:t>
            </w:r>
          </w:p>
        </w:tc>
        <w:tc>
          <w:tcPr>
            <w:tcW w:w="3260" w:type="dxa"/>
          </w:tcPr>
          <w:p w:rsidR="00A51145" w:rsidRPr="00030095" w:rsidRDefault="00A51145" w:rsidP="008A367E">
            <w:pPr>
              <w:pStyle w:val="a3"/>
              <w:rPr>
                <w:color w:val="auto"/>
              </w:rPr>
            </w:pPr>
            <w:r w:rsidRPr="00030095">
              <w:rPr>
                <w:color w:val="auto"/>
              </w:rPr>
              <w:t>не более 250,00 руб. за уп</w:t>
            </w:r>
            <w:r w:rsidRPr="00030095">
              <w:rPr>
                <w:color w:val="auto"/>
              </w:rPr>
              <w:t>а</w:t>
            </w:r>
            <w:r w:rsidRPr="00030095">
              <w:rPr>
                <w:color w:val="auto"/>
              </w:rPr>
              <w:t>ковку</w:t>
            </w:r>
          </w:p>
        </w:tc>
      </w:tr>
      <w:tr w:rsidR="00A51145" w:rsidRPr="002C60A0" w:rsidTr="00755F8B">
        <w:tc>
          <w:tcPr>
            <w:tcW w:w="851" w:type="dxa"/>
          </w:tcPr>
          <w:p w:rsidR="00A51145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22.54</w:t>
            </w:r>
          </w:p>
        </w:tc>
        <w:tc>
          <w:tcPr>
            <w:tcW w:w="3119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Шило канцелярское</w:t>
            </w:r>
          </w:p>
        </w:tc>
        <w:tc>
          <w:tcPr>
            <w:tcW w:w="3085" w:type="dxa"/>
          </w:tcPr>
          <w:p w:rsidR="00A51145" w:rsidRPr="002C60A0" w:rsidRDefault="00A51145" w:rsidP="008A367E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6D6184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100,0 руб. за единицу</w:t>
            </w:r>
          </w:p>
        </w:tc>
      </w:tr>
      <w:tr w:rsidR="00A51145" w:rsidRPr="002C60A0" w:rsidTr="00755F8B">
        <w:trPr>
          <w:trHeight w:val="266"/>
        </w:trPr>
        <w:tc>
          <w:tcPr>
            <w:tcW w:w="851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22.55</w:t>
            </w:r>
          </w:p>
        </w:tc>
        <w:tc>
          <w:tcPr>
            <w:tcW w:w="3119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Штемпельная краска</w:t>
            </w:r>
          </w:p>
        </w:tc>
        <w:tc>
          <w:tcPr>
            <w:tcW w:w="3085" w:type="dxa"/>
          </w:tcPr>
          <w:p w:rsidR="00A51145" w:rsidRPr="002C60A0" w:rsidRDefault="00A51145" w:rsidP="00157931">
            <w:pPr>
              <w:rPr>
                <w:sz w:val="22"/>
                <w:szCs w:val="22"/>
                <w:lang w:eastAsia="en-US"/>
              </w:rPr>
            </w:pPr>
            <w:r w:rsidRPr="002C60A0">
              <w:rPr>
                <w:sz w:val="22"/>
                <w:szCs w:val="22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</w:tcPr>
          <w:p w:rsidR="00A51145" w:rsidRPr="00030095" w:rsidRDefault="00A51145" w:rsidP="00DB1629">
            <w:pPr>
              <w:ind w:left="33"/>
              <w:rPr>
                <w:sz w:val="22"/>
                <w:szCs w:val="22"/>
                <w:lang w:eastAsia="en-US"/>
              </w:rPr>
            </w:pPr>
            <w:r w:rsidRPr="00030095">
              <w:rPr>
                <w:sz w:val="22"/>
                <w:szCs w:val="22"/>
                <w:lang w:eastAsia="en-US"/>
              </w:rPr>
              <w:t>Не более 210,0 руб. за единицу</w:t>
            </w:r>
          </w:p>
        </w:tc>
      </w:tr>
    </w:tbl>
    <w:p w:rsidR="00A51145" w:rsidRPr="002C60A0" w:rsidRDefault="00A51145" w:rsidP="00FD2546">
      <w:pPr>
        <w:ind w:firstLine="709"/>
        <w:jc w:val="both"/>
        <w:rPr>
          <w:sz w:val="24"/>
          <w:szCs w:val="24"/>
        </w:rPr>
      </w:pPr>
      <w:r w:rsidRPr="002C60A0">
        <w:rPr>
          <w:sz w:val="24"/>
          <w:szCs w:val="24"/>
        </w:rPr>
        <w:t>****Наименование и количество канцелярских принадлежностей могут быть изменены по распоряжен</w:t>
      </w:r>
      <w:r>
        <w:rPr>
          <w:sz w:val="24"/>
          <w:szCs w:val="24"/>
        </w:rPr>
        <w:t>ию администрации Наголенского сельского поселения Котельниковского</w:t>
      </w:r>
      <w:r w:rsidRPr="00CE6E79">
        <w:rPr>
          <w:sz w:val="24"/>
          <w:szCs w:val="24"/>
        </w:rPr>
        <w:t xml:space="preserve"> мун</w:t>
      </w:r>
      <w:r w:rsidRPr="00CE6E79">
        <w:rPr>
          <w:sz w:val="24"/>
          <w:szCs w:val="24"/>
        </w:rPr>
        <w:t>и</w:t>
      </w:r>
      <w:r w:rsidRPr="00CE6E79">
        <w:rPr>
          <w:sz w:val="24"/>
          <w:szCs w:val="24"/>
        </w:rPr>
        <w:t>ципального района</w:t>
      </w:r>
      <w:r w:rsidRPr="002C60A0">
        <w:rPr>
          <w:sz w:val="24"/>
          <w:szCs w:val="24"/>
        </w:rPr>
        <w:t>. При этом закупка</w:t>
      </w:r>
      <w:r>
        <w:rPr>
          <w:sz w:val="24"/>
          <w:szCs w:val="24"/>
        </w:rPr>
        <w:t>,</w:t>
      </w:r>
      <w:r w:rsidRPr="002C60A0">
        <w:rPr>
          <w:sz w:val="24"/>
          <w:szCs w:val="24"/>
        </w:rPr>
        <w:t xml:space="preserve">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</w:t>
      </w:r>
      <w:r>
        <w:rPr>
          <w:sz w:val="24"/>
          <w:szCs w:val="24"/>
        </w:rPr>
        <w:t>а</w:t>
      </w:r>
      <w:r w:rsidRPr="002C60A0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Наголенского сельского поселения.</w:t>
      </w:r>
    </w:p>
    <w:p w:rsidR="00A51145" w:rsidRDefault="00A51145" w:rsidP="00FD2546">
      <w:pPr>
        <w:tabs>
          <w:tab w:val="left" w:pos="5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60A0">
        <w:rPr>
          <w:sz w:val="24"/>
          <w:szCs w:val="24"/>
        </w:rPr>
        <w:t>Расчет цены на приобретение оргтехники произведен в соответствии с обоснованием н</w:t>
      </w:r>
      <w:r w:rsidRPr="002C60A0">
        <w:rPr>
          <w:sz w:val="24"/>
          <w:szCs w:val="24"/>
        </w:rPr>
        <w:t>а</w:t>
      </w:r>
      <w:r w:rsidRPr="002C60A0">
        <w:rPr>
          <w:sz w:val="24"/>
          <w:szCs w:val="24"/>
        </w:rPr>
        <w:t>чальной (максимальной) цены контракта, определенной методом сопоставимых рыночных цен.</w:t>
      </w:r>
    </w:p>
    <w:p w:rsidR="00A51145" w:rsidRPr="002C60A0" w:rsidRDefault="00A51145" w:rsidP="00FD2546">
      <w:pPr>
        <w:tabs>
          <w:tab w:val="left" w:pos="5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51145" w:rsidRDefault="00A51145" w:rsidP="00915F26">
      <w:pPr>
        <w:pStyle w:val="a3"/>
        <w:numPr>
          <w:ilvl w:val="0"/>
          <w:numId w:val="3"/>
        </w:numPr>
        <w:jc w:val="center"/>
        <w:rPr>
          <w:b/>
          <w:bCs/>
          <w:color w:val="auto"/>
          <w:lang w:eastAsia="ar-SA"/>
        </w:rPr>
      </w:pPr>
      <w:r w:rsidRPr="00436611">
        <w:rPr>
          <w:b/>
        </w:rPr>
        <w:t xml:space="preserve">Норматив на обеспечение функций администрации </w:t>
      </w:r>
      <w:r>
        <w:rPr>
          <w:b/>
        </w:rPr>
        <w:t xml:space="preserve"> Наголенского сельского пос</w:t>
      </w:r>
      <w:r>
        <w:rPr>
          <w:b/>
        </w:rPr>
        <w:t>е</w:t>
      </w:r>
      <w:r>
        <w:rPr>
          <w:b/>
        </w:rPr>
        <w:t>ления</w:t>
      </w:r>
      <w:r w:rsidRPr="00436611">
        <w:rPr>
          <w:b/>
        </w:rPr>
        <w:t xml:space="preserve"> </w:t>
      </w:r>
      <w:r>
        <w:rPr>
          <w:b/>
        </w:rPr>
        <w:t>Котельниковского</w:t>
      </w:r>
      <w:r w:rsidRPr="00436611">
        <w:rPr>
          <w:b/>
        </w:rPr>
        <w:t xml:space="preserve"> муниципального района</w:t>
      </w:r>
      <w:r w:rsidRPr="006D6184">
        <w:rPr>
          <w:b/>
        </w:rPr>
        <w:t xml:space="preserve"> </w:t>
      </w:r>
      <w:r>
        <w:rPr>
          <w:b/>
        </w:rPr>
        <w:t>Волгоградской области</w:t>
      </w:r>
      <w:r w:rsidRPr="00436611">
        <w:rPr>
          <w:b/>
        </w:rPr>
        <w:t>, прим</w:t>
      </w:r>
      <w:r w:rsidRPr="00436611">
        <w:rPr>
          <w:b/>
        </w:rPr>
        <w:t>е</w:t>
      </w:r>
      <w:r w:rsidRPr="00436611">
        <w:rPr>
          <w:b/>
        </w:rPr>
        <w:t>няемый при расчете нормативных затрат на приобретение</w:t>
      </w:r>
      <w:r>
        <w:rPr>
          <w:b/>
        </w:rPr>
        <w:t xml:space="preserve"> легковых автомобилей: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984"/>
        <w:gridCol w:w="2694"/>
        <w:gridCol w:w="1930"/>
        <w:gridCol w:w="2606"/>
      </w:tblGrid>
      <w:tr w:rsidR="00A51145" w:rsidTr="00D073B6">
        <w:tc>
          <w:tcPr>
            <w:tcW w:w="959" w:type="dxa"/>
          </w:tcPr>
          <w:p w:rsidR="00A51145" w:rsidRDefault="00A51145" w:rsidP="00D073B6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984" w:type="dxa"/>
          </w:tcPr>
          <w:p w:rsidR="00A51145" w:rsidRDefault="00A51145" w:rsidP="00D073B6">
            <w:pPr>
              <w:pStyle w:val="a3"/>
              <w:jc w:val="center"/>
            </w:pPr>
            <w:r>
              <w:t>Наименование должности</w:t>
            </w:r>
          </w:p>
        </w:tc>
        <w:tc>
          <w:tcPr>
            <w:tcW w:w="2694" w:type="dxa"/>
          </w:tcPr>
          <w:p w:rsidR="00A51145" w:rsidRDefault="00A51145" w:rsidP="00D073B6">
            <w:pPr>
              <w:pStyle w:val="a3"/>
              <w:jc w:val="center"/>
            </w:pPr>
            <w:r>
              <w:t>Наименование показ</w:t>
            </w:r>
            <w:r>
              <w:t>а</w:t>
            </w:r>
            <w:r>
              <w:t>теля</w:t>
            </w:r>
          </w:p>
        </w:tc>
        <w:tc>
          <w:tcPr>
            <w:tcW w:w="1930" w:type="dxa"/>
          </w:tcPr>
          <w:p w:rsidR="00A51145" w:rsidRDefault="00A51145" w:rsidP="00D073B6">
            <w:pPr>
              <w:pStyle w:val="a3"/>
              <w:jc w:val="center"/>
            </w:pPr>
            <w:r>
              <w:t>Единица изм</w:t>
            </w:r>
            <w:r>
              <w:t>е</w:t>
            </w:r>
            <w:r>
              <w:t>рения</w:t>
            </w:r>
          </w:p>
        </w:tc>
        <w:tc>
          <w:tcPr>
            <w:tcW w:w="2606" w:type="dxa"/>
          </w:tcPr>
          <w:p w:rsidR="00A51145" w:rsidRDefault="00A51145" w:rsidP="00D073B6">
            <w:pPr>
              <w:pStyle w:val="a3"/>
              <w:jc w:val="center"/>
            </w:pPr>
            <w:r>
              <w:t>Значение показателя</w:t>
            </w:r>
          </w:p>
        </w:tc>
      </w:tr>
      <w:tr w:rsidR="00A51145" w:rsidTr="00D073B6">
        <w:tc>
          <w:tcPr>
            <w:tcW w:w="959" w:type="dxa"/>
            <w:vMerge w:val="restart"/>
          </w:tcPr>
          <w:p w:rsidR="00A51145" w:rsidRDefault="00A51145" w:rsidP="00D073B6">
            <w:pPr>
              <w:pStyle w:val="a3"/>
              <w:jc w:val="center"/>
            </w:pPr>
            <w:r>
              <w:t>24.1</w:t>
            </w:r>
          </w:p>
        </w:tc>
        <w:tc>
          <w:tcPr>
            <w:tcW w:w="1984" w:type="dxa"/>
            <w:vMerge w:val="restart"/>
          </w:tcPr>
          <w:p w:rsidR="00A51145" w:rsidRDefault="00A51145" w:rsidP="005D514F">
            <w:pPr>
              <w:pStyle w:val="a3"/>
            </w:pPr>
            <w:r>
              <w:t>Глава поселения</w:t>
            </w:r>
          </w:p>
        </w:tc>
        <w:tc>
          <w:tcPr>
            <w:tcW w:w="2694" w:type="dxa"/>
          </w:tcPr>
          <w:p w:rsidR="00A51145" w:rsidRDefault="00A51145" w:rsidP="000B03C1">
            <w:pPr>
              <w:pStyle w:val="a3"/>
            </w:pPr>
            <w:r>
              <w:t>Мощность двигателя</w:t>
            </w:r>
          </w:p>
        </w:tc>
        <w:tc>
          <w:tcPr>
            <w:tcW w:w="1930" w:type="dxa"/>
          </w:tcPr>
          <w:p w:rsidR="00A51145" w:rsidRDefault="00A51145" w:rsidP="000B03C1">
            <w:pPr>
              <w:pStyle w:val="a3"/>
            </w:pPr>
            <w:r>
              <w:t>лошадиная сила</w:t>
            </w:r>
          </w:p>
        </w:tc>
        <w:tc>
          <w:tcPr>
            <w:tcW w:w="2606" w:type="dxa"/>
          </w:tcPr>
          <w:p w:rsidR="00A51145" w:rsidRDefault="00A51145" w:rsidP="000B03C1">
            <w:pPr>
              <w:pStyle w:val="a3"/>
            </w:pPr>
            <w:r>
              <w:t>Не более 200</w:t>
            </w:r>
          </w:p>
        </w:tc>
      </w:tr>
      <w:tr w:rsidR="00A51145" w:rsidTr="00D073B6">
        <w:tc>
          <w:tcPr>
            <w:tcW w:w="959" w:type="dxa"/>
            <w:vMerge/>
          </w:tcPr>
          <w:p w:rsidR="00A51145" w:rsidRDefault="00A51145" w:rsidP="00D073B6">
            <w:pPr>
              <w:pStyle w:val="a3"/>
              <w:jc w:val="center"/>
            </w:pPr>
          </w:p>
        </w:tc>
        <w:tc>
          <w:tcPr>
            <w:tcW w:w="1984" w:type="dxa"/>
            <w:vMerge/>
          </w:tcPr>
          <w:p w:rsidR="00A51145" w:rsidRDefault="00A51145" w:rsidP="00D073B6">
            <w:pPr>
              <w:pStyle w:val="a3"/>
              <w:jc w:val="center"/>
            </w:pPr>
          </w:p>
        </w:tc>
        <w:tc>
          <w:tcPr>
            <w:tcW w:w="2694" w:type="dxa"/>
          </w:tcPr>
          <w:p w:rsidR="00A51145" w:rsidRDefault="00A51145" w:rsidP="000B03C1">
            <w:pPr>
              <w:pStyle w:val="a3"/>
            </w:pPr>
            <w:r>
              <w:t>Предельная цена</w:t>
            </w:r>
          </w:p>
        </w:tc>
        <w:tc>
          <w:tcPr>
            <w:tcW w:w="1930" w:type="dxa"/>
          </w:tcPr>
          <w:p w:rsidR="00A51145" w:rsidRDefault="00A51145" w:rsidP="000B03C1">
            <w:pPr>
              <w:pStyle w:val="a3"/>
            </w:pPr>
            <w:r>
              <w:t>рубль</w:t>
            </w:r>
          </w:p>
        </w:tc>
        <w:tc>
          <w:tcPr>
            <w:tcW w:w="2606" w:type="dxa"/>
          </w:tcPr>
          <w:p w:rsidR="00A51145" w:rsidRDefault="00A51145" w:rsidP="003A65C5">
            <w:pPr>
              <w:pStyle w:val="a3"/>
            </w:pPr>
            <w:r>
              <w:t>Не более 2 млн.рублей</w:t>
            </w:r>
          </w:p>
        </w:tc>
      </w:tr>
    </w:tbl>
    <w:p w:rsidR="00A51145" w:rsidRDefault="00A51145" w:rsidP="005D514F">
      <w:pPr>
        <w:pStyle w:val="a3"/>
        <w:jc w:val="center"/>
      </w:pPr>
    </w:p>
    <w:p w:rsidR="00A51145" w:rsidRPr="00216E12" w:rsidRDefault="00A51145" w:rsidP="00030095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16E12">
        <w:rPr>
          <w:b/>
          <w:sz w:val="24"/>
          <w:szCs w:val="24"/>
        </w:rPr>
        <w:t xml:space="preserve">Норматив на обеспечение функций администрации  </w:t>
      </w:r>
      <w:r>
        <w:rPr>
          <w:b/>
          <w:sz w:val="24"/>
          <w:szCs w:val="24"/>
        </w:rPr>
        <w:t>Наголенского</w:t>
      </w:r>
      <w:r w:rsidRPr="00216E12">
        <w:rPr>
          <w:b/>
          <w:sz w:val="24"/>
          <w:szCs w:val="24"/>
        </w:rPr>
        <w:t xml:space="preserve"> сельского пос</w:t>
      </w:r>
      <w:r w:rsidRPr="00216E12">
        <w:rPr>
          <w:b/>
          <w:sz w:val="24"/>
          <w:szCs w:val="24"/>
        </w:rPr>
        <w:t>е</w:t>
      </w:r>
      <w:r w:rsidRPr="00216E12">
        <w:rPr>
          <w:b/>
          <w:sz w:val="24"/>
          <w:szCs w:val="24"/>
        </w:rPr>
        <w:t>ления Котельниковского муниципального района Волгоградской области, прим</w:t>
      </w:r>
      <w:r w:rsidRPr="00216E12">
        <w:rPr>
          <w:b/>
          <w:sz w:val="24"/>
          <w:szCs w:val="24"/>
        </w:rPr>
        <w:t>е</w:t>
      </w:r>
      <w:r w:rsidRPr="00216E12">
        <w:rPr>
          <w:b/>
          <w:sz w:val="24"/>
          <w:szCs w:val="24"/>
        </w:rPr>
        <w:t>няемый при расчете нормативных затрат на приобретение горюче-смазочных м</w:t>
      </w:r>
      <w:r w:rsidRPr="00216E12">
        <w:rPr>
          <w:b/>
          <w:sz w:val="24"/>
          <w:szCs w:val="24"/>
        </w:rPr>
        <w:t>а</w:t>
      </w:r>
      <w:r w:rsidRPr="00216E12">
        <w:rPr>
          <w:b/>
          <w:sz w:val="24"/>
          <w:szCs w:val="24"/>
        </w:rPr>
        <w:t>териалов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44"/>
        <w:gridCol w:w="4543"/>
        <w:gridCol w:w="2126"/>
      </w:tblGrid>
      <w:tr w:rsidR="00A51145" w:rsidRPr="00CE6E79" w:rsidTr="00216E12">
        <w:tc>
          <w:tcPr>
            <w:tcW w:w="959" w:type="dxa"/>
          </w:tcPr>
          <w:p w:rsidR="00A51145" w:rsidRPr="00CE6E79" w:rsidRDefault="00A51145" w:rsidP="0015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A51145" w:rsidRPr="00CE6E79" w:rsidRDefault="00A51145" w:rsidP="00915F26">
            <w:pPr>
              <w:ind w:right="-257"/>
              <w:rPr>
                <w:sz w:val="24"/>
                <w:szCs w:val="24"/>
              </w:rPr>
            </w:pPr>
            <w:r w:rsidRPr="00CE6E7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43" w:type="dxa"/>
          </w:tcPr>
          <w:p w:rsidR="00A51145" w:rsidRPr="00CE6E79" w:rsidRDefault="00A51145" w:rsidP="0015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6E79">
              <w:rPr>
                <w:sz w:val="24"/>
                <w:szCs w:val="24"/>
              </w:rPr>
              <w:t xml:space="preserve">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E6E79">
                <w:rPr>
                  <w:sz w:val="24"/>
                  <w:szCs w:val="24"/>
                </w:rPr>
                <w:t>100 км</w:t>
              </w:r>
            </w:smartTag>
            <w:r w:rsidRPr="00CE6E79">
              <w:rPr>
                <w:sz w:val="24"/>
                <w:szCs w:val="24"/>
              </w:rPr>
              <w:t xml:space="preserve"> пробега (литр)</w:t>
            </w:r>
          </w:p>
        </w:tc>
        <w:tc>
          <w:tcPr>
            <w:tcW w:w="2126" w:type="dxa"/>
          </w:tcPr>
          <w:p w:rsidR="00A51145" w:rsidRDefault="00A51145" w:rsidP="00157931">
            <w:pPr>
              <w:rPr>
                <w:sz w:val="24"/>
                <w:szCs w:val="24"/>
              </w:rPr>
            </w:pPr>
            <w:r w:rsidRPr="00CE6E79">
              <w:rPr>
                <w:sz w:val="24"/>
                <w:szCs w:val="24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CE6E79">
                <w:rPr>
                  <w:sz w:val="24"/>
                  <w:szCs w:val="24"/>
                </w:rPr>
                <w:t>1 литр</w:t>
              </w:r>
            </w:smartTag>
            <w:r w:rsidRPr="00CE6E79">
              <w:rPr>
                <w:sz w:val="24"/>
                <w:szCs w:val="24"/>
              </w:rPr>
              <w:t xml:space="preserve"> </w:t>
            </w:r>
          </w:p>
          <w:p w:rsidR="00A51145" w:rsidRPr="00CE6E79" w:rsidRDefault="00A51145" w:rsidP="00157931">
            <w:pPr>
              <w:rPr>
                <w:sz w:val="24"/>
                <w:szCs w:val="24"/>
              </w:rPr>
            </w:pPr>
            <w:r w:rsidRPr="00CE6E79">
              <w:rPr>
                <w:sz w:val="24"/>
                <w:szCs w:val="24"/>
              </w:rPr>
              <w:t>топлива, руб.</w:t>
            </w:r>
          </w:p>
        </w:tc>
      </w:tr>
      <w:tr w:rsidR="00A51145" w:rsidRPr="00CE6E79" w:rsidTr="00216E12">
        <w:trPr>
          <w:trHeight w:val="326"/>
        </w:trPr>
        <w:tc>
          <w:tcPr>
            <w:tcW w:w="959" w:type="dxa"/>
          </w:tcPr>
          <w:p w:rsidR="00A51145" w:rsidRDefault="00A51145" w:rsidP="00BD3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</w:t>
            </w:r>
          </w:p>
        </w:tc>
        <w:tc>
          <w:tcPr>
            <w:tcW w:w="2544" w:type="dxa"/>
          </w:tcPr>
          <w:p w:rsidR="00A51145" w:rsidRPr="00BD3F81" w:rsidRDefault="00A51145" w:rsidP="00BD3F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RENO  LOGAN</w:t>
            </w:r>
          </w:p>
        </w:tc>
        <w:tc>
          <w:tcPr>
            <w:tcW w:w="4543" w:type="dxa"/>
          </w:tcPr>
          <w:p w:rsidR="00A51145" w:rsidRPr="00CE6E79" w:rsidRDefault="00A51145" w:rsidP="0091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,06 л"/>
              </w:smartTagPr>
              <w:r>
                <w:rPr>
                  <w:sz w:val="24"/>
                  <w:szCs w:val="24"/>
                </w:rPr>
                <w:t>10,06 л</w:t>
              </w:r>
            </w:smartTag>
            <w:r>
              <w:rPr>
                <w:sz w:val="24"/>
                <w:szCs w:val="24"/>
              </w:rPr>
              <w:t xml:space="preserve"> в летний период не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1,66 л"/>
              </w:smartTagPr>
              <w:r>
                <w:rPr>
                  <w:sz w:val="24"/>
                  <w:szCs w:val="24"/>
                </w:rPr>
                <w:t xml:space="preserve">11,66 </w:t>
              </w:r>
              <w:r w:rsidRPr="00CE6E79">
                <w:rPr>
                  <w:sz w:val="24"/>
                  <w:szCs w:val="24"/>
                </w:rPr>
                <w:t>л</w:t>
              </w:r>
            </w:smartTag>
            <w:r w:rsidRPr="00CE6E79">
              <w:rPr>
                <w:sz w:val="24"/>
                <w:szCs w:val="24"/>
              </w:rPr>
              <w:t xml:space="preserve"> в зимний период  </w:t>
            </w:r>
          </w:p>
        </w:tc>
        <w:tc>
          <w:tcPr>
            <w:tcW w:w="2126" w:type="dxa"/>
          </w:tcPr>
          <w:p w:rsidR="00A51145" w:rsidRPr="00CE6E79" w:rsidRDefault="00A51145" w:rsidP="00BD3F81">
            <w:pPr>
              <w:rPr>
                <w:sz w:val="24"/>
                <w:szCs w:val="24"/>
              </w:rPr>
            </w:pPr>
            <w:r w:rsidRPr="00CE6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CE6E79">
              <w:rPr>
                <w:sz w:val="24"/>
                <w:szCs w:val="24"/>
              </w:rPr>
              <w:t>,0</w:t>
            </w:r>
          </w:p>
        </w:tc>
      </w:tr>
      <w:tr w:rsidR="00A51145" w:rsidRPr="00CE6E79" w:rsidTr="00216E12">
        <w:trPr>
          <w:trHeight w:val="326"/>
        </w:trPr>
        <w:tc>
          <w:tcPr>
            <w:tcW w:w="959" w:type="dxa"/>
          </w:tcPr>
          <w:p w:rsidR="00A51145" w:rsidRPr="00CE6E79" w:rsidRDefault="00A51145" w:rsidP="008A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</w:t>
            </w:r>
          </w:p>
        </w:tc>
        <w:tc>
          <w:tcPr>
            <w:tcW w:w="2544" w:type="dxa"/>
          </w:tcPr>
          <w:p w:rsidR="00A51145" w:rsidRPr="008A6D1E" w:rsidRDefault="00A51145" w:rsidP="008A6D1E">
            <w:pPr>
              <w:rPr>
                <w:sz w:val="24"/>
                <w:szCs w:val="24"/>
                <w:lang w:val="en-US"/>
              </w:rPr>
            </w:pPr>
            <w:r w:rsidRPr="00CE6E79">
              <w:rPr>
                <w:sz w:val="24"/>
                <w:szCs w:val="24"/>
              </w:rPr>
              <w:t>Легковой авто</w:t>
            </w:r>
            <w:r>
              <w:rPr>
                <w:sz w:val="24"/>
                <w:szCs w:val="24"/>
              </w:rPr>
              <w:t>мобиль УАЗ 220694</w:t>
            </w:r>
          </w:p>
        </w:tc>
        <w:tc>
          <w:tcPr>
            <w:tcW w:w="4543" w:type="dxa"/>
          </w:tcPr>
          <w:p w:rsidR="00A51145" w:rsidRPr="00CE6E79" w:rsidRDefault="00A51145" w:rsidP="0091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,5 л"/>
              </w:smartTagPr>
              <w:r>
                <w:rPr>
                  <w:sz w:val="24"/>
                  <w:szCs w:val="24"/>
                </w:rPr>
                <w:t>17,5 л</w:t>
              </w:r>
            </w:smartTag>
            <w:r>
              <w:rPr>
                <w:sz w:val="24"/>
                <w:szCs w:val="24"/>
              </w:rPr>
              <w:t xml:space="preserve"> в летний период  не более </w:t>
            </w:r>
            <w:smartTag w:uri="urn:schemas-microsoft-com:office:smarttags" w:element="metricconverter">
              <w:smartTagPr>
                <w:attr w:name="ProductID" w:val="19,5 л"/>
              </w:smartTagPr>
              <w:r>
                <w:rPr>
                  <w:sz w:val="24"/>
                  <w:szCs w:val="24"/>
                </w:rPr>
                <w:t>19,5</w:t>
              </w:r>
              <w:r w:rsidRPr="00CE6E79">
                <w:rPr>
                  <w:sz w:val="24"/>
                  <w:szCs w:val="24"/>
                </w:rPr>
                <w:t xml:space="preserve"> л</w:t>
              </w:r>
            </w:smartTag>
            <w:r w:rsidRPr="00CE6E79">
              <w:rPr>
                <w:sz w:val="24"/>
                <w:szCs w:val="24"/>
              </w:rPr>
              <w:t xml:space="preserve"> в зимний период  </w:t>
            </w:r>
          </w:p>
        </w:tc>
        <w:tc>
          <w:tcPr>
            <w:tcW w:w="2126" w:type="dxa"/>
          </w:tcPr>
          <w:p w:rsidR="00A51145" w:rsidRDefault="00A51145" w:rsidP="00BD3F81">
            <w:r w:rsidRPr="0017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173921">
              <w:rPr>
                <w:sz w:val="24"/>
                <w:szCs w:val="24"/>
              </w:rPr>
              <w:t>,0</w:t>
            </w:r>
          </w:p>
        </w:tc>
      </w:tr>
      <w:tr w:rsidR="00A51145" w:rsidRPr="00CE6E79" w:rsidTr="00216E12">
        <w:trPr>
          <w:trHeight w:val="326"/>
        </w:trPr>
        <w:tc>
          <w:tcPr>
            <w:tcW w:w="959" w:type="dxa"/>
          </w:tcPr>
          <w:p w:rsidR="00A51145" w:rsidRPr="00CE6E79" w:rsidRDefault="00A51145" w:rsidP="0015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</w:t>
            </w:r>
          </w:p>
        </w:tc>
        <w:tc>
          <w:tcPr>
            <w:tcW w:w="2544" w:type="dxa"/>
          </w:tcPr>
          <w:p w:rsidR="00A51145" w:rsidRPr="00CE6E79" w:rsidRDefault="00A51145" w:rsidP="00157931">
            <w:pPr>
              <w:rPr>
                <w:sz w:val="24"/>
                <w:szCs w:val="24"/>
              </w:rPr>
            </w:pPr>
            <w:r w:rsidRPr="00CE6E79">
              <w:rPr>
                <w:sz w:val="24"/>
                <w:szCs w:val="24"/>
              </w:rPr>
              <w:t>Легковой авто</w:t>
            </w:r>
            <w:r>
              <w:rPr>
                <w:sz w:val="24"/>
                <w:szCs w:val="24"/>
              </w:rPr>
              <w:t>мобиль УАЗ 22069</w:t>
            </w:r>
          </w:p>
        </w:tc>
        <w:tc>
          <w:tcPr>
            <w:tcW w:w="4543" w:type="dxa"/>
          </w:tcPr>
          <w:p w:rsidR="00A51145" w:rsidRPr="00CE6E79" w:rsidRDefault="00A51145" w:rsidP="0091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7,5 л"/>
              </w:smartTagPr>
              <w:r>
                <w:rPr>
                  <w:sz w:val="24"/>
                  <w:szCs w:val="24"/>
                </w:rPr>
                <w:t>17,5 л</w:t>
              </w:r>
            </w:smartTag>
            <w:r>
              <w:rPr>
                <w:sz w:val="24"/>
                <w:szCs w:val="24"/>
              </w:rPr>
              <w:t xml:space="preserve"> в летний период  не более </w:t>
            </w:r>
            <w:smartTag w:uri="urn:schemas-microsoft-com:office:smarttags" w:element="metricconverter">
              <w:smartTagPr>
                <w:attr w:name="ProductID" w:val="19,5 л"/>
              </w:smartTagPr>
              <w:r>
                <w:rPr>
                  <w:sz w:val="24"/>
                  <w:szCs w:val="24"/>
                </w:rPr>
                <w:t>19,5</w:t>
              </w:r>
              <w:r w:rsidRPr="00CE6E79">
                <w:rPr>
                  <w:sz w:val="24"/>
                  <w:szCs w:val="24"/>
                </w:rPr>
                <w:t xml:space="preserve"> л</w:t>
              </w:r>
            </w:smartTag>
            <w:r w:rsidRPr="00CE6E79">
              <w:rPr>
                <w:sz w:val="24"/>
                <w:szCs w:val="24"/>
              </w:rPr>
              <w:t xml:space="preserve"> в зимний период  </w:t>
            </w:r>
          </w:p>
        </w:tc>
        <w:tc>
          <w:tcPr>
            <w:tcW w:w="2126" w:type="dxa"/>
          </w:tcPr>
          <w:p w:rsidR="00A51145" w:rsidRDefault="00A51145">
            <w:r w:rsidRPr="0017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173921">
              <w:rPr>
                <w:sz w:val="24"/>
                <w:szCs w:val="24"/>
              </w:rPr>
              <w:t>,0</w:t>
            </w:r>
          </w:p>
        </w:tc>
      </w:tr>
      <w:tr w:rsidR="00A51145" w:rsidRPr="00CE6E79" w:rsidTr="00216E12">
        <w:trPr>
          <w:trHeight w:val="326"/>
        </w:trPr>
        <w:tc>
          <w:tcPr>
            <w:tcW w:w="959" w:type="dxa"/>
          </w:tcPr>
          <w:p w:rsidR="00A51145" w:rsidRPr="00137B85" w:rsidRDefault="00A51145" w:rsidP="001579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44" w:type="dxa"/>
          </w:tcPr>
          <w:p w:rsidR="00A51145" w:rsidRPr="00CE6E79" w:rsidRDefault="00A51145" w:rsidP="0015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4543" w:type="dxa"/>
          </w:tcPr>
          <w:p w:rsidR="00A51145" w:rsidRDefault="00A51145" w:rsidP="00915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,06 л"/>
              </w:smartTagPr>
              <w:r>
                <w:rPr>
                  <w:sz w:val="24"/>
                  <w:szCs w:val="24"/>
                </w:rPr>
                <w:t>10,06 л</w:t>
              </w:r>
            </w:smartTag>
            <w:r>
              <w:rPr>
                <w:sz w:val="24"/>
                <w:szCs w:val="24"/>
              </w:rPr>
              <w:t xml:space="preserve"> в летний период не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1,66 л"/>
              </w:smartTagPr>
              <w:r>
                <w:rPr>
                  <w:sz w:val="24"/>
                  <w:szCs w:val="24"/>
                </w:rPr>
                <w:t xml:space="preserve">11,66 </w:t>
              </w:r>
              <w:r w:rsidRPr="00CE6E79">
                <w:rPr>
                  <w:sz w:val="24"/>
                  <w:szCs w:val="24"/>
                </w:rPr>
                <w:t>л</w:t>
              </w:r>
            </w:smartTag>
            <w:r w:rsidRPr="00CE6E79">
              <w:rPr>
                <w:sz w:val="24"/>
                <w:szCs w:val="24"/>
              </w:rPr>
              <w:t xml:space="preserve"> в зимний период  </w:t>
            </w:r>
          </w:p>
        </w:tc>
        <w:tc>
          <w:tcPr>
            <w:tcW w:w="2126" w:type="dxa"/>
          </w:tcPr>
          <w:p w:rsidR="00A51145" w:rsidRPr="00173921" w:rsidRDefault="00A51145">
            <w:pPr>
              <w:rPr>
                <w:sz w:val="24"/>
                <w:szCs w:val="24"/>
              </w:rPr>
            </w:pPr>
            <w:r w:rsidRPr="0017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173921">
              <w:rPr>
                <w:sz w:val="24"/>
                <w:szCs w:val="24"/>
              </w:rPr>
              <w:t>,0</w:t>
            </w:r>
          </w:p>
        </w:tc>
      </w:tr>
    </w:tbl>
    <w:p w:rsidR="00A51145" w:rsidRDefault="00A51145" w:rsidP="00FD2546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51145" w:rsidRDefault="00A51145" w:rsidP="000A371D">
      <w:pPr>
        <w:tabs>
          <w:tab w:val="left" w:pos="570"/>
          <w:tab w:val="right" w:pos="935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A51145" w:rsidRPr="00216E12" w:rsidRDefault="00A51145" w:rsidP="00A211ED">
      <w:pPr>
        <w:pStyle w:val="ListParagraph"/>
        <w:numPr>
          <w:ilvl w:val="0"/>
          <w:numId w:val="3"/>
        </w:numPr>
        <w:tabs>
          <w:tab w:val="left" w:pos="570"/>
          <w:tab w:val="right" w:pos="993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b/>
          <w:bCs/>
          <w:sz w:val="24"/>
          <w:szCs w:val="24"/>
        </w:rPr>
        <w:t xml:space="preserve"> </w:t>
      </w:r>
      <w:r w:rsidRPr="00216E12">
        <w:rPr>
          <w:b/>
          <w:bCs/>
          <w:sz w:val="24"/>
          <w:szCs w:val="24"/>
        </w:rPr>
        <w:t xml:space="preserve">Нормативы обеспечения функций </w:t>
      </w:r>
      <w:r w:rsidRPr="00216E12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Наголенского</w:t>
      </w:r>
      <w:r w:rsidRPr="00216E12">
        <w:rPr>
          <w:b/>
          <w:sz w:val="24"/>
          <w:szCs w:val="24"/>
        </w:rPr>
        <w:t xml:space="preserve"> сельского п</w:t>
      </w:r>
      <w:r w:rsidRPr="00216E12">
        <w:rPr>
          <w:b/>
          <w:sz w:val="24"/>
          <w:szCs w:val="24"/>
        </w:rPr>
        <w:t>о</w:t>
      </w:r>
      <w:r w:rsidRPr="00216E12">
        <w:rPr>
          <w:b/>
          <w:sz w:val="24"/>
          <w:szCs w:val="24"/>
        </w:rPr>
        <w:t>селения Котельниковского муниципального района</w:t>
      </w:r>
      <w:r w:rsidRPr="00216E12">
        <w:rPr>
          <w:b/>
          <w:bCs/>
          <w:sz w:val="24"/>
          <w:szCs w:val="24"/>
        </w:rPr>
        <w:t>, применяемые при расчете норм</w:t>
      </w:r>
      <w:r w:rsidRPr="00216E12">
        <w:rPr>
          <w:b/>
          <w:bCs/>
          <w:sz w:val="24"/>
          <w:szCs w:val="24"/>
        </w:rPr>
        <w:t>а</w:t>
      </w:r>
      <w:r w:rsidRPr="00216E12">
        <w:rPr>
          <w:b/>
          <w:bCs/>
          <w:sz w:val="24"/>
          <w:szCs w:val="24"/>
        </w:rPr>
        <w:t>тивных затрат на приобретение материальных запасов ****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"/>
        <w:gridCol w:w="3407"/>
        <w:gridCol w:w="1371"/>
        <w:gridCol w:w="2060"/>
        <w:gridCol w:w="2344"/>
      </w:tblGrid>
      <w:tr w:rsidR="00A51145" w:rsidRPr="002C60A0" w:rsidTr="00216E12">
        <w:tc>
          <w:tcPr>
            <w:tcW w:w="4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1145" w:rsidRPr="00AB11E9" w:rsidRDefault="00A51145" w:rsidP="00216E12">
            <w:pPr>
              <w:rPr>
                <w:bCs/>
                <w:sz w:val="24"/>
                <w:szCs w:val="24"/>
              </w:rPr>
            </w:pPr>
            <w:r w:rsidRPr="00AB11E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680" w:type="pct"/>
            <w:tcBorders>
              <w:left w:val="single" w:sz="4" w:space="0" w:color="auto"/>
            </w:tcBorders>
            <w:vAlign w:val="center"/>
          </w:tcPr>
          <w:p w:rsidR="00A51145" w:rsidRPr="00AB11E9" w:rsidRDefault="00A51145" w:rsidP="00157931">
            <w:pPr>
              <w:jc w:val="center"/>
              <w:rPr>
                <w:bCs/>
                <w:sz w:val="24"/>
                <w:szCs w:val="24"/>
              </w:rPr>
            </w:pPr>
            <w:r w:rsidRPr="00AB11E9">
              <w:rPr>
                <w:bCs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692" w:type="pct"/>
            <w:gridSpan w:val="2"/>
            <w:vAlign w:val="center"/>
          </w:tcPr>
          <w:p w:rsidR="00A51145" w:rsidRPr="00AB11E9" w:rsidRDefault="00A51145" w:rsidP="00157931">
            <w:pPr>
              <w:jc w:val="center"/>
              <w:rPr>
                <w:bCs/>
                <w:sz w:val="24"/>
                <w:szCs w:val="24"/>
              </w:rPr>
            </w:pPr>
            <w:r w:rsidRPr="00AB11E9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56" w:type="pct"/>
            <w:vAlign w:val="center"/>
          </w:tcPr>
          <w:p w:rsidR="00A51145" w:rsidRPr="00AB11E9" w:rsidRDefault="00A51145" w:rsidP="00157931">
            <w:pPr>
              <w:jc w:val="center"/>
              <w:rPr>
                <w:bCs/>
                <w:sz w:val="24"/>
                <w:szCs w:val="24"/>
              </w:rPr>
            </w:pPr>
            <w:r w:rsidRPr="00AB11E9">
              <w:rPr>
                <w:bCs/>
                <w:sz w:val="24"/>
                <w:szCs w:val="24"/>
              </w:rPr>
              <w:t>Цена приобретения единицы матер</w:t>
            </w:r>
            <w:r w:rsidRPr="00AB11E9">
              <w:rPr>
                <w:bCs/>
                <w:sz w:val="24"/>
                <w:szCs w:val="24"/>
              </w:rPr>
              <w:t>и</w:t>
            </w:r>
            <w:r w:rsidRPr="00AB11E9">
              <w:rPr>
                <w:bCs/>
                <w:sz w:val="24"/>
                <w:szCs w:val="24"/>
              </w:rPr>
              <w:t>альных запасов</w:t>
            </w:r>
          </w:p>
        </w:tc>
      </w:tr>
      <w:tr w:rsidR="00A51145" w:rsidRPr="002C60A0" w:rsidTr="00216E12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5" w:rsidRPr="002C60A0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A51145" w:rsidRPr="002C60A0" w:rsidRDefault="00A51145" w:rsidP="00157931">
            <w:pPr>
              <w:rPr>
                <w:sz w:val="24"/>
                <w:szCs w:val="24"/>
              </w:rPr>
            </w:pPr>
            <w:r w:rsidRPr="002C60A0">
              <w:rPr>
                <w:bCs/>
                <w:sz w:val="22"/>
                <w:szCs w:val="22"/>
              </w:rPr>
              <w:t>Затраты на приобретение запа</w:t>
            </w:r>
            <w:r w:rsidRPr="002C60A0">
              <w:rPr>
                <w:bCs/>
                <w:sz w:val="22"/>
                <w:szCs w:val="22"/>
              </w:rPr>
              <w:t>с</w:t>
            </w:r>
            <w:r w:rsidRPr="002C60A0">
              <w:rPr>
                <w:bCs/>
                <w:sz w:val="22"/>
                <w:szCs w:val="22"/>
              </w:rPr>
              <w:t>ных частей для транспортных средств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692" w:type="pct"/>
            <w:gridSpan w:val="2"/>
          </w:tcPr>
          <w:p w:rsidR="00A51145" w:rsidRDefault="00A51145" w:rsidP="0054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автотранспортные средства –</w:t>
            </w:r>
          </w:p>
          <w:p w:rsidR="00A51145" w:rsidRPr="002C60A0" w:rsidRDefault="00A51145" w:rsidP="00546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единицы </w:t>
            </w:r>
          </w:p>
          <w:p w:rsidR="00A51145" w:rsidRPr="002C60A0" w:rsidRDefault="00A51145" w:rsidP="0021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</w:tcPr>
          <w:p w:rsidR="00A51145" w:rsidRPr="002C60A0" w:rsidRDefault="00A51145" w:rsidP="00AB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</w:t>
            </w:r>
            <w:r w:rsidRPr="002C60A0">
              <w:rPr>
                <w:sz w:val="24"/>
                <w:szCs w:val="24"/>
              </w:rPr>
              <w:t>000 руб.</w:t>
            </w:r>
            <w:r>
              <w:rPr>
                <w:sz w:val="24"/>
                <w:szCs w:val="24"/>
              </w:rPr>
              <w:t xml:space="preserve"> </w:t>
            </w:r>
            <w:r w:rsidRPr="002C60A0">
              <w:rPr>
                <w:sz w:val="24"/>
                <w:szCs w:val="24"/>
              </w:rPr>
              <w:t>в год на автомобиль</w:t>
            </w:r>
          </w:p>
        </w:tc>
      </w:tr>
      <w:tr w:rsidR="00A51145" w:rsidRPr="002C60A0" w:rsidTr="00216E12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A51145" w:rsidRPr="002C60A0" w:rsidRDefault="00A51145" w:rsidP="00157931">
            <w:pPr>
              <w:rPr>
                <w:bCs/>
                <w:sz w:val="22"/>
                <w:szCs w:val="22"/>
              </w:rPr>
            </w:pPr>
            <w:r w:rsidRPr="002C60A0">
              <w:rPr>
                <w:bCs/>
                <w:sz w:val="22"/>
                <w:szCs w:val="22"/>
              </w:rPr>
              <w:t>Затраты на приобретение запа</w:t>
            </w:r>
            <w:r w:rsidRPr="002C60A0">
              <w:rPr>
                <w:bCs/>
                <w:sz w:val="22"/>
                <w:szCs w:val="22"/>
              </w:rPr>
              <w:t>с</w:t>
            </w:r>
            <w:r w:rsidRPr="002C60A0">
              <w:rPr>
                <w:bCs/>
                <w:sz w:val="22"/>
                <w:szCs w:val="22"/>
              </w:rPr>
              <w:t>ных частей для</w:t>
            </w:r>
            <w:r>
              <w:rPr>
                <w:bCs/>
                <w:sz w:val="22"/>
                <w:szCs w:val="22"/>
              </w:rPr>
              <w:t xml:space="preserve"> спецтехники</w:t>
            </w:r>
          </w:p>
        </w:tc>
        <w:tc>
          <w:tcPr>
            <w:tcW w:w="1692" w:type="pct"/>
            <w:gridSpan w:val="2"/>
          </w:tcPr>
          <w:p w:rsidR="00A51145" w:rsidRDefault="00A51145" w:rsidP="0021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спецтехника - 1 единица</w:t>
            </w:r>
          </w:p>
        </w:tc>
        <w:tc>
          <w:tcPr>
            <w:tcW w:w="1156" w:type="pct"/>
          </w:tcPr>
          <w:p w:rsidR="00A51145" w:rsidRDefault="00A51145" w:rsidP="006D61D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15000 </w:t>
            </w:r>
          </w:p>
          <w:p w:rsidR="00A51145" w:rsidRDefault="00A51145" w:rsidP="006D61D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  <w:tr w:rsidR="00A51145" w:rsidRPr="002C60A0" w:rsidTr="00216E12"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A51145" w:rsidRPr="002C60A0" w:rsidRDefault="00A51145" w:rsidP="00157931">
            <w:pPr>
              <w:rPr>
                <w:bCs/>
                <w:sz w:val="22"/>
                <w:szCs w:val="22"/>
              </w:rPr>
            </w:pPr>
            <w:r w:rsidRPr="002C60A0">
              <w:rPr>
                <w:bCs/>
                <w:sz w:val="22"/>
                <w:szCs w:val="22"/>
              </w:rPr>
              <w:t>Затраты на приобретение запа</w:t>
            </w:r>
            <w:r w:rsidRPr="002C60A0">
              <w:rPr>
                <w:bCs/>
                <w:sz w:val="22"/>
                <w:szCs w:val="22"/>
              </w:rPr>
              <w:t>с</w:t>
            </w:r>
            <w:r w:rsidRPr="002C60A0">
              <w:rPr>
                <w:bCs/>
                <w:sz w:val="22"/>
                <w:szCs w:val="22"/>
              </w:rPr>
              <w:t>ных частей для</w:t>
            </w:r>
            <w:r>
              <w:rPr>
                <w:bCs/>
                <w:sz w:val="22"/>
                <w:szCs w:val="22"/>
              </w:rPr>
              <w:t xml:space="preserve"> триммеров</w:t>
            </w:r>
          </w:p>
        </w:tc>
        <w:tc>
          <w:tcPr>
            <w:tcW w:w="1692" w:type="pct"/>
            <w:gridSpan w:val="2"/>
          </w:tcPr>
          <w:p w:rsidR="00A51145" w:rsidRDefault="00A51145" w:rsidP="0021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триммер - 2 единицы</w:t>
            </w:r>
          </w:p>
        </w:tc>
        <w:tc>
          <w:tcPr>
            <w:tcW w:w="1156" w:type="pct"/>
          </w:tcPr>
          <w:p w:rsidR="00A51145" w:rsidRDefault="00A51145" w:rsidP="006D61D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 12000 рублей в год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  <w:tcBorders>
              <w:top w:val="single" w:sz="4" w:space="0" w:color="auto"/>
              <w:right w:val="single" w:sz="4" w:space="0" w:color="auto"/>
            </w:tcBorders>
          </w:tcPr>
          <w:p w:rsidR="00A51145" w:rsidRPr="002C60A0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</w:t>
            </w:r>
          </w:p>
        </w:tc>
        <w:tc>
          <w:tcPr>
            <w:tcW w:w="1680" w:type="pct"/>
            <w:tcBorders>
              <w:left w:val="single" w:sz="4" w:space="0" w:color="auto"/>
            </w:tcBorders>
          </w:tcPr>
          <w:p w:rsidR="00A51145" w:rsidRPr="002C60A0" w:rsidRDefault="00A51145" w:rsidP="008B514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Затраты на приобретение х</w:t>
            </w:r>
            <w:r w:rsidRPr="002C60A0">
              <w:rPr>
                <w:bCs/>
                <w:sz w:val="22"/>
                <w:szCs w:val="22"/>
              </w:rPr>
              <w:t>оз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й</w:t>
            </w:r>
            <w:r>
              <w:rPr>
                <w:bCs/>
                <w:sz w:val="22"/>
                <w:szCs w:val="22"/>
              </w:rPr>
              <w:t xml:space="preserve">ственных </w:t>
            </w:r>
            <w:r w:rsidRPr="002C60A0">
              <w:rPr>
                <w:bCs/>
                <w:sz w:val="22"/>
                <w:szCs w:val="22"/>
              </w:rPr>
              <w:t>това</w:t>
            </w:r>
            <w:r>
              <w:rPr>
                <w:bCs/>
                <w:sz w:val="22"/>
                <w:szCs w:val="22"/>
              </w:rPr>
              <w:t>ров</w:t>
            </w:r>
            <w:r w:rsidRPr="002C60A0">
              <w:rPr>
                <w:bCs/>
                <w:sz w:val="22"/>
                <w:szCs w:val="22"/>
              </w:rPr>
              <w:t xml:space="preserve"> и принадле</w:t>
            </w:r>
            <w:r w:rsidRPr="002C60A0">
              <w:rPr>
                <w:bCs/>
                <w:sz w:val="22"/>
                <w:szCs w:val="22"/>
              </w:rPr>
              <w:t>ж</w:t>
            </w:r>
            <w:r w:rsidRPr="002C60A0">
              <w:rPr>
                <w:bCs/>
                <w:sz w:val="22"/>
                <w:szCs w:val="22"/>
              </w:rPr>
              <w:t>ност</w:t>
            </w:r>
            <w:r>
              <w:rPr>
                <w:bCs/>
                <w:sz w:val="22"/>
                <w:szCs w:val="22"/>
              </w:rPr>
              <w:t>ей</w:t>
            </w:r>
          </w:p>
        </w:tc>
        <w:tc>
          <w:tcPr>
            <w:tcW w:w="676" w:type="pct"/>
          </w:tcPr>
          <w:p w:rsidR="00A51145" w:rsidRPr="002C60A0" w:rsidRDefault="00A51145" w:rsidP="00157931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Единица измерения</w:t>
            </w:r>
          </w:p>
        </w:tc>
        <w:tc>
          <w:tcPr>
            <w:tcW w:w="1016" w:type="pct"/>
          </w:tcPr>
          <w:p w:rsidR="00A51145" w:rsidRPr="002C60A0" w:rsidRDefault="00A51145" w:rsidP="00157931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Количество х</w:t>
            </w:r>
            <w:r w:rsidRPr="002C60A0">
              <w:rPr>
                <w:color w:val="000000"/>
                <w:sz w:val="24"/>
                <w:szCs w:val="28"/>
              </w:rPr>
              <w:t>о</w:t>
            </w:r>
            <w:r w:rsidRPr="002C60A0">
              <w:rPr>
                <w:color w:val="000000"/>
                <w:sz w:val="24"/>
                <w:szCs w:val="28"/>
              </w:rPr>
              <w:t>зяйственного т</w:t>
            </w:r>
            <w:r w:rsidRPr="002C60A0">
              <w:rPr>
                <w:color w:val="000000"/>
                <w:sz w:val="24"/>
                <w:szCs w:val="28"/>
              </w:rPr>
              <w:t>о</w:t>
            </w:r>
            <w:r w:rsidRPr="002C60A0">
              <w:rPr>
                <w:color w:val="000000"/>
                <w:sz w:val="24"/>
                <w:szCs w:val="28"/>
              </w:rPr>
              <w:t>вара и прина</w:t>
            </w:r>
            <w:r w:rsidRPr="002C60A0">
              <w:rPr>
                <w:color w:val="000000"/>
                <w:sz w:val="24"/>
                <w:szCs w:val="28"/>
              </w:rPr>
              <w:t>д</w:t>
            </w:r>
            <w:r w:rsidRPr="002C60A0">
              <w:rPr>
                <w:color w:val="000000"/>
                <w:sz w:val="24"/>
                <w:szCs w:val="28"/>
              </w:rPr>
              <w:t>лежностей в год</w:t>
            </w:r>
          </w:p>
        </w:tc>
        <w:tc>
          <w:tcPr>
            <w:tcW w:w="1156" w:type="pct"/>
          </w:tcPr>
          <w:p w:rsidR="00A51145" w:rsidRPr="002C60A0" w:rsidRDefault="00A51145" w:rsidP="00157931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Цена единицы х</w:t>
            </w:r>
            <w:r w:rsidRPr="002C60A0">
              <w:rPr>
                <w:color w:val="000000"/>
                <w:sz w:val="24"/>
                <w:szCs w:val="28"/>
              </w:rPr>
              <w:t>о</w:t>
            </w:r>
            <w:r w:rsidRPr="002C60A0">
              <w:rPr>
                <w:color w:val="000000"/>
                <w:sz w:val="24"/>
                <w:szCs w:val="28"/>
              </w:rPr>
              <w:t>зяйственных тов</w:t>
            </w:r>
            <w:r w:rsidRPr="002C60A0">
              <w:rPr>
                <w:color w:val="000000"/>
                <w:sz w:val="24"/>
                <w:szCs w:val="28"/>
              </w:rPr>
              <w:t>а</w:t>
            </w:r>
            <w:r w:rsidRPr="002C60A0">
              <w:rPr>
                <w:color w:val="000000"/>
                <w:sz w:val="24"/>
                <w:szCs w:val="28"/>
              </w:rPr>
              <w:t>ров и принадлежн</w:t>
            </w:r>
            <w:r w:rsidRPr="002C60A0">
              <w:rPr>
                <w:color w:val="000000"/>
                <w:sz w:val="24"/>
                <w:szCs w:val="28"/>
              </w:rPr>
              <w:t>о</w:t>
            </w:r>
            <w:r>
              <w:rPr>
                <w:color w:val="000000"/>
                <w:sz w:val="24"/>
                <w:szCs w:val="28"/>
              </w:rPr>
              <w:t>стей, руб.</w:t>
            </w:r>
            <w:r w:rsidRPr="002C60A0">
              <w:rPr>
                <w:color w:val="000000"/>
                <w:sz w:val="24"/>
                <w:szCs w:val="28"/>
              </w:rPr>
              <w:t xml:space="preserve"> не более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</w:t>
            </w: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Ведро оцинкованное (12л.)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28.4.2</w:t>
            </w: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Веник</w:t>
            </w:r>
          </w:p>
        </w:tc>
        <w:tc>
          <w:tcPr>
            <w:tcW w:w="67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28.4.3</w:t>
            </w: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Грабли</w:t>
            </w:r>
          </w:p>
        </w:tc>
        <w:tc>
          <w:tcPr>
            <w:tcW w:w="67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28.4.4</w:t>
            </w: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Краска Эмаль (</w:t>
            </w:r>
            <w:smartTag w:uri="urn:schemas-microsoft-com:office:smarttags" w:element="metricconverter">
              <w:smartTagPr>
                <w:attr w:name="ProductID" w:val="1,9 кг"/>
              </w:smartTagPr>
              <w:r>
                <w:rPr>
                  <w:color w:val="000000"/>
                  <w:sz w:val="24"/>
                  <w:szCs w:val="28"/>
                </w:rPr>
                <w:t>1,9 кг</w:t>
              </w:r>
            </w:smartTag>
            <w:r>
              <w:rPr>
                <w:color w:val="000000"/>
                <w:sz w:val="24"/>
                <w:szCs w:val="28"/>
              </w:rPr>
              <w:t>)</w:t>
            </w:r>
          </w:p>
        </w:tc>
        <w:tc>
          <w:tcPr>
            <w:tcW w:w="67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28.4.5</w:t>
            </w: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Кисть малярная</w:t>
            </w:r>
          </w:p>
        </w:tc>
        <w:tc>
          <w:tcPr>
            <w:tcW w:w="67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Pr="00AB11E9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28.4.6</w:t>
            </w:r>
          </w:p>
        </w:tc>
        <w:tc>
          <w:tcPr>
            <w:tcW w:w="1680" w:type="pct"/>
            <w:vAlign w:val="center"/>
          </w:tcPr>
          <w:p w:rsidR="00A51145" w:rsidRPr="002C60A0" w:rsidRDefault="00A51145" w:rsidP="00091BB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Лампочка энергосберегающая 2</w:t>
            </w:r>
            <w:r w:rsidRPr="002C60A0">
              <w:rPr>
                <w:color w:val="000000"/>
                <w:sz w:val="24"/>
                <w:szCs w:val="28"/>
              </w:rPr>
              <w:t>0 Вт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шт.</w:t>
            </w:r>
          </w:p>
        </w:tc>
        <w:tc>
          <w:tcPr>
            <w:tcW w:w="101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115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130</w:t>
            </w:r>
            <w:r w:rsidRPr="002C60A0">
              <w:rPr>
                <w:color w:val="000000"/>
                <w:sz w:val="24"/>
                <w:szCs w:val="28"/>
              </w:rPr>
              <w:t>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28.4.7</w:t>
            </w: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Лопата штыковая 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28.4.8</w:t>
            </w: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Лопата совковая</w:t>
            </w:r>
          </w:p>
        </w:tc>
        <w:tc>
          <w:tcPr>
            <w:tcW w:w="67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  <w:vMerge w:val="restart"/>
          </w:tcPr>
          <w:p w:rsidR="00A51145" w:rsidRDefault="00A51145" w:rsidP="000A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28.4.9</w:t>
            </w:r>
          </w:p>
        </w:tc>
        <w:tc>
          <w:tcPr>
            <w:tcW w:w="4528" w:type="pct"/>
            <w:gridSpan w:val="4"/>
            <w:vAlign w:val="center"/>
          </w:tcPr>
          <w:p w:rsidR="00A51145" w:rsidRDefault="00A51145" w:rsidP="00F27D8D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Лопата снеговая: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  <w:vMerge/>
          </w:tcPr>
          <w:p w:rsidR="00A51145" w:rsidRDefault="00A51145" w:rsidP="00157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- пластиковая</w:t>
            </w:r>
          </w:p>
        </w:tc>
        <w:tc>
          <w:tcPr>
            <w:tcW w:w="67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  <w:vMerge/>
          </w:tcPr>
          <w:p w:rsidR="00A51145" w:rsidRDefault="00A51145" w:rsidP="00157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 - металлическая</w:t>
            </w:r>
          </w:p>
        </w:tc>
        <w:tc>
          <w:tcPr>
            <w:tcW w:w="67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Pr="00AB11E9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28.4.10</w:t>
            </w:r>
          </w:p>
        </w:tc>
        <w:tc>
          <w:tcPr>
            <w:tcW w:w="1680" w:type="pct"/>
            <w:vAlign w:val="center"/>
          </w:tcPr>
          <w:p w:rsidR="00A51145" w:rsidRPr="002C60A0" w:rsidRDefault="00A51145" w:rsidP="00091BB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>
                <w:rPr>
                  <w:color w:val="000000"/>
                  <w:sz w:val="24"/>
                  <w:szCs w:val="28"/>
                </w:rPr>
                <w:t>6</w:t>
              </w:r>
              <w:r w:rsidRPr="002C60A0">
                <w:rPr>
                  <w:color w:val="000000"/>
                  <w:sz w:val="24"/>
                  <w:szCs w:val="28"/>
                </w:rPr>
                <w:t>0 л</w:t>
              </w:r>
            </w:smartTag>
            <w:r w:rsidRPr="002C60A0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упак</w:t>
            </w:r>
          </w:p>
        </w:tc>
        <w:tc>
          <w:tcPr>
            <w:tcW w:w="101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15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80</w:t>
            </w:r>
            <w:r w:rsidRPr="002C60A0">
              <w:rPr>
                <w:color w:val="000000"/>
                <w:sz w:val="24"/>
                <w:szCs w:val="28"/>
              </w:rPr>
              <w:t>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Pr="00AB11E9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28.4.11</w:t>
            </w:r>
          </w:p>
        </w:tc>
        <w:tc>
          <w:tcPr>
            <w:tcW w:w="1680" w:type="pct"/>
          </w:tcPr>
          <w:p w:rsidR="00A51145" w:rsidRPr="002C60A0" w:rsidRDefault="00A51145" w:rsidP="00091BB2">
            <w:pPr>
              <w:rPr>
                <w:sz w:val="24"/>
                <w:szCs w:val="28"/>
              </w:rPr>
            </w:pPr>
            <w:r w:rsidRPr="002C60A0">
              <w:rPr>
                <w:sz w:val="24"/>
                <w:szCs w:val="28"/>
              </w:rPr>
              <w:t xml:space="preserve">Перчатки </w:t>
            </w:r>
            <w:r>
              <w:rPr>
                <w:sz w:val="24"/>
                <w:szCs w:val="28"/>
              </w:rPr>
              <w:t>хозяйственные л</w:t>
            </w:r>
            <w:r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тексные</w:t>
            </w:r>
          </w:p>
        </w:tc>
        <w:tc>
          <w:tcPr>
            <w:tcW w:w="676" w:type="pct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</w:t>
            </w:r>
            <w:r w:rsidRPr="002C60A0">
              <w:rPr>
                <w:color w:val="000000"/>
                <w:sz w:val="24"/>
                <w:szCs w:val="28"/>
              </w:rPr>
              <w:t>ар</w:t>
            </w:r>
          </w:p>
        </w:tc>
        <w:tc>
          <w:tcPr>
            <w:tcW w:w="1016" w:type="pct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56" w:type="pct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60,00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28.4.12</w:t>
            </w:r>
          </w:p>
        </w:tc>
        <w:tc>
          <w:tcPr>
            <w:tcW w:w="1680" w:type="pct"/>
          </w:tcPr>
          <w:p w:rsidR="00A51145" w:rsidRPr="002C60A0" w:rsidRDefault="00A51145" w:rsidP="0032112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Перчатки х/б</w:t>
            </w:r>
          </w:p>
        </w:tc>
        <w:tc>
          <w:tcPr>
            <w:tcW w:w="676" w:type="pct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</w:t>
            </w:r>
            <w:r w:rsidRPr="002C60A0">
              <w:rPr>
                <w:color w:val="000000"/>
                <w:sz w:val="24"/>
                <w:szCs w:val="28"/>
              </w:rPr>
              <w:t>ар</w:t>
            </w:r>
          </w:p>
        </w:tc>
        <w:tc>
          <w:tcPr>
            <w:tcW w:w="1016" w:type="pct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156" w:type="pct"/>
          </w:tcPr>
          <w:p w:rsidR="00A51145" w:rsidRPr="002C60A0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28.4.13</w:t>
            </w:r>
          </w:p>
        </w:tc>
        <w:tc>
          <w:tcPr>
            <w:tcW w:w="1680" w:type="pct"/>
          </w:tcPr>
          <w:p w:rsidR="00A51145" w:rsidRPr="002C60A0" w:rsidRDefault="00A51145" w:rsidP="0032112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Провод электрический</w:t>
            </w:r>
          </w:p>
        </w:tc>
        <w:tc>
          <w:tcPr>
            <w:tcW w:w="676" w:type="pct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</w:t>
            </w:r>
          </w:p>
        </w:tc>
        <w:tc>
          <w:tcPr>
            <w:tcW w:w="1016" w:type="pct"/>
          </w:tcPr>
          <w:p w:rsidR="00A51145" w:rsidRDefault="00A51145" w:rsidP="004E3B2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20</w:t>
            </w:r>
          </w:p>
        </w:tc>
        <w:tc>
          <w:tcPr>
            <w:tcW w:w="1156" w:type="pct"/>
          </w:tcPr>
          <w:p w:rsidR="00A51145" w:rsidRPr="002C60A0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28.4.14</w:t>
            </w:r>
          </w:p>
        </w:tc>
        <w:tc>
          <w:tcPr>
            <w:tcW w:w="1680" w:type="pct"/>
            <w:vAlign w:val="center"/>
          </w:tcPr>
          <w:p w:rsidR="00A51145" w:rsidRPr="002C60A0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Розетка электрическая нару</w:t>
            </w:r>
            <w:r>
              <w:rPr>
                <w:color w:val="000000"/>
                <w:sz w:val="24"/>
                <w:szCs w:val="28"/>
              </w:rPr>
              <w:t>ж</w:t>
            </w:r>
            <w:r>
              <w:rPr>
                <w:color w:val="000000"/>
                <w:sz w:val="24"/>
                <w:szCs w:val="28"/>
              </w:rPr>
              <w:t>ная одинарная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28.4.15</w:t>
            </w:r>
          </w:p>
        </w:tc>
        <w:tc>
          <w:tcPr>
            <w:tcW w:w="1680" w:type="pct"/>
            <w:vAlign w:val="center"/>
          </w:tcPr>
          <w:p w:rsidR="00A51145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Розетка электрическая нару</w:t>
            </w:r>
            <w:r>
              <w:rPr>
                <w:color w:val="000000"/>
                <w:sz w:val="24"/>
                <w:szCs w:val="28"/>
              </w:rPr>
              <w:t>ж</w:t>
            </w:r>
            <w:r>
              <w:rPr>
                <w:color w:val="000000"/>
                <w:sz w:val="24"/>
                <w:szCs w:val="28"/>
              </w:rPr>
              <w:t>ная двойная</w:t>
            </w:r>
          </w:p>
        </w:tc>
        <w:tc>
          <w:tcPr>
            <w:tcW w:w="67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Pr="00AB11E9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28.4.16</w:t>
            </w:r>
          </w:p>
        </w:tc>
        <w:tc>
          <w:tcPr>
            <w:tcW w:w="1680" w:type="pct"/>
            <w:vAlign w:val="center"/>
          </w:tcPr>
          <w:p w:rsidR="00A51145" w:rsidRPr="002C60A0" w:rsidRDefault="00A51145" w:rsidP="00091BB2">
            <w:pPr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Средство по уходу за стеклами и зеркалами</w:t>
            </w:r>
            <w:r>
              <w:rPr>
                <w:color w:val="000000"/>
                <w:sz w:val="24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000000"/>
                  <w:sz w:val="24"/>
                  <w:szCs w:val="28"/>
                </w:rPr>
                <w:t>0,5 л</w:t>
              </w:r>
            </w:smartTag>
            <w:r>
              <w:rPr>
                <w:color w:val="000000"/>
                <w:sz w:val="24"/>
                <w:szCs w:val="28"/>
              </w:rPr>
              <w:t>.)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15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80</w:t>
            </w:r>
            <w:r w:rsidRPr="002C60A0">
              <w:rPr>
                <w:color w:val="000000"/>
                <w:sz w:val="24"/>
                <w:szCs w:val="28"/>
              </w:rPr>
              <w:t>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28.4.17</w:t>
            </w:r>
          </w:p>
        </w:tc>
        <w:tc>
          <w:tcPr>
            <w:tcW w:w="1680" w:type="pct"/>
            <w:vAlign w:val="center"/>
          </w:tcPr>
          <w:p w:rsidR="00A51145" w:rsidRPr="00502EA5" w:rsidRDefault="00A51145" w:rsidP="006469B7">
            <w:pPr>
              <w:rPr>
                <w:sz w:val="24"/>
                <w:szCs w:val="28"/>
              </w:rPr>
            </w:pPr>
            <w:r w:rsidRPr="00502EA5">
              <w:rPr>
                <w:sz w:val="24"/>
                <w:szCs w:val="28"/>
              </w:rPr>
              <w:t xml:space="preserve">Совок </w:t>
            </w:r>
          </w:p>
        </w:tc>
        <w:tc>
          <w:tcPr>
            <w:tcW w:w="676" w:type="pct"/>
            <w:vAlign w:val="center"/>
          </w:tcPr>
          <w:p w:rsidR="00A51145" w:rsidRPr="00502EA5" w:rsidRDefault="00A51145" w:rsidP="006469B7">
            <w:pPr>
              <w:jc w:val="center"/>
              <w:rPr>
                <w:sz w:val="24"/>
                <w:szCs w:val="28"/>
              </w:rPr>
            </w:pPr>
            <w:r w:rsidRPr="00502EA5">
              <w:rPr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Pr="00502EA5" w:rsidRDefault="00A51145" w:rsidP="006469B7">
            <w:pPr>
              <w:jc w:val="center"/>
              <w:rPr>
                <w:sz w:val="24"/>
                <w:szCs w:val="28"/>
              </w:rPr>
            </w:pPr>
            <w:r w:rsidRPr="00502EA5">
              <w:rPr>
                <w:sz w:val="24"/>
                <w:szCs w:val="28"/>
              </w:rPr>
              <w:t>1</w:t>
            </w:r>
          </w:p>
        </w:tc>
        <w:tc>
          <w:tcPr>
            <w:tcW w:w="1156" w:type="pct"/>
            <w:vAlign w:val="center"/>
          </w:tcPr>
          <w:p w:rsidR="00A51145" w:rsidRPr="00502EA5" w:rsidRDefault="00A51145" w:rsidP="006469B7">
            <w:pPr>
              <w:jc w:val="center"/>
              <w:rPr>
                <w:sz w:val="24"/>
                <w:szCs w:val="28"/>
              </w:rPr>
            </w:pPr>
            <w:r w:rsidRPr="00502EA5">
              <w:rPr>
                <w:sz w:val="24"/>
                <w:szCs w:val="28"/>
              </w:rPr>
              <w:t>70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Pr="00AB11E9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28.4.18</w:t>
            </w:r>
          </w:p>
        </w:tc>
        <w:tc>
          <w:tcPr>
            <w:tcW w:w="1680" w:type="pct"/>
            <w:vAlign w:val="center"/>
          </w:tcPr>
          <w:p w:rsidR="00A51145" w:rsidRPr="002C60A0" w:rsidRDefault="00A51145" w:rsidP="00091BB2">
            <w:pPr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 xml:space="preserve">Тряпка для пола </w:t>
            </w:r>
            <w:r>
              <w:rPr>
                <w:color w:val="000000"/>
                <w:sz w:val="24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color w:val="000000"/>
                  <w:sz w:val="24"/>
                  <w:szCs w:val="28"/>
                </w:rPr>
                <w:t>1 м</w:t>
              </w:r>
            </w:smartTag>
            <w:r>
              <w:rPr>
                <w:color w:val="000000"/>
                <w:sz w:val="24"/>
                <w:szCs w:val="28"/>
              </w:rPr>
              <w:t>)</w:t>
            </w:r>
            <w:r w:rsidRPr="002C60A0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</w:t>
            </w:r>
          </w:p>
        </w:tc>
        <w:tc>
          <w:tcPr>
            <w:tcW w:w="101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115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</w:t>
            </w:r>
            <w:r w:rsidRPr="002C60A0">
              <w:rPr>
                <w:color w:val="000000"/>
                <w:sz w:val="24"/>
                <w:szCs w:val="28"/>
              </w:rPr>
              <w:t>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28.4.19</w:t>
            </w:r>
          </w:p>
        </w:tc>
        <w:tc>
          <w:tcPr>
            <w:tcW w:w="1680" w:type="pct"/>
            <w:vAlign w:val="center"/>
          </w:tcPr>
          <w:p w:rsidR="00A51145" w:rsidRPr="002C60A0" w:rsidRDefault="00A51145" w:rsidP="00091BB2">
            <w:pPr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 xml:space="preserve">Универсальное чистящее средство </w:t>
            </w:r>
            <w:r>
              <w:rPr>
                <w:color w:val="000000"/>
                <w:sz w:val="24"/>
                <w:szCs w:val="28"/>
              </w:rPr>
              <w:t>(0,5л)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115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90</w:t>
            </w:r>
            <w:r w:rsidRPr="002C60A0">
              <w:rPr>
                <w:color w:val="000000"/>
                <w:sz w:val="24"/>
                <w:szCs w:val="28"/>
              </w:rPr>
              <w:t>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28.4.20</w:t>
            </w:r>
          </w:p>
        </w:tc>
        <w:tc>
          <w:tcPr>
            <w:tcW w:w="1680" w:type="pct"/>
            <w:vAlign w:val="center"/>
          </w:tcPr>
          <w:p w:rsidR="00A51145" w:rsidRPr="002C60A0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Уайтспирит (</w:t>
            </w:r>
            <w:smartTag w:uri="urn:schemas-microsoft-com:office:smarttags" w:element="metricconverter">
              <w:smartTagPr>
                <w:attr w:name="ProductID" w:val="0,5 л"/>
              </w:smartTagPr>
              <w:r>
                <w:rPr>
                  <w:color w:val="000000"/>
                  <w:sz w:val="24"/>
                  <w:szCs w:val="28"/>
                </w:rPr>
                <w:t>0,5 л</w:t>
              </w:r>
            </w:smartTag>
            <w:r>
              <w:rPr>
                <w:color w:val="000000"/>
                <w:sz w:val="24"/>
                <w:szCs w:val="28"/>
              </w:rPr>
              <w:t>.)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Pr="002C60A0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28.4.21</w:t>
            </w:r>
          </w:p>
        </w:tc>
        <w:tc>
          <w:tcPr>
            <w:tcW w:w="1680" w:type="pct"/>
            <w:vAlign w:val="center"/>
          </w:tcPr>
          <w:p w:rsidR="00A51145" w:rsidRPr="002C60A0" w:rsidRDefault="00A51145" w:rsidP="00321128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Черенок деревянный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Pr="002C60A0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1156" w:type="pct"/>
            <w:vAlign w:val="center"/>
          </w:tcPr>
          <w:p w:rsidR="00A51145" w:rsidRDefault="00A51145" w:rsidP="00321128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90,00</w:t>
            </w:r>
          </w:p>
        </w:tc>
      </w:tr>
      <w:tr w:rsidR="00A51145" w:rsidRPr="002C60A0" w:rsidTr="00216E12">
        <w:trPr>
          <w:trHeight w:val="382"/>
        </w:trPr>
        <w:tc>
          <w:tcPr>
            <w:tcW w:w="472" w:type="pct"/>
          </w:tcPr>
          <w:p w:rsidR="00A51145" w:rsidRDefault="00A51145" w:rsidP="000A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28.4.22</w:t>
            </w:r>
          </w:p>
        </w:tc>
        <w:tc>
          <w:tcPr>
            <w:tcW w:w="1680" w:type="pct"/>
            <w:vAlign w:val="center"/>
          </w:tcPr>
          <w:p w:rsidR="00A51145" w:rsidRPr="002C60A0" w:rsidRDefault="00A51145" w:rsidP="00091BB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Швабра деревянная</w:t>
            </w:r>
          </w:p>
        </w:tc>
        <w:tc>
          <w:tcPr>
            <w:tcW w:w="67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шт</w:t>
            </w:r>
          </w:p>
        </w:tc>
        <w:tc>
          <w:tcPr>
            <w:tcW w:w="101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 w:rsidRPr="002C60A0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1156" w:type="pct"/>
            <w:vAlign w:val="center"/>
          </w:tcPr>
          <w:p w:rsidR="00A51145" w:rsidRPr="002C60A0" w:rsidRDefault="00A51145" w:rsidP="00091BB2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95</w:t>
            </w:r>
            <w:r w:rsidRPr="002C60A0">
              <w:rPr>
                <w:color w:val="000000"/>
                <w:sz w:val="24"/>
                <w:szCs w:val="28"/>
              </w:rPr>
              <w:t>,00</w:t>
            </w:r>
          </w:p>
        </w:tc>
      </w:tr>
    </w:tbl>
    <w:p w:rsidR="00A51145" w:rsidRDefault="00A51145" w:rsidP="00FD254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60A0">
        <w:rPr>
          <w:sz w:val="24"/>
          <w:szCs w:val="24"/>
        </w:rPr>
        <w:t xml:space="preserve">****Наименование и количество могут быть изменены по распоряжению </w:t>
      </w:r>
      <w:r>
        <w:rPr>
          <w:sz w:val="24"/>
          <w:szCs w:val="24"/>
        </w:rPr>
        <w:t>администрации Наг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ленского сельского поселения Котельниковского</w:t>
      </w:r>
      <w:r w:rsidRPr="00CE6E7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Волгоградской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</w:t>
      </w:r>
      <w:r w:rsidRPr="002C60A0">
        <w:rPr>
          <w:sz w:val="24"/>
          <w:szCs w:val="24"/>
        </w:rPr>
        <w:t>. При этом закуп</w:t>
      </w:r>
      <w:r>
        <w:rPr>
          <w:sz w:val="24"/>
          <w:szCs w:val="24"/>
        </w:rPr>
        <w:t>ки</w:t>
      </w:r>
      <w:r w:rsidRPr="002C60A0">
        <w:rPr>
          <w:sz w:val="24"/>
          <w:szCs w:val="24"/>
        </w:rPr>
        <w:t xml:space="preserve"> не указан</w:t>
      </w:r>
      <w:r>
        <w:rPr>
          <w:sz w:val="24"/>
          <w:szCs w:val="24"/>
        </w:rPr>
        <w:t>ные</w:t>
      </w:r>
      <w:r w:rsidRPr="002C60A0">
        <w:rPr>
          <w:sz w:val="24"/>
          <w:szCs w:val="24"/>
        </w:rPr>
        <w:t xml:space="preserve"> в настоящем приложении материальных запасов осущ</w:t>
      </w:r>
      <w:r w:rsidRPr="002C60A0">
        <w:rPr>
          <w:sz w:val="24"/>
          <w:szCs w:val="24"/>
        </w:rPr>
        <w:t>е</w:t>
      </w:r>
      <w:r w:rsidRPr="002C60A0">
        <w:rPr>
          <w:sz w:val="24"/>
          <w:szCs w:val="24"/>
        </w:rPr>
        <w:t>ствляется в пределах доведенных лимитов бюджетных обязательс</w:t>
      </w:r>
      <w:r>
        <w:rPr>
          <w:sz w:val="24"/>
          <w:szCs w:val="24"/>
        </w:rPr>
        <w:t>тв на обеспечение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а</w:t>
      </w:r>
      <w:r w:rsidRPr="002C60A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Наголенского сельского поселения</w:t>
      </w:r>
      <w:r w:rsidRPr="002C60A0">
        <w:rPr>
          <w:sz w:val="24"/>
          <w:szCs w:val="24"/>
        </w:rPr>
        <w:t xml:space="preserve">. </w:t>
      </w:r>
    </w:p>
    <w:p w:rsidR="00A51145" w:rsidRDefault="00A51145" w:rsidP="00FD254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60A0">
        <w:rPr>
          <w:sz w:val="24"/>
          <w:szCs w:val="24"/>
        </w:rPr>
        <w:t>Расчет цены на приобретение материальных запасов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A51145" w:rsidRPr="00216E12" w:rsidRDefault="00A51145" w:rsidP="000A371D">
      <w:pPr>
        <w:pStyle w:val="ListParagraph"/>
        <w:numPr>
          <w:ilvl w:val="0"/>
          <w:numId w:val="3"/>
        </w:num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rPr>
          <w:b/>
          <w:bCs/>
          <w:sz w:val="24"/>
          <w:szCs w:val="24"/>
        </w:rPr>
        <w:t xml:space="preserve"> </w:t>
      </w:r>
      <w:r w:rsidRPr="00216E12">
        <w:rPr>
          <w:b/>
          <w:bCs/>
          <w:sz w:val="24"/>
          <w:szCs w:val="24"/>
        </w:rPr>
        <w:t>Нормативы обеспечения функций</w:t>
      </w:r>
      <w:r w:rsidRPr="00216E12">
        <w:rPr>
          <w:b/>
          <w:sz w:val="24"/>
          <w:szCs w:val="24"/>
        </w:rPr>
        <w:t xml:space="preserve"> администрации  </w:t>
      </w:r>
      <w:r>
        <w:rPr>
          <w:b/>
          <w:sz w:val="24"/>
          <w:szCs w:val="24"/>
        </w:rPr>
        <w:t>Наголенского</w:t>
      </w:r>
      <w:r w:rsidRPr="00216E12">
        <w:rPr>
          <w:b/>
          <w:sz w:val="24"/>
          <w:szCs w:val="24"/>
        </w:rPr>
        <w:t xml:space="preserve"> сельского пос</w:t>
      </w:r>
      <w:r w:rsidRPr="00216E12">
        <w:rPr>
          <w:b/>
          <w:sz w:val="24"/>
          <w:szCs w:val="24"/>
        </w:rPr>
        <w:t>е</w:t>
      </w:r>
      <w:r w:rsidRPr="00216E12">
        <w:rPr>
          <w:b/>
          <w:sz w:val="24"/>
          <w:szCs w:val="24"/>
        </w:rPr>
        <w:t>ления Котельниковского муниципального района, применяемые при расчете но</w:t>
      </w:r>
      <w:r w:rsidRPr="00216E12">
        <w:rPr>
          <w:b/>
          <w:sz w:val="24"/>
          <w:szCs w:val="24"/>
        </w:rPr>
        <w:t>р</w:t>
      </w:r>
      <w:r w:rsidRPr="00216E12">
        <w:rPr>
          <w:b/>
          <w:sz w:val="24"/>
          <w:szCs w:val="24"/>
        </w:rPr>
        <w:t xml:space="preserve">мативных затрат на содержание </w:t>
      </w:r>
      <w:r>
        <w:rPr>
          <w:b/>
          <w:sz w:val="24"/>
          <w:szCs w:val="24"/>
        </w:rPr>
        <w:t>территорий</w:t>
      </w:r>
      <w:r w:rsidRPr="00216E12">
        <w:rPr>
          <w:b/>
          <w:i/>
          <w:sz w:val="24"/>
          <w:szCs w:val="24"/>
        </w:rPr>
        <w:t>*</w:t>
      </w:r>
      <w:r w:rsidRPr="00216E12">
        <w:rPr>
          <w:b/>
          <w:sz w:val="24"/>
          <w:szCs w:val="24"/>
        </w:rPr>
        <w:t>:</w:t>
      </w:r>
    </w:p>
    <w:tbl>
      <w:tblPr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6094"/>
        <w:gridCol w:w="3326"/>
      </w:tblGrid>
      <w:tr w:rsidR="00A51145" w:rsidRPr="002C60A0" w:rsidTr="00EF0BB6">
        <w:tc>
          <w:tcPr>
            <w:tcW w:w="335" w:type="pct"/>
            <w:vAlign w:val="center"/>
          </w:tcPr>
          <w:p w:rsidR="00A51145" w:rsidRPr="00FD5539" w:rsidRDefault="00A51145" w:rsidP="00157931">
            <w:pPr>
              <w:jc w:val="center"/>
              <w:rPr>
                <w:sz w:val="24"/>
                <w:szCs w:val="24"/>
              </w:rPr>
            </w:pPr>
            <w:r w:rsidRPr="00FD5539">
              <w:rPr>
                <w:sz w:val="24"/>
                <w:szCs w:val="24"/>
              </w:rPr>
              <w:t>№ п/п</w:t>
            </w:r>
          </w:p>
        </w:tc>
        <w:tc>
          <w:tcPr>
            <w:tcW w:w="3018" w:type="pct"/>
            <w:vAlign w:val="center"/>
          </w:tcPr>
          <w:p w:rsidR="00A51145" w:rsidRPr="00FD5539" w:rsidRDefault="00A51145" w:rsidP="00157931">
            <w:pPr>
              <w:jc w:val="center"/>
              <w:rPr>
                <w:sz w:val="24"/>
                <w:szCs w:val="24"/>
              </w:rPr>
            </w:pPr>
            <w:r w:rsidRPr="00FD553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647" w:type="pct"/>
            <w:vAlign w:val="center"/>
          </w:tcPr>
          <w:p w:rsidR="00A51145" w:rsidRPr="00FD5539" w:rsidRDefault="00A51145" w:rsidP="00157931">
            <w:pPr>
              <w:jc w:val="center"/>
              <w:rPr>
                <w:sz w:val="24"/>
                <w:szCs w:val="24"/>
              </w:rPr>
            </w:pPr>
            <w:r w:rsidRPr="00FD5539">
              <w:rPr>
                <w:sz w:val="24"/>
                <w:szCs w:val="24"/>
              </w:rPr>
              <w:t>Стоимость, рублей</w:t>
            </w:r>
          </w:p>
        </w:tc>
      </w:tr>
      <w:tr w:rsidR="00A51145" w:rsidRPr="002C60A0" w:rsidTr="00EF0BB6">
        <w:tc>
          <w:tcPr>
            <w:tcW w:w="335" w:type="pct"/>
          </w:tcPr>
          <w:p w:rsidR="00A51145" w:rsidRPr="002C60A0" w:rsidRDefault="00A51145" w:rsidP="00157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</w:t>
            </w:r>
          </w:p>
        </w:tc>
        <w:tc>
          <w:tcPr>
            <w:tcW w:w="3018" w:type="pct"/>
          </w:tcPr>
          <w:p w:rsidR="00A51145" w:rsidRPr="00C86216" w:rsidRDefault="00A51145" w:rsidP="0077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</w:t>
            </w:r>
            <w:r w:rsidRPr="00C86216">
              <w:rPr>
                <w:sz w:val="24"/>
                <w:szCs w:val="24"/>
              </w:rPr>
              <w:t>одержание прилегающей территории (с</w:t>
            </w:r>
            <w:r w:rsidRPr="00C86216">
              <w:rPr>
                <w:sz w:val="24"/>
                <w:szCs w:val="24"/>
              </w:rPr>
              <w:t>а</w:t>
            </w:r>
            <w:r w:rsidRPr="00C8621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енцы, цветы, с</w:t>
            </w:r>
            <w:r w:rsidRPr="00C86216">
              <w:rPr>
                <w:sz w:val="24"/>
                <w:szCs w:val="24"/>
              </w:rPr>
              <w:t>кашивание, уборка территории от снега)</w:t>
            </w:r>
          </w:p>
        </w:tc>
        <w:tc>
          <w:tcPr>
            <w:tcW w:w="1647" w:type="pct"/>
          </w:tcPr>
          <w:p w:rsidR="00A51145" w:rsidRPr="00C86216" w:rsidRDefault="00A51145" w:rsidP="00FD5539">
            <w:pPr>
              <w:rPr>
                <w:sz w:val="24"/>
                <w:szCs w:val="24"/>
              </w:rPr>
            </w:pPr>
            <w:r w:rsidRPr="00C8621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160000 рублей </w:t>
            </w:r>
            <w:r w:rsidRPr="00C86216">
              <w:rPr>
                <w:sz w:val="24"/>
                <w:szCs w:val="24"/>
              </w:rPr>
              <w:t>в год</w:t>
            </w:r>
          </w:p>
        </w:tc>
      </w:tr>
    </w:tbl>
    <w:p w:rsidR="00A51145" w:rsidRDefault="00A51145" w:rsidP="00FD2546">
      <w:pPr>
        <w:tabs>
          <w:tab w:val="left" w:pos="570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2C60A0">
        <w:rPr>
          <w:sz w:val="24"/>
          <w:szCs w:val="24"/>
        </w:rPr>
        <w:t xml:space="preserve">*Наименование затрат могут быть </w:t>
      </w:r>
      <w:r>
        <w:rPr>
          <w:sz w:val="24"/>
          <w:szCs w:val="24"/>
        </w:rPr>
        <w:t>изменены по распоряжению Главы Наголенского сельского поселения</w:t>
      </w:r>
      <w:r w:rsidRPr="002C60A0">
        <w:rPr>
          <w:sz w:val="24"/>
          <w:szCs w:val="24"/>
        </w:rPr>
        <w:t>. При этом закупка осуществляется в пределах доведенных лимитов бюджетных об</w:t>
      </w:r>
      <w:r w:rsidRPr="002C60A0">
        <w:rPr>
          <w:sz w:val="24"/>
          <w:szCs w:val="24"/>
        </w:rPr>
        <w:t>я</w:t>
      </w:r>
      <w:r w:rsidRPr="002C60A0">
        <w:rPr>
          <w:sz w:val="24"/>
          <w:szCs w:val="24"/>
        </w:rPr>
        <w:t xml:space="preserve">зательств на обеспечение </w:t>
      </w:r>
      <w:r>
        <w:rPr>
          <w:sz w:val="24"/>
          <w:szCs w:val="24"/>
        </w:rPr>
        <w:t xml:space="preserve"> деятельности администрации Наголенского сельского поселения.</w:t>
      </w:r>
    </w:p>
    <w:p w:rsidR="00A51145" w:rsidRDefault="00A51145" w:rsidP="00FD2546">
      <w:pPr>
        <w:tabs>
          <w:tab w:val="left" w:pos="570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A51145" w:rsidRPr="000A1E30" w:rsidRDefault="00A51145" w:rsidP="00A211ED">
      <w:pPr>
        <w:pStyle w:val="ListParagraph"/>
        <w:numPr>
          <w:ilvl w:val="0"/>
          <w:numId w:val="3"/>
        </w:numPr>
        <w:tabs>
          <w:tab w:val="left" w:pos="570"/>
          <w:tab w:val="right" w:pos="85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A1E30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>Наголенского</w:t>
      </w:r>
      <w:r w:rsidRPr="000A1E30">
        <w:rPr>
          <w:b/>
          <w:sz w:val="24"/>
          <w:szCs w:val="24"/>
        </w:rPr>
        <w:t xml:space="preserve"> сельского пос</w:t>
      </w:r>
      <w:r w:rsidRPr="000A1E30">
        <w:rPr>
          <w:b/>
          <w:sz w:val="24"/>
          <w:szCs w:val="24"/>
        </w:rPr>
        <w:t>е</w:t>
      </w:r>
      <w:r w:rsidRPr="000A1E30">
        <w:rPr>
          <w:b/>
          <w:sz w:val="24"/>
          <w:szCs w:val="24"/>
        </w:rPr>
        <w:t>ления Котельниковского муниципального района, применяемый при расчете но</w:t>
      </w:r>
      <w:r w:rsidRPr="000A1E30">
        <w:rPr>
          <w:b/>
          <w:sz w:val="24"/>
          <w:szCs w:val="24"/>
        </w:rPr>
        <w:t>р</w:t>
      </w:r>
      <w:r w:rsidRPr="000A1E30">
        <w:rPr>
          <w:b/>
          <w:sz w:val="24"/>
          <w:szCs w:val="24"/>
        </w:rPr>
        <w:t>мативных затрат на производство прочих работ по благоустройству и приобрет</w:t>
      </w:r>
      <w:r w:rsidRPr="000A1E30">
        <w:rPr>
          <w:b/>
          <w:sz w:val="24"/>
          <w:szCs w:val="24"/>
        </w:rPr>
        <w:t>е</w:t>
      </w:r>
      <w:r w:rsidRPr="000A1E30">
        <w:rPr>
          <w:b/>
          <w:sz w:val="24"/>
          <w:szCs w:val="24"/>
        </w:rPr>
        <w:t>ние товаров для благоустройства территорий: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804"/>
        <w:gridCol w:w="2693"/>
      </w:tblGrid>
      <w:tr w:rsidR="00A51145" w:rsidRPr="00CE6E79" w:rsidTr="000A371D">
        <w:tc>
          <w:tcPr>
            <w:tcW w:w="675" w:type="dxa"/>
            <w:tcBorders>
              <w:bottom w:val="single" w:sz="4" w:space="0" w:color="auto"/>
            </w:tcBorders>
          </w:tcPr>
          <w:p w:rsidR="00A51145" w:rsidRPr="00EA6885" w:rsidRDefault="00A51145" w:rsidP="0049570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51145" w:rsidRPr="00CE6E79" w:rsidRDefault="00A51145" w:rsidP="0049570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A51145" w:rsidRPr="00CE6E79" w:rsidRDefault="00A51145" w:rsidP="0049570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A51145" w:rsidRPr="00CE6E79" w:rsidRDefault="00A51145" w:rsidP="0049570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  <w:tr w:rsidR="00A51145" w:rsidRPr="00CE6E79" w:rsidTr="000A371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91353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Pr="00CE6E79" w:rsidRDefault="00A51145" w:rsidP="00B24366">
            <w:pPr>
              <w:pStyle w:val="ConsNonformat"/>
              <w:widowControl/>
              <w:tabs>
                <w:tab w:val="left" w:pos="6129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укладку тротуарной плитки</w:t>
            </w:r>
          </w:p>
        </w:tc>
        <w:tc>
          <w:tcPr>
            <w:tcW w:w="2693" w:type="dxa"/>
          </w:tcPr>
          <w:p w:rsidR="00A51145" w:rsidRPr="00CE6E79" w:rsidRDefault="00A51145" w:rsidP="00A6352A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500000 рублей</w:t>
            </w:r>
          </w:p>
        </w:tc>
      </w:tr>
      <w:tr w:rsidR="00A51145" w:rsidRPr="00CE6E79" w:rsidTr="000A371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0A371D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Pr="00CE6E79" w:rsidRDefault="00A51145" w:rsidP="008974F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ремонт плотины</w:t>
            </w:r>
          </w:p>
        </w:tc>
        <w:tc>
          <w:tcPr>
            <w:tcW w:w="2693" w:type="dxa"/>
          </w:tcPr>
          <w:p w:rsidR="00A51145" w:rsidRPr="00CE6E79" w:rsidRDefault="00A51145" w:rsidP="00A6352A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100000 рублей</w:t>
            </w:r>
          </w:p>
        </w:tc>
      </w:tr>
      <w:tr w:rsidR="00A51145" w:rsidRPr="00CE6E79" w:rsidTr="000A371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91353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B2436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ремонт памятников</w:t>
            </w:r>
          </w:p>
        </w:tc>
        <w:tc>
          <w:tcPr>
            <w:tcW w:w="2693" w:type="dxa"/>
          </w:tcPr>
          <w:p w:rsidR="00A51145" w:rsidRDefault="00A51145" w:rsidP="00A6352A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500000 рублей</w:t>
            </w:r>
          </w:p>
        </w:tc>
      </w:tr>
      <w:tr w:rsidR="00A51145" w:rsidTr="000A371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A6352A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B2436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ликвидацию несанкционированных свалок</w:t>
            </w:r>
          </w:p>
        </w:tc>
        <w:tc>
          <w:tcPr>
            <w:tcW w:w="2693" w:type="dxa"/>
          </w:tcPr>
          <w:p w:rsidR="00A51145" w:rsidRDefault="00A51145" w:rsidP="008012C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300000 рублей</w:t>
            </w:r>
          </w:p>
        </w:tc>
      </w:tr>
      <w:tr w:rsidR="00A51145" w:rsidTr="000A371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Pr="00A6352A" w:rsidRDefault="00A51145" w:rsidP="00244FD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AA38EE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снятие и установку светильников уличного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A51145" w:rsidRDefault="00A51145" w:rsidP="008012C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25000 рублей</w:t>
            </w:r>
          </w:p>
        </w:tc>
      </w:tr>
      <w:tr w:rsidR="00A51145" w:rsidTr="000A371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91353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Pr="00CE6E79" w:rsidRDefault="00A51145" w:rsidP="000D1F0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ремонтные работы системы водоснабжения</w:t>
            </w:r>
          </w:p>
        </w:tc>
        <w:tc>
          <w:tcPr>
            <w:tcW w:w="2693" w:type="dxa"/>
          </w:tcPr>
          <w:p w:rsidR="00A51145" w:rsidRDefault="00A51145" w:rsidP="00244FD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150000 рублей</w:t>
            </w:r>
          </w:p>
        </w:tc>
      </w:tr>
    </w:tbl>
    <w:p w:rsidR="00A51145" w:rsidRDefault="00A51145" w:rsidP="00913535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1145" w:rsidRDefault="00A51145" w:rsidP="00913535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1145" w:rsidRDefault="00A51145" w:rsidP="00913535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1145" w:rsidRPr="00244FD4" w:rsidRDefault="00A51145" w:rsidP="00A211ED">
      <w:pPr>
        <w:pStyle w:val="ListParagraph"/>
        <w:numPr>
          <w:ilvl w:val="0"/>
          <w:numId w:val="3"/>
        </w:numPr>
        <w:tabs>
          <w:tab w:val="left" w:pos="57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44FD4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>Наголенского</w:t>
      </w:r>
      <w:r w:rsidRPr="00244FD4">
        <w:rPr>
          <w:b/>
          <w:sz w:val="24"/>
          <w:szCs w:val="24"/>
        </w:rPr>
        <w:t xml:space="preserve"> сельского пос</w:t>
      </w:r>
      <w:r w:rsidRPr="00244FD4">
        <w:rPr>
          <w:b/>
          <w:sz w:val="24"/>
          <w:szCs w:val="24"/>
        </w:rPr>
        <w:t>е</w:t>
      </w:r>
      <w:r w:rsidRPr="00244FD4">
        <w:rPr>
          <w:b/>
          <w:sz w:val="24"/>
          <w:szCs w:val="24"/>
        </w:rPr>
        <w:t>ления Котельниковского муниципального района, применяемый при расчете но</w:t>
      </w:r>
      <w:r w:rsidRPr="00244FD4">
        <w:rPr>
          <w:b/>
          <w:sz w:val="24"/>
          <w:szCs w:val="24"/>
        </w:rPr>
        <w:t>р</w:t>
      </w:r>
      <w:r w:rsidRPr="00244FD4">
        <w:rPr>
          <w:b/>
          <w:sz w:val="24"/>
          <w:szCs w:val="24"/>
        </w:rPr>
        <w:t>мативных затрат на производство прочих работ по пожарной безопасности и пр</w:t>
      </w:r>
      <w:r w:rsidRPr="00244FD4">
        <w:rPr>
          <w:b/>
          <w:sz w:val="24"/>
          <w:szCs w:val="24"/>
        </w:rPr>
        <w:t>и</w:t>
      </w:r>
      <w:r w:rsidRPr="00244FD4">
        <w:rPr>
          <w:b/>
          <w:sz w:val="24"/>
          <w:szCs w:val="24"/>
        </w:rPr>
        <w:t>обрет</w:t>
      </w:r>
      <w:r w:rsidRPr="00244FD4">
        <w:rPr>
          <w:b/>
          <w:sz w:val="24"/>
          <w:szCs w:val="24"/>
        </w:rPr>
        <w:t>е</w:t>
      </w:r>
      <w:r w:rsidRPr="00244FD4">
        <w:rPr>
          <w:b/>
          <w:sz w:val="24"/>
          <w:szCs w:val="24"/>
        </w:rPr>
        <w:t>ние пожарного оборудования: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670"/>
        <w:gridCol w:w="3544"/>
      </w:tblGrid>
      <w:tr w:rsidR="00A51145" w:rsidRPr="00CE6E79" w:rsidTr="00AA38EE">
        <w:tc>
          <w:tcPr>
            <w:tcW w:w="817" w:type="dxa"/>
            <w:tcBorders>
              <w:bottom w:val="single" w:sz="4" w:space="0" w:color="auto"/>
            </w:tcBorders>
          </w:tcPr>
          <w:p w:rsidR="00A51145" w:rsidRPr="00CE6E79" w:rsidRDefault="00A51145" w:rsidP="00AA38EE">
            <w:pPr>
              <w:pStyle w:val="ConsNonformat"/>
              <w:widowControl/>
              <w:tabs>
                <w:tab w:val="left" w:pos="583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145" w:rsidRPr="00CE6E79" w:rsidRDefault="00A51145" w:rsidP="0049570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A51145" w:rsidRPr="00CE6E79" w:rsidRDefault="00A51145" w:rsidP="002B1AA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A51145" w:rsidRPr="00CE6E79" w:rsidTr="00AA38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7E7E5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Pr="00CE6E79" w:rsidRDefault="00A51145" w:rsidP="00B2436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опашку и скашивание территорий</w:t>
            </w:r>
          </w:p>
        </w:tc>
        <w:tc>
          <w:tcPr>
            <w:tcW w:w="3544" w:type="dxa"/>
          </w:tcPr>
          <w:p w:rsidR="00A51145" w:rsidRPr="00CE6E79" w:rsidRDefault="00A51145" w:rsidP="002B1AA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100000 рублей в год</w:t>
            </w:r>
          </w:p>
        </w:tc>
      </w:tr>
      <w:tr w:rsidR="00A51145" w:rsidRPr="00CE6E79" w:rsidTr="00AA38E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7E7E5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B2436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пожарного оборудования</w:t>
            </w:r>
          </w:p>
        </w:tc>
        <w:tc>
          <w:tcPr>
            <w:tcW w:w="3544" w:type="dxa"/>
          </w:tcPr>
          <w:p w:rsidR="00A51145" w:rsidRDefault="00A51145" w:rsidP="002B1AA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30000 рублей в год </w:t>
            </w:r>
          </w:p>
        </w:tc>
      </w:tr>
    </w:tbl>
    <w:p w:rsidR="00A51145" w:rsidRDefault="00A51145" w:rsidP="007E7E5E">
      <w:pPr>
        <w:rPr>
          <w:b/>
          <w:sz w:val="24"/>
          <w:szCs w:val="24"/>
        </w:rPr>
      </w:pPr>
    </w:p>
    <w:p w:rsidR="00A51145" w:rsidRPr="00244FD4" w:rsidRDefault="00A51145" w:rsidP="000A371D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44FD4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>Наголенского</w:t>
      </w:r>
      <w:r w:rsidRPr="00244FD4">
        <w:rPr>
          <w:b/>
          <w:sz w:val="24"/>
          <w:szCs w:val="24"/>
        </w:rPr>
        <w:t xml:space="preserve"> сельского пос</w:t>
      </w:r>
      <w:r w:rsidRPr="00244FD4">
        <w:rPr>
          <w:b/>
          <w:sz w:val="24"/>
          <w:szCs w:val="24"/>
        </w:rPr>
        <w:t>е</w:t>
      </w:r>
      <w:r w:rsidRPr="00244FD4">
        <w:rPr>
          <w:b/>
          <w:sz w:val="24"/>
          <w:szCs w:val="24"/>
        </w:rPr>
        <w:t>ления Котельниковского муниципального района, применяемый при расчете но</w:t>
      </w:r>
      <w:r w:rsidRPr="00244FD4">
        <w:rPr>
          <w:b/>
          <w:sz w:val="24"/>
          <w:szCs w:val="24"/>
        </w:rPr>
        <w:t>р</w:t>
      </w:r>
      <w:r w:rsidRPr="00244FD4">
        <w:rPr>
          <w:b/>
          <w:sz w:val="24"/>
          <w:szCs w:val="24"/>
        </w:rPr>
        <w:t>мативных затрат  на оплату электроэнергии, транспортировки электрической энергии: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93"/>
        <w:gridCol w:w="1394"/>
        <w:gridCol w:w="5269"/>
      </w:tblGrid>
      <w:tr w:rsidR="00A51145" w:rsidRPr="00CE6E79" w:rsidTr="00915914">
        <w:tc>
          <w:tcPr>
            <w:tcW w:w="817" w:type="dxa"/>
            <w:tcBorders>
              <w:bottom w:val="single" w:sz="4" w:space="0" w:color="auto"/>
            </w:tcBorders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4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69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Цена за единицу*</w:t>
            </w:r>
          </w:p>
        </w:tc>
      </w:tr>
      <w:tr w:rsidR="00A51145" w:rsidRPr="00CE6E79" w:rsidTr="009159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Pr="00CE6E79" w:rsidRDefault="00A51145" w:rsidP="00AA38EE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Pr="00CE6E79" w:rsidRDefault="00A51145" w:rsidP="00915914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э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лектриче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94" w:type="dxa"/>
          </w:tcPr>
          <w:p w:rsidR="00A51145" w:rsidRPr="00CE6E79" w:rsidRDefault="00A51145" w:rsidP="00157931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Вт.час</w:t>
            </w:r>
          </w:p>
        </w:tc>
        <w:tc>
          <w:tcPr>
            <w:tcW w:w="5269" w:type="dxa"/>
          </w:tcPr>
          <w:p w:rsidR="00A51145" w:rsidRPr="000D1F0E" w:rsidRDefault="00A51145" w:rsidP="00244FD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Не регулируемый тариф, рассчитанный гарант</w:t>
            </w: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рующим поставщиком в порядке, установле</w:t>
            </w: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ном законодательством Российской Федерации</w:t>
            </w:r>
          </w:p>
        </w:tc>
      </w:tr>
      <w:tr w:rsidR="00A51145" w:rsidRPr="00CE6E79" w:rsidTr="009159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AA38EE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Pr="00CE6E79" w:rsidRDefault="00A51145" w:rsidP="00915914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ровку электрической энергии</w:t>
            </w:r>
          </w:p>
        </w:tc>
        <w:tc>
          <w:tcPr>
            <w:tcW w:w="1394" w:type="dxa"/>
          </w:tcPr>
          <w:p w:rsidR="00A51145" w:rsidRPr="00CE6E79" w:rsidRDefault="00A51145" w:rsidP="0049570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Вт.час</w:t>
            </w:r>
          </w:p>
        </w:tc>
        <w:tc>
          <w:tcPr>
            <w:tcW w:w="5269" w:type="dxa"/>
          </w:tcPr>
          <w:p w:rsidR="00A51145" w:rsidRPr="000D1F0E" w:rsidRDefault="00A51145" w:rsidP="00244FD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Не регулируемый тариф, рассчитанный поста</w:t>
            </w: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щиком в порядке, установленном законодател</w:t>
            </w: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1F0E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</w:t>
            </w:r>
          </w:p>
        </w:tc>
      </w:tr>
    </w:tbl>
    <w:p w:rsidR="00A51145" w:rsidRDefault="00A51145" w:rsidP="0022018D">
      <w:pPr>
        <w:ind w:firstLine="720"/>
        <w:jc w:val="center"/>
        <w:rPr>
          <w:b/>
          <w:sz w:val="24"/>
          <w:szCs w:val="24"/>
        </w:rPr>
      </w:pPr>
    </w:p>
    <w:p w:rsidR="00A51145" w:rsidRDefault="00A51145" w:rsidP="0091591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51145" w:rsidRPr="00244FD4" w:rsidRDefault="00A51145" w:rsidP="000A371D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44FD4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 xml:space="preserve">Наголенского </w:t>
      </w:r>
      <w:r w:rsidRPr="00244FD4">
        <w:rPr>
          <w:b/>
          <w:sz w:val="24"/>
          <w:szCs w:val="24"/>
        </w:rPr>
        <w:t>сельского пос</w:t>
      </w:r>
      <w:r w:rsidRPr="00244FD4">
        <w:rPr>
          <w:b/>
          <w:sz w:val="24"/>
          <w:szCs w:val="24"/>
        </w:rPr>
        <w:t>е</w:t>
      </w:r>
      <w:r w:rsidRPr="00244FD4">
        <w:rPr>
          <w:b/>
          <w:sz w:val="24"/>
          <w:szCs w:val="24"/>
        </w:rPr>
        <w:t>ления Котельниковского муниципального района, применяемый при расчете но</w:t>
      </w:r>
      <w:r w:rsidRPr="00244FD4">
        <w:rPr>
          <w:b/>
          <w:sz w:val="24"/>
          <w:szCs w:val="24"/>
        </w:rPr>
        <w:t>р</w:t>
      </w:r>
      <w:r w:rsidRPr="00244FD4">
        <w:rPr>
          <w:b/>
          <w:sz w:val="24"/>
          <w:szCs w:val="24"/>
        </w:rPr>
        <w:t>мативных затрат  на приобретение сувениров (призов, подарочных наборов, рит</w:t>
      </w:r>
      <w:r w:rsidRPr="00244FD4">
        <w:rPr>
          <w:b/>
          <w:sz w:val="24"/>
          <w:szCs w:val="24"/>
        </w:rPr>
        <w:t>у</w:t>
      </w:r>
      <w:r w:rsidRPr="00244FD4">
        <w:rPr>
          <w:b/>
          <w:sz w:val="24"/>
          <w:szCs w:val="24"/>
        </w:rPr>
        <w:t>альных венков) для проводимых мероприятий: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663"/>
        <w:gridCol w:w="2835"/>
      </w:tblGrid>
      <w:tr w:rsidR="00A51145" w:rsidTr="00D073B6">
        <w:tc>
          <w:tcPr>
            <w:tcW w:w="675" w:type="dxa"/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A51145" w:rsidRPr="00D073B6" w:rsidRDefault="00A51145" w:rsidP="00D073B6">
            <w:pPr>
              <w:ind w:right="-108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Цена сувенира (приза, п</w:t>
            </w:r>
            <w:r w:rsidRPr="00D073B6">
              <w:rPr>
                <w:sz w:val="24"/>
                <w:szCs w:val="24"/>
              </w:rPr>
              <w:t>о</w:t>
            </w:r>
            <w:r w:rsidRPr="00D073B6">
              <w:rPr>
                <w:sz w:val="24"/>
                <w:szCs w:val="24"/>
              </w:rPr>
              <w:t xml:space="preserve">дарочного набора, венка ритуального)1 единицы </w:t>
            </w:r>
          </w:p>
        </w:tc>
      </w:tr>
      <w:tr w:rsidR="00A51145" w:rsidTr="00D073B6">
        <w:tc>
          <w:tcPr>
            <w:tcW w:w="675" w:type="dxa"/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35.1</w:t>
            </w:r>
          </w:p>
        </w:tc>
        <w:tc>
          <w:tcPr>
            <w:tcW w:w="6663" w:type="dxa"/>
          </w:tcPr>
          <w:p w:rsidR="00A51145" w:rsidRPr="00D073B6" w:rsidRDefault="00A51145" w:rsidP="00D073B6">
            <w:pPr>
              <w:ind w:right="-108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Затраты на проведение мероприятий по молодежной политике</w:t>
            </w:r>
          </w:p>
        </w:tc>
        <w:tc>
          <w:tcPr>
            <w:tcW w:w="2835" w:type="dxa"/>
          </w:tcPr>
          <w:p w:rsidR="00A51145" w:rsidRPr="00D073B6" w:rsidRDefault="00A51145" w:rsidP="00735DFC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Не более 300 рублей</w:t>
            </w:r>
          </w:p>
        </w:tc>
      </w:tr>
      <w:tr w:rsidR="00A51145" w:rsidTr="00D073B6">
        <w:tc>
          <w:tcPr>
            <w:tcW w:w="675" w:type="dxa"/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35.2</w:t>
            </w:r>
          </w:p>
        </w:tc>
        <w:tc>
          <w:tcPr>
            <w:tcW w:w="6663" w:type="dxa"/>
          </w:tcPr>
          <w:p w:rsidR="00A51145" w:rsidRPr="00D073B6" w:rsidRDefault="00A51145" w:rsidP="00A9084B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Затраты на проведение спортивных мероприятий</w:t>
            </w:r>
          </w:p>
        </w:tc>
        <w:tc>
          <w:tcPr>
            <w:tcW w:w="2835" w:type="dxa"/>
          </w:tcPr>
          <w:p w:rsidR="00A51145" w:rsidRPr="00D073B6" w:rsidRDefault="00A51145" w:rsidP="00735DFC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Не более 500 рублей</w:t>
            </w:r>
          </w:p>
        </w:tc>
      </w:tr>
      <w:tr w:rsidR="00A51145" w:rsidTr="00D073B6">
        <w:tc>
          <w:tcPr>
            <w:tcW w:w="675" w:type="dxa"/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35.3</w:t>
            </w:r>
          </w:p>
        </w:tc>
        <w:tc>
          <w:tcPr>
            <w:tcW w:w="6663" w:type="dxa"/>
          </w:tcPr>
          <w:p w:rsidR="00A51145" w:rsidRPr="00D073B6" w:rsidRDefault="00A51145" w:rsidP="00A9084B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Затраты на проведение памятных мероприятий</w:t>
            </w:r>
          </w:p>
        </w:tc>
        <w:tc>
          <w:tcPr>
            <w:tcW w:w="2835" w:type="dxa"/>
          </w:tcPr>
          <w:p w:rsidR="00A51145" w:rsidRPr="00D073B6" w:rsidRDefault="00A51145" w:rsidP="00735DFC">
            <w:pPr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Не более 1500 рублей</w:t>
            </w:r>
          </w:p>
        </w:tc>
      </w:tr>
    </w:tbl>
    <w:p w:rsidR="00A51145" w:rsidRDefault="00A51145" w:rsidP="00735DFC">
      <w:pPr>
        <w:rPr>
          <w:b/>
          <w:sz w:val="24"/>
          <w:szCs w:val="24"/>
        </w:rPr>
      </w:pPr>
    </w:p>
    <w:p w:rsidR="00A51145" w:rsidRPr="00244FD4" w:rsidRDefault="00A51145" w:rsidP="000A371D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44FD4">
        <w:rPr>
          <w:b/>
          <w:sz w:val="24"/>
          <w:szCs w:val="24"/>
        </w:rPr>
        <w:t xml:space="preserve">Норматив на обеспечение функций администрации </w:t>
      </w:r>
      <w:r>
        <w:rPr>
          <w:b/>
          <w:sz w:val="24"/>
          <w:szCs w:val="24"/>
        </w:rPr>
        <w:t>Наголенского</w:t>
      </w:r>
      <w:r w:rsidRPr="00244FD4">
        <w:rPr>
          <w:b/>
          <w:sz w:val="24"/>
          <w:szCs w:val="24"/>
        </w:rPr>
        <w:t xml:space="preserve"> сельского пос</w:t>
      </w:r>
      <w:r w:rsidRPr="00244FD4">
        <w:rPr>
          <w:b/>
          <w:sz w:val="24"/>
          <w:szCs w:val="24"/>
        </w:rPr>
        <w:t>е</w:t>
      </w:r>
      <w:r w:rsidRPr="00244FD4">
        <w:rPr>
          <w:b/>
          <w:sz w:val="24"/>
          <w:szCs w:val="24"/>
        </w:rPr>
        <w:t>ления Котельниковского муниципального района, применяемый при расчете но</w:t>
      </w:r>
      <w:r w:rsidRPr="00244FD4">
        <w:rPr>
          <w:b/>
          <w:sz w:val="24"/>
          <w:szCs w:val="24"/>
        </w:rPr>
        <w:t>р</w:t>
      </w:r>
      <w:r w:rsidRPr="00244FD4">
        <w:rPr>
          <w:b/>
          <w:sz w:val="24"/>
          <w:szCs w:val="24"/>
        </w:rPr>
        <w:t>мативных затрат  на оплату спортивных товаров: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662"/>
        <w:gridCol w:w="2693"/>
      </w:tblGrid>
      <w:tr w:rsidR="00A51145" w:rsidRPr="00CE6E79" w:rsidTr="00C36A83">
        <w:tc>
          <w:tcPr>
            <w:tcW w:w="817" w:type="dxa"/>
            <w:tcBorders>
              <w:bottom w:val="single" w:sz="4" w:space="0" w:color="auto"/>
            </w:tcBorders>
          </w:tcPr>
          <w:p w:rsidR="00A51145" w:rsidRPr="00797D04" w:rsidRDefault="00A51145" w:rsidP="00797D0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51145" w:rsidRPr="00CE6E79" w:rsidRDefault="00A51145" w:rsidP="0054112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A51145" w:rsidRPr="00CE6E79" w:rsidRDefault="00A51145" w:rsidP="00C36A83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E79">
              <w:rPr>
                <w:rFonts w:ascii="Times New Roman" w:hAnsi="Times New Roman" w:cs="Times New Roman"/>
                <w:sz w:val="24"/>
                <w:szCs w:val="24"/>
              </w:rPr>
              <w:t>рублей в год</w:t>
            </w:r>
          </w:p>
        </w:tc>
      </w:tr>
      <w:tr w:rsidR="00A51145" w:rsidRPr="00CE6E79" w:rsidTr="00C36A8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Default="00A51145" w:rsidP="00AA38E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51145" w:rsidRPr="00CE6E79" w:rsidRDefault="00A51145" w:rsidP="00C36A83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спортивных товаров и оборудования</w:t>
            </w:r>
          </w:p>
        </w:tc>
        <w:tc>
          <w:tcPr>
            <w:tcW w:w="2693" w:type="dxa"/>
          </w:tcPr>
          <w:p w:rsidR="00A51145" w:rsidRPr="00CE6E79" w:rsidRDefault="00A51145" w:rsidP="00797D0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140000 рублей</w:t>
            </w:r>
          </w:p>
        </w:tc>
      </w:tr>
    </w:tbl>
    <w:p w:rsidR="00A51145" w:rsidRDefault="00A51145" w:rsidP="007E0DFF">
      <w:pPr>
        <w:ind w:firstLine="720"/>
        <w:jc w:val="center"/>
        <w:rPr>
          <w:b/>
          <w:sz w:val="24"/>
          <w:szCs w:val="24"/>
        </w:rPr>
      </w:pPr>
    </w:p>
    <w:p w:rsidR="00A51145" w:rsidRPr="00244FD4" w:rsidRDefault="00A51145" w:rsidP="000A371D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44FD4">
        <w:rPr>
          <w:b/>
          <w:sz w:val="24"/>
          <w:szCs w:val="24"/>
        </w:rPr>
        <w:t xml:space="preserve">Норматив на обеспечение функций </w:t>
      </w:r>
      <w:r>
        <w:rPr>
          <w:b/>
          <w:sz w:val="24"/>
          <w:szCs w:val="24"/>
        </w:rPr>
        <w:t>администрации</w:t>
      </w:r>
      <w:r w:rsidRPr="00244F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Наголенского</w:t>
      </w:r>
      <w:r w:rsidRPr="00244FD4">
        <w:rPr>
          <w:b/>
          <w:sz w:val="24"/>
          <w:szCs w:val="24"/>
        </w:rPr>
        <w:t xml:space="preserve"> сельского пос</w:t>
      </w:r>
      <w:r w:rsidRPr="00244FD4">
        <w:rPr>
          <w:b/>
          <w:sz w:val="24"/>
          <w:szCs w:val="24"/>
        </w:rPr>
        <w:t>е</w:t>
      </w:r>
      <w:r w:rsidRPr="00244FD4">
        <w:rPr>
          <w:b/>
          <w:sz w:val="24"/>
          <w:szCs w:val="24"/>
        </w:rPr>
        <w:t>ления Котельниковского муниципального района, применяемый при расчете но</w:t>
      </w:r>
      <w:r w:rsidRPr="00244FD4">
        <w:rPr>
          <w:b/>
          <w:sz w:val="24"/>
          <w:szCs w:val="24"/>
        </w:rPr>
        <w:t>р</w:t>
      </w:r>
      <w:r w:rsidRPr="00244FD4">
        <w:rPr>
          <w:b/>
          <w:sz w:val="24"/>
          <w:szCs w:val="24"/>
        </w:rPr>
        <w:t>мативных затрат  на оплату музыкального и сценического оборудования:</w:t>
      </w:r>
    </w:p>
    <w:tbl>
      <w:tblPr>
        <w:tblW w:w="101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118"/>
        <w:gridCol w:w="2410"/>
        <w:gridCol w:w="2037"/>
        <w:gridCol w:w="1715"/>
      </w:tblGrid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</w:t>
            </w: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ных запасов</w:t>
            </w:r>
          </w:p>
        </w:tc>
        <w:tc>
          <w:tcPr>
            <w:tcW w:w="2410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Цена приобрет</w:t>
            </w: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ния за единицу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Срок эксплу</w:t>
            </w: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тации в годах</w:t>
            </w:r>
          </w:p>
        </w:tc>
      </w:tr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9280" w:type="dxa"/>
            <w:gridSpan w:val="4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музыкального и сценического оборудования:</w:t>
            </w:r>
          </w:p>
        </w:tc>
      </w:tr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39.1.1</w:t>
            </w:r>
          </w:p>
        </w:tc>
        <w:tc>
          <w:tcPr>
            <w:tcW w:w="3118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Прибор следящего света (пушка)</w:t>
            </w:r>
          </w:p>
        </w:tc>
        <w:tc>
          <w:tcPr>
            <w:tcW w:w="2410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1 единиц в год для учреждения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5000  рублей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39.1.2</w:t>
            </w:r>
          </w:p>
        </w:tc>
        <w:tc>
          <w:tcPr>
            <w:tcW w:w="3118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2410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2 единиц в год для учреждения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20000 рублей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39.1.3</w:t>
            </w:r>
          </w:p>
        </w:tc>
        <w:tc>
          <w:tcPr>
            <w:tcW w:w="3118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2410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1 единиц в год для учреждения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7000  рублей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39.1.4</w:t>
            </w:r>
          </w:p>
        </w:tc>
        <w:tc>
          <w:tcPr>
            <w:tcW w:w="3118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Усилитель мощности</w:t>
            </w:r>
          </w:p>
        </w:tc>
        <w:tc>
          <w:tcPr>
            <w:tcW w:w="2410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1 единиц в год для учреждения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7000  рублей 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5</w:t>
            </w:r>
          </w:p>
        </w:tc>
      </w:tr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39.1.5</w:t>
            </w:r>
          </w:p>
        </w:tc>
        <w:tc>
          <w:tcPr>
            <w:tcW w:w="3118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410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1 единиц в год для учреждения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20000 рублей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</w:rPr>
            </w:pPr>
            <w:r w:rsidRPr="00D073B6">
              <w:rPr>
                <w:sz w:val="24"/>
                <w:szCs w:val="24"/>
              </w:rPr>
              <w:t>5</w:t>
            </w:r>
          </w:p>
        </w:tc>
      </w:tr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39.1.6</w:t>
            </w:r>
          </w:p>
        </w:tc>
        <w:tc>
          <w:tcPr>
            <w:tcW w:w="3118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Микрофоны шнуровые</w:t>
            </w:r>
          </w:p>
        </w:tc>
        <w:tc>
          <w:tcPr>
            <w:tcW w:w="2410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2 единиц в год для учреждения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10000 рублей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  <w:lang w:eastAsia="ru-RU"/>
              </w:rPr>
            </w:pPr>
            <w:r w:rsidRPr="00D073B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39.1.7</w:t>
            </w:r>
          </w:p>
        </w:tc>
        <w:tc>
          <w:tcPr>
            <w:tcW w:w="3118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Стойки микрофонные</w:t>
            </w:r>
          </w:p>
        </w:tc>
        <w:tc>
          <w:tcPr>
            <w:tcW w:w="2410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2 единиц в год для учреждения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3000  рублей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  <w:lang w:eastAsia="ru-RU"/>
              </w:rPr>
            </w:pPr>
            <w:r w:rsidRPr="00D073B6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51145" w:rsidRPr="00CE6E79" w:rsidTr="00D073B6">
        <w:tc>
          <w:tcPr>
            <w:tcW w:w="851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39.1.8</w:t>
            </w:r>
          </w:p>
        </w:tc>
        <w:tc>
          <w:tcPr>
            <w:tcW w:w="3118" w:type="dxa"/>
          </w:tcPr>
          <w:p w:rsidR="00A51145" w:rsidRPr="00D073B6" w:rsidRDefault="00A51145" w:rsidP="00D073B6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Шторы и кулисы</w:t>
            </w:r>
          </w:p>
        </w:tc>
        <w:tc>
          <w:tcPr>
            <w:tcW w:w="2410" w:type="dxa"/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2 единиц в год для учреждения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A51145" w:rsidRPr="00D073B6" w:rsidRDefault="00A51145" w:rsidP="00D073B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6">
              <w:rPr>
                <w:rFonts w:ascii="Times New Roman" w:hAnsi="Times New Roman" w:cs="Times New Roman"/>
                <w:sz w:val="24"/>
                <w:szCs w:val="24"/>
              </w:rPr>
              <w:t>Не более  250   рублей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A51145" w:rsidRPr="00D073B6" w:rsidRDefault="00A51145" w:rsidP="00D073B6">
            <w:pPr>
              <w:jc w:val="center"/>
              <w:rPr>
                <w:sz w:val="24"/>
                <w:szCs w:val="24"/>
                <w:lang w:eastAsia="ru-RU"/>
              </w:rPr>
            </w:pPr>
            <w:r w:rsidRPr="00D073B6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A51145" w:rsidRDefault="00A51145" w:rsidP="006D61D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60A0">
        <w:rPr>
          <w:sz w:val="24"/>
          <w:szCs w:val="24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A51145" w:rsidRDefault="00A51145" w:rsidP="00760BFE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51145" w:rsidSect="00546F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709" w:left="1276" w:header="278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145" w:rsidRDefault="00A51145">
      <w:r>
        <w:separator/>
      </w:r>
    </w:p>
  </w:endnote>
  <w:endnote w:type="continuationSeparator" w:id="1">
    <w:p w:rsidR="00A51145" w:rsidRDefault="00A5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45" w:rsidRDefault="00A511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45" w:rsidRDefault="00A511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45" w:rsidRDefault="00A51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145" w:rsidRDefault="00A51145">
      <w:r>
        <w:separator/>
      </w:r>
    </w:p>
  </w:footnote>
  <w:footnote w:type="continuationSeparator" w:id="1">
    <w:p w:rsidR="00A51145" w:rsidRDefault="00A51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45" w:rsidRDefault="00A51145">
    <w:pPr>
      <w:pStyle w:val="Header"/>
      <w:ind w:right="360"/>
    </w:pPr>
    <w:r>
      <w:rPr>
        <w:noProof/>
        <w:lang w:eastAsia="ru-RU"/>
      </w:rPr>
      <w:pict>
        <v:rect id="_x0000_s2049" style="position:absolute;margin-left:0;margin-top:.05pt;width:17.45pt;height:1.6pt;z-index:251660288;mso-wrap-style:none;v-text-anchor:middle" strokeweight=".26mm">
          <v:fill color2="black"/>
          <v:stroke endcap="square"/>
          <w10:wrap type="square" side="largest"/>
        </v:rect>
      </w:pict>
    </w:r>
    <w:r>
      <w:rPr>
        <w:noProof/>
        <w:lang w:eastAsia="ru-RU"/>
      </w:rPr>
      <w:pict>
        <v:rect id="_x0000_s2050" style="position:absolute;margin-left:0;margin-top:.05pt;width:17.95pt;height:1.6pt;z-index:251661312;mso-wrap-style:none;v-text-anchor:middle" strokeweight=".26mm">
          <v:fill color2="black"/>
          <v:stroke endcap="square"/>
          <w10:wrap type="square" side="largest"/>
        </v:rect>
      </w:pict>
    </w:r>
    <w:r>
      <w:rPr>
        <w:noProof/>
        <w:lang w:eastAsia="ru-RU"/>
      </w:rPr>
      <w:pict>
        <v:rect id="_x0000_s2051" style="position:absolute;margin-left:0;margin-top:.05pt;width:18.95pt;height:1.6pt;z-index:251662336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45" w:rsidRDefault="00A511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/>
      </w:rPr>
    </w:lvl>
  </w:abstractNum>
  <w:abstractNum w:abstractNumId="2">
    <w:nsid w:val="1528465C"/>
    <w:multiLevelType w:val="hybridMultilevel"/>
    <w:tmpl w:val="CE122348"/>
    <w:lvl w:ilvl="0" w:tplc="F340905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EBC3DCF"/>
    <w:multiLevelType w:val="hybridMultilevel"/>
    <w:tmpl w:val="CE122348"/>
    <w:lvl w:ilvl="0" w:tplc="F340905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E613407"/>
    <w:multiLevelType w:val="hybridMultilevel"/>
    <w:tmpl w:val="CE122348"/>
    <w:lvl w:ilvl="0" w:tplc="F34090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639"/>
    <w:rsid w:val="00004E4D"/>
    <w:rsid w:val="00005CFB"/>
    <w:rsid w:val="00007A93"/>
    <w:rsid w:val="00020D10"/>
    <w:rsid w:val="00025F11"/>
    <w:rsid w:val="00026316"/>
    <w:rsid w:val="0002654E"/>
    <w:rsid w:val="0003000C"/>
    <w:rsid w:val="00030095"/>
    <w:rsid w:val="00047406"/>
    <w:rsid w:val="00052882"/>
    <w:rsid w:val="000757C5"/>
    <w:rsid w:val="00081C45"/>
    <w:rsid w:val="00084979"/>
    <w:rsid w:val="00084F45"/>
    <w:rsid w:val="00087379"/>
    <w:rsid w:val="00091BB2"/>
    <w:rsid w:val="000A0AC0"/>
    <w:rsid w:val="000A1E30"/>
    <w:rsid w:val="000A23A9"/>
    <w:rsid w:val="000A3710"/>
    <w:rsid w:val="000A371D"/>
    <w:rsid w:val="000A4870"/>
    <w:rsid w:val="000B03C1"/>
    <w:rsid w:val="000B3674"/>
    <w:rsid w:val="000B6CA2"/>
    <w:rsid w:val="000B6EC4"/>
    <w:rsid w:val="000D0017"/>
    <w:rsid w:val="000D1F0E"/>
    <w:rsid w:val="000E05BE"/>
    <w:rsid w:val="000E4164"/>
    <w:rsid w:val="000F1F9E"/>
    <w:rsid w:val="000F362F"/>
    <w:rsid w:val="00112F11"/>
    <w:rsid w:val="0011422D"/>
    <w:rsid w:val="001169BD"/>
    <w:rsid w:val="00121233"/>
    <w:rsid w:val="00127BE8"/>
    <w:rsid w:val="001332E4"/>
    <w:rsid w:val="00133F3C"/>
    <w:rsid w:val="00134E4C"/>
    <w:rsid w:val="00137B85"/>
    <w:rsid w:val="00141DC2"/>
    <w:rsid w:val="00150E67"/>
    <w:rsid w:val="00157931"/>
    <w:rsid w:val="00166A18"/>
    <w:rsid w:val="00167068"/>
    <w:rsid w:val="00170239"/>
    <w:rsid w:val="0017118A"/>
    <w:rsid w:val="00173921"/>
    <w:rsid w:val="001878F5"/>
    <w:rsid w:val="001A01C9"/>
    <w:rsid w:val="001A5DEB"/>
    <w:rsid w:val="001B50D7"/>
    <w:rsid w:val="001B6E05"/>
    <w:rsid w:val="001C100A"/>
    <w:rsid w:val="001D33CC"/>
    <w:rsid w:val="001D4FB5"/>
    <w:rsid w:val="00214C58"/>
    <w:rsid w:val="00216E12"/>
    <w:rsid w:val="0022018D"/>
    <w:rsid w:val="0022066B"/>
    <w:rsid w:val="00230323"/>
    <w:rsid w:val="00244FD4"/>
    <w:rsid w:val="00245D10"/>
    <w:rsid w:val="0024754F"/>
    <w:rsid w:val="00257EBE"/>
    <w:rsid w:val="00260B96"/>
    <w:rsid w:val="00270356"/>
    <w:rsid w:val="00270DF6"/>
    <w:rsid w:val="0027256D"/>
    <w:rsid w:val="00275104"/>
    <w:rsid w:val="00283D21"/>
    <w:rsid w:val="002A23F1"/>
    <w:rsid w:val="002A571C"/>
    <w:rsid w:val="002B1AA8"/>
    <w:rsid w:val="002C4C58"/>
    <w:rsid w:val="002C60A0"/>
    <w:rsid w:val="002C648A"/>
    <w:rsid w:val="002D101C"/>
    <w:rsid w:val="002E02C0"/>
    <w:rsid w:val="002E6874"/>
    <w:rsid w:val="0030084E"/>
    <w:rsid w:val="00301E55"/>
    <w:rsid w:val="0032047F"/>
    <w:rsid w:val="00321128"/>
    <w:rsid w:val="00321F23"/>
    <w:rsid w:val="00331459"/>
    <w:rsid w:val="00353066"/>
    <w:rsid w:val="00361033"/>
    <w:rsid w:val="003629C2"/>
    <w:rsid w:val="00375E66"/>
    <w:rsid w:val="00382115"/>
    <w:rsid w:val="003831AC"/>
    <w:rsid w:val="00391413"/>
    <w:rsid w:val="00394F72"/>
    <w:rsid w:val="003A302B"/>
    <w:rsid w:val="003A65C5"/>
    <w:rsid w:val="003A6B17"/>
    <w:rsid w:val="003B199C"/>
    <w:rsid w:val="003B5D84"/>
    <w:rsid w:val="003C3CB1"/>
    <w:rsid w:val="003C757C"/>
    <w:rsid w:val="003E001F"/>
    <w:rsid w:val="003E0529"/>
    <w:rsid w:val="003E3EBE"/>
    <w:rsid w:val="003E6221"/>
    <w:rsid w:val="003E7B99"/>
    <w:rsid w:val="00402B5C"/>
    <w:rsid w:val="00404619"/>
    <w:rsid w:val="00416052"/>
    <w:rsid w:val="00416B5E"/>
    <w:rsid w:val="00420DC5"/>
    <w:rsid w:val="00426893"/>
    <w:rsid w:val="00436611"/>
    <w:rsid w:val="00442964"/>
    <w:rsid w:val="00452D45"/>
    <w:rsid w:val="00465044"/>
    <w:rsid w:val="00465A06"/>
    <w:rsid w:val="0046714C"/>
    <w:rsid w:val="00476666"/>
    <w:rsid w:val="00485F7D"/>
    <w:rsid w:val="0049055E"/>
    <w:rsid w:val="004915EE"/>
    <w:rsid w:val="004917FB"/>
    <w:rsid w:val="0049438E"/>
    <w:rsid w:val="00495700"/>
    <w:rsid w:val="00496452"/>
    <w:rsid w:val="00497834"/>
    <w:rsid w:val="004B0E91"/>
    <w:rsid w:val="004C73FB"/>
    <w:rsid w:val="004C7A67"/>
    <w:rsid w:val="004D3C94"/>
    <w:rsid w:val="004D69C0"/>
    <w:rsid w:val="004E1449"/>
    <w:rsid w:val="004E26B0"/>
    <w:rsid w:val="004E3B2B"/>
    <w:rsid w:val="004F093A"/>
    <w:rsid w:val="004F36A7"/>
    <w:rsid w:val="00502EA5"/>
    <w:rsid w:val="00513ACF"/>
    <w:rsid w:val="00534589"/>
    <w:rsid w:val="0054112C"/>
    <w:rsid w:val="00542F6F"/>
    <w:rsid w:val="00546F52"/>
    <w:rsid w:val="00552A4B"/>
    <w:rsid w:val="00563A7D"/>
    <w:rsid w:val="00570B71"/>
    <w:rsid w:val="00572C16"/>
    <w:rsid w:val="005761AE"/>
    <w:rsid w:val="00577A6F"/>
    <w:rsid w:val="00584EC7"/>
    <w:rsid w:val="0058647B"/>
    <w:rsid w:val="005904E8"/>
    <w:rsid w:val="0059051E"/>
    <w:rsid w:val="005A1087"/>
    <w:rsid w:val="005A180A"/>
    <w:rsid w:val="005A452E"/>
    <w:rsid w:val="005B3FB4"/>
    <w:rsid w:val="005D1CB8"/>
    <w:rsid w:val="005D514F"/>
    <w:rsid w:val="005E1216"/>
    <w:rsid w:val="006011D9"/>
    <w:rsid w:val="00603751"/>
    <w:rsid w:val="00615670"/>
    <w:rsid w:val="00620717"/>
    <w:rsid w:val="00631EAE"/>
    <w:rsid w:val="006469B7"/>
    <w:rsid w:val="00653BA7"/>
    <w:rsid w:val="0066589A"/>
    <w:rsid w:val="0067242D"/>
    <w:rsid w:val="00692FA6"/>
    <w:rsid w:val="006A7333"/>
    <w:rsid w:val="006D2616"/>
    <w:rsid w:val="006D500D"/>
    <w:rsid w:val="006D6184"/>
    <w:rsid w:val="006D61D6"/>
    <w:rsid w:val="006E0052"/>
    <w:rsid w:val="006E0C9F"/>
    <w:rsid w:val="006E1B59"/>
    <w:rsid w:val="006E2051"/>
    <w:rsid w:val="006E584C"/>
    <w:rsid w:val="006F203A"/>
    <w:rsid w:val="006F65C6"/>
    <w:rsid w:val="00705907"/>
    <w:rsid w:val="00711A5C"/>
    <w:rsid w:val="00723628"/>
    <w:rsid w:val="00726C14"/>
    <w:rsid w:val="007270E1"/>
    <w:rsid w:val="00730289"/>
    <w:rsid w:val="00730D60"/>
    <w:rsid w:val="007320DE"/>
    <w:rsid w:val="00732854"/>
    <w:rsid w:val="00735285"/>
    <w:rsid w:val="00735DFC"/>
    <w:rsid w:val="0074256B"/>
    <w:rsid w:val="00742C4E"/>
    <w:rsid w:val="00742FE3"/>
    <w:rsid w:val="007540AD"/>
    <w:rsid w:val="007554FC"/>
    <w:rsid w:val="00755F8B"/>
    <w:rsid w:val="00760BFE"/>
    <w:rsid w:val="00761AD2"/>
    <w:rsid w:val="007627DA"/>
    <w:rsid w:val="007663E7"/>
    <w:rsid w:val="007675B3"/>
    <w:rsid w:val="00771704"/>
    <w:rsid w:val="00772882"/>
    <w:rsid w:val="00773C01"/>
    <w:rsid w:val="00774879"/>
    <w:rsid w:val="007775C2"/>
    <w:rsid w:val="007910E8"/>
    <w:rsid w:val="00793EAC"/>
    <w:rsid w:val="00794CC0"/>
    <w:rsid w:val="00797D04"/>
    <w:rsid w:val="007A6505"/>
    <w:rsid w:val="007B561C"/>
    <w:rsid w:val="007B7674"/>
    <w:rsid w:val="007C7A3A"/>
    <w:rsid w:val="007E014B"/>
    <w:rsid w:val="007E0DFF"/>
    <w:rsid w:val="007E1A92"/>
    <w:rsid w:val="007E7E5E"/>
    <w:rsid w:val="007F3174"/>
    <w:rsid w:val="008012C9"/>
    <w:rsid w:val="008071D5"/>
    <w:rsid w:val="0082239B"/>
    <w:rsid w:val="008477FC"/>
    <w:rsid w:val="008569E9"/>
    <w:rsid w:val="00883831"/>
    <w:rsid w:val="00886230"/>
    <w:rsid w:val="00890351"/>
    <w:rsid w:val="008974FC"/>
    <w:rsid w:val="008A367E"/>
    <w:rsid w:val="008A46B0"/>
    <w:rsid w:val="008A6D1E"/>
    <w:rsid w:val="008B33D4"/>
    <w:rsid w:val="008B4F69"/>
    <w:rsid w:val="008B514C"/>
    <w:rsid w:val="008D3FCC"/>
    <w:rsid w:val="008D501A"/>
    <w:rsid w:val="008D635D"/>
    <w:rsid w:val="008E40C7"/>
    <w:rsid w:val="008F140A"/>
    <w:rsid w:val="008F28F3"/>
    <w:rsid w:val="008F79B9"/>
    <w:rsid w:val="00913535"/>
    <w:rsid w:val="0091480C"/>
    <w:rsid w:val="00915914"/>
    <w:rsid w:val="00915F26"/>
    <w:rsid w:val="009521B7"/>
    <w:rsid w:val="00954F51"/>
    <w:rsid w:val="009649C5"/>
    <w:rsid w:val="00972950"/>
    <w:rsid w:val="00976C9F"/>
    <w:rsid w:val="0098017B"/>
    <w:rsid w:val="00984280"/>
    <w:rsid w:val="0099384E"/>
    <w:rsid w:val="009A19BB"/>
    <w:rsid w:val="009A47B7"/>
    <w:rsid w:val="009A6067"/>
    <w:rsid w:val="009C535B"/>
    <w:rsid w:val="00A014FE"/>
    <w:rsid w:val="00A02056"/>
    <w:rsid w:val="00A1538B"/>
    <w:rsid w:val="00A211ED"/>
    <w:rsid w:val="00A3216F"/>
    <w:rsid w:val="00A33504"/>
    <w:rsid w:val="00A33989"/>
    <w:rsid w:val="00A37CCF"/>
    <w:rsid w:val="00A440E6"/>
    <w:rsid w:val="00A46B20"/>
    <w:rsid w:val="00A46DDE"/>
    <w:rsid w:val="00A51145"/>
    <w:rsid w:val="00A53B7B"/>
    <w:rsid w:val="00A53C92"/>
    <w:rsid w:val="00A628AF"/>
    <w:rsid w:val="00A6352A"/>
    <w:rsid w:val="00A668CF"/>
    <w:rsid w:val="00A72B85"/>
    <w:rsid w:val="00A76848"/>
    <w:rsid w:val="00A9084B"/>
    <w:rsid w:val="00A939EC"/>
    <w:rsid w:val="00AA38EE"/>
    <w:rsid w:val="00AA4453"/>
    <w:rsid w:val="00AA68EF"/>
    <w:rsid w:val="00AB11E9"/>
    <w:rsid w:val="00AB707E"/>
    <w:rsid w:val="00AC2005"/>
    <w:rsid w:val="00AC3D6D"/>
    <w:rsid w:val="00AD20E3"/>
    <w:rsid w:val="00AF689F"/>
    <w:rsid w:val="00B02711"/>
    <w:rsid w:val="00B11707"/>
    <w:rsid w:val="00B142FF"/>
    <w:rsid w:val="00B1553F"/>
    <w:rsid w:val="00B211B0"/>
    <w:rsid w:val="00B22B6B"/>
    <w:rsid w:val="00B24366"/>
    <w:rsid w:val="00B33E18"/>
    <w:rsid w:val="00B5262B"/>
    <w:rsid w:val="00B54586"/>
    <w:rsid w:val="00B56B41"/>
    <w:rsid w:val="00B61BE8"/>
    <w:rsid w:val="00B62A01"/>
    <w:rsid w:val="00B71B62"/>
    <w:rsid w:val="00B80AAF"/>
    <w:rsid w:val="00B91BE9"/>
    <w:rsid w:val="00BA1955"/>
    <w:rsid w:val="00BA5CCC"/>
    <w:rsid w:val="00BC5133"/>
    <w:rsid w:val="00BD0B32"/>
    <w:rsid w:val="00BD2A67"/>
    <w:rsid w:val="00BD3F81"/>
    <w:rsid w:val="00BD5B40"/>
    <w:rsid w:val="00BE7D00"/>
    <w:rsid w:val="00BF02D2"/>
    <w:rsid w:val="00BF1254"/>
    <w:rsid w:val="00BF1DAC"/>
    <w:rsid w:val="00BF3374"/>
    <w:rsid w:val="00C065D2"/>
    <w:rsid w:val="00C10048"/>
    <w:rsid w:val="00C15670"/>
    <w:rsid w:val="00C36A83"/>
    <w:rsid w:val="00C36CFB"/>
    <w:rsid w:val="00C47A8B"/>
    <w:rsid w:val="00C50EAD"/>
    <w:rsid w:val="00C613C0"/>
    <w:rsid w:val="00C62B99"/>
    <w:rsid w:val="00C70357"/>
    <w:rsid w:val="00C718F4"/>
    <w:rsid w:val="00C75671"/>
    <w:rsid w:val="00C85C83"/>
    <w:rsid w:val="00C86216"/>
    <w:rsid w:val="00C90CB2"/>
    <w:rsid w:val="00CA0835"/>
    <w:rsid w:val="00CA2314"/>
    <w:rsid w:val="00CA2F38"/>
    <w:rsid w:val="00CA5C64"/>
    <w:rsid w:val="00CB1BBD"/>
    <w:rsid w:val="00CB2441"/>
    <w:rsid w:val="00CD0BCD"/>
    <w:rsid w:val="00CE155E"/>
    <w:rsid w:val="00CE6E79"/>
    <w:rsid w:val="00CE7BDB"/>
    <w:rsid w:val="00CF71EF"/>
    <w:rsid w:val="00D0655D"/>
    <w:rsid w:val="00D073B6"/>
    <w:rsid w:val="00D13629"/>
    <w:rsid w:val="00D2075A"/>
    <w:rsid w:val="00D34F63"/>
    <w:rsid w:val="00D53B51"/>
    <w:rsid w:val="00D62003"/>
    <w:rsid w:val="00D67F67"/>
    <w:rsid w:val="00D70490"/>
    <w:rsid w:val="00D80643"/>
    <w:rsid w:val="00D81339"/>
    <w:rsid w:val="00D8203C"/>
    <w:rsid w:val="00D86156"/>
    <w:rsid w:val="00D90B8E"/>
    <w:rsid w:val="00DA0C46"/>
    <w:rsid w:val="00DA0C7B"/>
    <w:rsid w:val="00DA16DE"/>
    <w:rsid w:val="00DB1629"/>
    <w:rsid w:val="00DB1927"/>
    <w:rsid w:val="00DB3A88"/>
    <w:rsid w:val="00DC03BE"/>
    <w:rsid w:val="00DC5A22"/>
    <w:rsid w:val="00DE760D"/>
    <w:rsid w:val="00DF05A6"/>
    <w:rsid w:val="00DF0761"/>
    <w:rsid w:val="00DF1948"/>
    <w:rsid w:val="00E02C20"/>
    <w:rsid w:val="00E04202"/>
    <w:rsid w:val="00E27A3C"/>
    <w:rsid w:val="00E40639"/>
    <w:rsid w:val="00E424AF"/>
    <w:rsid w:val="00E61AF8"/>
    <w:rsid w:val="00E66210"/>
    <w:rsid w:val="00E81C27"/>
    <w:rsid w:val="00E90D70"/>
    <w:rsid w:val="00E930A9"/>
    <w:rsid w:val="00E9496D"/>
    <w:rsid w:val="00E96F5D"/>
    <w:rsid w:val="00EA16EC"/>
    <w:rsid w:val="00EA6885"/>
    <w:rsid w:val="00EB378A"/>
    <w:rsid w:val="00EB5100"/>
    <w:rsid w:val="00EB66EE"/>
    <w:rsid w:val="00EC5F5E"/>
    <w:rsid w:val="00EC65BB"/>
    <w:rsid w:val="00ED0F83"/>
    <w:rsid w:val="00EF0BB6"/>
    <w:rsid w:val="00F00C58"/>
    <w:rsid w:val="00F132F3"/>
    <w:rsid w:val="00F27D8D"/>
    <w:rsid w:val="00F3093A"/>
    <w:rsid w:val="00F309B3"/>
    <w:rsid w:val="00F36357"/>
    <w:rsid w:val="00F42C29"/>
    <w:rsid w:val="00F43716"/>
    <w:rsid w:val="00F50766"/>
    <w:rsid w:val="00F666D8"/>
    <w:rsid w:val="00F756C3"/>
    <w:rsid w:val="00F77FDA"/>
    <w:rsid w:val="00F911D2"/>
    <w:rsid w:val="00FB4406"/>
    <w:rsid w:val="00FD1B2D"/>
    <w:rsid w:val="00FD2546"/>
    <w:rsid w:val="00FD5539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1704"/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704"/>
    <w:pPr>
      <w:keepNext/>
      <w:tabs>
        <w:tab w:val="num" w:pos="0"/>
      </w:tabs>
      <w:ind w:left="432" w:hanging="432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704"/>
    <w:pPr>
      <w:keepNext/>
      <w:tabs>
        <w:tab w:val="num" w:pos="0"/>
      </w:tabs>
      <w:ind w:left="2880" w:firstLine="720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704"/>
    <w:pPr>
      <w:keepNext/>
      <w:tabs>
        <w:tab w:val="num" w:pos="0"/>
      </w:tabs>
      <w:ind w:left="284" w:right="327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704"/>
    <w:pPr>
      <w:keepNext/>
      <w:tabs>
        <w:tab w:val="num" w:pos="0"/>
      </w:tabs>
      <w:ind w:left="864" w:hanging="864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704"/>
    <w:pPr>
      <w:keepNext/>
      <w:tabs>
        <w:tab w:val="num" w:pos="0"/>
      </w:tabs>
      <w:ind w:right="-1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704"/>
    <w:pPr>
      <w:keepNext/>
      <w:tabs>
        <w:tab w:val="num" w:pos="0"/>
      </w:tabs>
      <w:ind w:right="-1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704"/>
    <w:pPr>
      <w:keepNext/>
      <w:tabs>
        <w:tab w:val="num" w:pos="0"/>
      </w:tabs>
      <w:ind w:left="1296" w:hanging="1296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704"/>
    <w:pPr>
      <w:keepNext/>
      <w:tabs>
        <w:tab w:val="num" w:pos="0"/>
      </w:tabs>
      <w:ind w:left="1440" w:hanging="1440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704"/>
    <w:pPr>
      <w:keepNext/>
      <w:tabs>
        <w:tab w:val="num" w:pos="0"/>
      </w:tabs>
      <w:ind w:left="567" w:right="611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EC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4EC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4EC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84EC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4EC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84EC7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84EC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84EC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84EC7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771704"/>
  </w:style>
  <w:style w:type="character" w:customStyle="1" w:styleId="WW8Num1z1">
    <w:name w:val="WW8Num1z1"/>
    <w:uiPriority w:val="99"/>
    <w:rsid w:val="00771704"/>
  </w:style>
  <w:style w:type="character" w:customStyle="1" w:styleId="WW8Num1z2">
    <w:name w:val="WW8Num1z2"/>
    <w:uiPriority w:val="99"/>
    <w:rsid w:val="00771704"/>
  </w:style>
  <w:style w:type="character" w:customStyle="1" w:styleId="WW8Num1z3">
    <w:name w:val="WW8Num1z3"/>
    <w:uiPriority w:val="99"/>
    <w:rsid w:val="00771704"/>
  </w:style>
  <w:style w:type="character" w:customStyle="1" w:styleId="WW8Num1z4">
    <w:name w:val="WW8Num1z4"/>
    <w:uiPriority w:val="99"/>
    <w:rsid w:val="00771704"/>
  </w:style>
  <w:style w:type="character" w:customStyle="1" w:styleId="WW8Num1z5">
    <w:name w:val="WW8Num1z5"/>
    <w:uiPriority w:val="99"/>
    <w:rsid w:val="00771704"/>
  </w:style>
  <w:style w:type="character" w:customStyle="1" w:styleId="WW8Num1z6">
    <w:name w:val="WW8Num1z6"/>
    <w:uiPriority w:val="99"/>
    <w:rsid w:val="00771704"/>
  </w:style>
  <w:style w:type="character" w:customStyle="1" w:styleId="WW8Num1z7">
    <w:name w:val="WW8Num1z7"/>
    <w:uiPriority w:val="99"/>
    <w:rsid w:val="00771704"/>
  </w:style>
  <w:style w:type="character" w:customStyle="1" w:styleId="WW8Num1z8">
    <w:name w:val="WW8Num1z8"/>
    <w:uiPriority w:val="99"/>
    <w:rsid w:val="00771704"/>
  </w:style>
  <w:style w:type="character" w:customStyle="1" w:styleId="WW8Num2z0">
    <w:name w:val="WW8Num2z0"/>
    <w:uiPriority w:val="99"/>
    <w:rsid w:val="00771704"/>
  </w:style>
  <w:style w:type="character" w:customStyle="1" w:styleId="WW8Num2z1">
    <w:name w:val="WW8Num2z1"/>
    <w:uiPriority w:val="99"/>
    <w:rsid w:val="00771704"/>
  </w:style>
  <w:style w:type="character" w:customStyle="1" w:styleId="WW8Num2z2">
    <w:name w:val="WW8Num2z2"/>
    <w:uiPriority w:val="99"/>
    <w:rsid w:val="00771704"/>
  </w:style>
  <w:style w:type="character" w:customStyle="1" w:styleId="WW8Num2z3">
    <w:name w:val="WW8Num2z3"/>
    <w:uiPriority w:val="99"/>
    <w:rsid w:val="00771704"/>
  </w:style>
  <w:style w:type="character" w:customStyle="1" w:styleId="WW8Num2z4">
    <w:name w:val="WW8Num2z4"/>
    <w:uiPriority w:val="99"/>
    <w:rsid w:val="00771704"/>
  </w:style>
  <w:style w:type="character" w:customStyle="1" w:styleId="WW8Num2z5">
    <w:name w:val="WW8Num2z5"/>
    <w:uiPriority w:val="99"/>
    <w:rsid w:val="00771704"/>
  </w:style>
  <w:style w:type="character" w:customStyle="1" w:styleId="WW8Num2z6">
    <w:name w:val="WW8Num2z6"/>
    <w:uiPriority w:val="99"/>
    <w:rsid w:val="00771704"/>
  </w:style>
  <w:style w:type="character" w:customStyle="1" w:styleId="WW8Num2z7">
    <w:name w:val="WW8Num2z7"/>
    <w:uiPriority w:val="99"/>
    <w:rsid w:val="00771704"/>
  </w:style>
  <w:style w:type="character" w:customStyle="1" w:styleId="WW8Num2z8">
    <w:name w:val="WW8Num2z8"/>
    <w:uiPriority w:val="99"/>
    <w:rsid w:val="00771704"/>
  </w:style>
  <w:style w:type="character" w:customStyle="1" w:styleId="WW8Num3z0">
    <w:name w:val="WW8Num3z0"/>
    <w:uiPriority w:val="99"/>
    <w:rsid w:val="00771704"/>
    <w:rPr>
      <w:rFonts w:ascii="Symbol" w:hAnsi="Symbol"/>
    </w:rPr>
  </w:style>
  <w:style w:type="character" w:customStyle="1" w:styleId="WW8Num3z1">
    <w:name w:val="WW8Num3z1"/>
    <w:uiPriority w:val="99"/>
    <w:rsid w:val="00771704"/>
    <w:rPr>
      <w:rFonts w:ascii="Courier New" w:hAnsi="Courier New"/>
    </w:rPr>
  </w:style>
  <w:style w:type="character" w:customStyle="1" w:styleId="WW8Num3z2">
    <w:name w:val="WW8Num3z2"/>
    <w:uiPriority w:val="99"/>
    <w:rsid w:val="00771704"/>
    <w:rPr>
      <w:rFonts w:ascii="Wingdings" w:hAnsi="Wingdings"/>
    </w:rPr>
  </w:style>
  <w:style w:type="character" w:customStyle="1" w:styleId="WW8Num4z0">
    <w:name w:val="WW8Num4z0"/>
    <w:uiPriority w:val="99"/>
    <w:rsid w:val="00771704"/>
  </w:style>
  <w:style w:type="character" w:customStyle="1" w:styleId="WW8Num4z1">
    <w:name w:val="WW8Num4z1"/>
    <w:uiPriority w:val="99"/>
    <w:rsid w:val="00771704"/>
  </w:style>
  <w:style w:type="character" w:customStyle="1" w:styleId="WW8Num4z2">
    <w:name w:val="WW8Num4z2"/>
    <w:uiPriority w:val="99"/>
    <w:rsid w:val="00771704"/>
  </w:style>
  <w:style w:type="character" w:customStyle="1" w:styleId="WW8Num4z3">
    <w:name w:val="WW8Num4z3"/>
    <w:uiPriority w:val="99"/>
    <w:rsid w:val="00771704"/>
  </w:style>
  <w:style w:type="character" w:customStyle="1" w:styleId="WW8Num4z4">
    <w:name w:val="WW8Num4z4"/>
    <w:uiPriority w:val="99"/>
    <w:rsid w:val="00771704"/>
  </w:style>
  <w:style w:type="character" w:customStyle="1" w:styleId="WW8Num4z5">
    <w:name w:val="WW8Num4z5"/>
    <w:uiPriority w:val="99"/>
    <w:rsid w:val="00771704"/>
  </w:style>
  <w:style w:type="character" w:customStyle="1" w:styleId="WW8Num4z6">
    <w:name w:val="WW8Num4z6"/>
    <w:uiPriority w:val="99"/>
    <w:rsid w:val="00771704"/>
  </w:style>
  <w:style w:type="character" w:customStyle="1" w:styleId="WW8Num4z7">
    <w:name w:val="WW8Num4z7"/>
    <w:uiPriority w:val="99"/>
    <w:rsid w:val="00771704"/>
  </w:style>
  <w:style w:type="character" w:customStyle="1" w:styleId="WW8Num4z8">
    <w:name w:val="WW8Num4z8"/>
    <w:uiPriority w:val="99"/>
    <w:rsid w:val="00771704"/>
  </w:style>
  <w:style w:type="character" w:customStyle="1" w:styleId="WW8Num5z0">
    <w:name w:val="WW8Num5z0"/>
    <w:uiPriority w:val="99"/>
    <w:rsid w:val="00771704"/>
    <w:rPr>
      <w:rFonts w:ascii="Symbol" w:hAnsi="Symbol"/>
      <w:color w:val="auto"/>
    </w:rPr>
  </w:style>
  <w:style w:type="character" w:customStyle="1" w:styleId="WW8Num5z1">
    <w:name w:val="WW8Num5z1"/>
    <w:uiPriority w:val="99"/>
    <w:rsid w:val="00771704"/>
  </w:style>
  <w:style w:type="character" w:customStyle="1" w:styleId="WW8Num5z2">
    <w:name w:val="WW8Num5z2"/>
    <w:uiPriority w:val="99"/>
    <w:rsid w:val="00771704"/>
  </w:style>
  <w:style w:type="character" w:customStyle="1" w:styleId="WW8Num5z3">
    <w:name w:val="WW8Num5z3"/>
    <w:uiPriority w:val="99"/>
    <w:rsid w:val="00771704"/>
  </w:style>
  <w:style w:type="character" w:customStyle="1" w:styleId="WW8Num5z4">
    <w:name w:val="WW8Num5z4"/>
    <w:uiPriority w:val="99"/>
    <w:rsid w:val="00771704"/>
  </w:style>
  <w:style w:type="character" w:customStyle="1" w:styleId="WW8Num5z5">
    <w:name w:val="WW8Num5z5"/>
    <w:uiPriority w:val="99"/>
    <w:rsid w:val="00771704"/>
  </w:style>
  <w:style w:type="character" w:customStyle="1" w:styleId="WW8Num5z6">
    <w:name w:val="WW8Num5z6"/>
    <w:uiPriority w:val="99"/>
    <w:rsid w:val="00771704"/>
  </w:style>
  <w:style w:type="character" w:customStyle="1" w:styleId="WW8Num5z7">
    <w:name w:val="WW8Num5z7"/>
    <w:uiPriority w:val="99"/>
    <w:rsid w:val="00771704"/>
  </w:style>
  <w:style w:type="character" w:customStyle="1" w:styleId="WW8Num5z8">
    <w:name w:val="WW8Num5z8"/>
    <w:uiPriority w:val="99"/>
    <w:rsid w:val="00771704"/>
  </w:style>
  <w:style w:type="character" w:customStyle="1" w:styleId="WW8Num6z0">
    <w:name w:val="WW8Num6z0"/>
    <w:uiPriority w:val="99"/>
    <w:rsid w:val="00771704"/>
    <w:rPr>
      <w:color w:val="auto"/>
    </w:rPr>
  </w:style>
  <w:style w:type="character" w:customStyle="1" w:styleId="WW8Num6z1">
    <w:name w:val="WW8Num6z1"/>
    <w:uiPriority w:val="99"/>
    <w:rsid w:val="00771704"/>
  </w:style>
  <w:style w:type="character" w:customStyle="1" w:styleId="WW8Num6z2">
    <w:name w:val="WW8Num6z2"/>
    <w:uiPriority w:val="99"/>
    <w:rsid w:val="00771704"/>
  </w:style>
  <w:style w:type="character" w:customStyle="1" w:styleId="WW8Num6z3">
    <w:name w:val="WW8Num6z3"/>
    <w:uiPriority w:val="99"/>
    <w:rsid w:val="00771704"/>
  </w:style>
  <w:style w:type="character" w:customStyle="1" w:styleId="WW8Num6z4">
    <w:name w:val="WW8Num6z4"/>
    <w:uiPriority w:val="99"/>
    <w:rsid w:val="00771704"/>
  </w:style>
  <w:style w:type="character" w:customStyle="1" w:styleId="WW8Num6z5">
    <w:name w:val="WW8Num6z5"/>
    <w:uiPriority w:val="99"/>
    <w:rsid w:val="00771704"/>
  </w:style>
  <w:style w:type="character" w:customStyle="1" w:styleId="WW8Num6z6">
    <w:name w:val="WW8Num6z6"/>
    <w:uiPriority w:val="99"/>
    <w:rsid w:val="00771704"/>
  </w:style>
  <w:style w:type="character" w:customStyle="1" w:styleId="WW8Num6z7">
    <w:name w:val="WW8Num6z7"/>
    <w:uiPriority w:val="99"/>
    <w:rsid w:val="00771704"/>
  </w:style>
  <w:style w:type="character" w:customStyle="1" w:styleId="WW8Num6z8">
    <w:name w:val="WW8Num6z8"/>
    <w:uiPriority w:val="99"/>
    <w:rsid w:val="00771704"/>
  </w:style>
  <w:style w:type="character" w:customStyle="1" w:styleId="1">
    <w:name w:val="Основной шрифт абзаца1"/>
    <w:uiPriority w:val="99"/>
    <w:rsid w:val="00771704"/>
    <w:rPr>
      <w:rFonts w:ascii="Verdana" w:hAnsi="Verdana"/>
      <w:lang w:val="en-US" w:eastAsia="ar-SA" w:bidi="ar-SA"/>
    </w:rPr>
  </w:style>
  <w:style w:type="character" w:styleId="PageNumber">
    <w:name w:val="page number"/>
    <w:basedOn w:val="1"/>
    <w:uiPriority w:val="99"/>
    <w:rsid w:val="00771704"/>
    <w:rPr>
      <w:rFonts w:cs="Verdana"/>
    </w:rPr>
  </w:style>
  <w:style w:type="character" w:styleId="Hyperlink">
    <w:name w:val="Hyperlink"/>
    <w:basedOn w:val="DefaultParagraphFont"/>
    <w:uiPriority w:val="99"/>
    <w:rsid w:val="00771704"/>
    <w:rPr>
      <w:rFonts w:ascii="Verdana" w:hAnsi="Verdana" w:cs="Times New Roman"/>
      <w:color w:val="0000FF"/>
      <w:u w:val="single"/>
      <w:lang w:val="en-US" w:eastAsia="ar-SA" w:bidi="ar-SA"/>
    </w:rPr>
  </w:style>
  <w:style w:type="character" w:customStyle="1" w:styleId="hl41">
    <w:name w:val="hl41"/>
    <w:uiPriority w:val="99"/>
    <w:rsid w:val="00771704"/>
    <w:rPr>
      <w:rFonts w:ascii="Verdana" w:hAnsi="Verdana"/>
      <w:b/>
      <w:sz w:val="20"/>
      <w:lang w:val="en-US"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77170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170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4EC7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771704"/>
    <w:rPr>
      <w:rFonts w:cs="Mangal"/>
    </w:rPr>
  </w:style>
  <w:style w:type="paragraph" w:customStyle="1" w:styleId="10">
    <w:name w:val="Название1"/>
    <w:basedOn w:val="Normal"/>
    <w:uiPriority w:val="99"/>
    <w:rsid w:val="007717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71704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7717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EC7"/>
    <w:rPr>
      <w:rFonts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771704"/>
    <w:pPr>
      <w:ind w:left="993" w:hanging="273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4EC7"/>
    <w:rPr>
      <w:rFonts w:cs="Times New Roman"/>
      <w:sz w:val="20"/>
      <w:szCs w:val="20"/>
      <w:lang w:eastAsia="ar-SA" w:bidi="ar-SA"/>
    </w:rPr>
  </w:style>
  <w:style w:type="paragraph" w:customStyle="1" w:styleId="22">
    <w:name w:val="Основной текст с отступом 22"/>
    <w:basedOn w:val="Normal"/>
    <w:uiPriority w:val="99"/>
    <w:rsid w:val="00771704"/>
    <w:pPr>
      <w:ind w:left="709" w:firstLine="11"/>
      <w:jc w:val="both"/>
    </w:pPr>
  </w:style>
  <w:style w:type="paragraph" w:customStyle="1" w:styleId="32">
    <w:name w:val="Основной текст с отступом 32"/>
    <w:basedOn w:val="Normal"/>
    <w:uiPriority w:val="99"/>
    <w:rsid w:val="00771704"/>
    <w:pPr>
      <w:ind w:left="720"/>
      <w:jc w:val="both"/>
    </w:pPr>
    <w:rPr>
      <w:sz w:val="24"/>
    </w:rPr>
  </w:style>
  <w:style w:type="paragraph" w:customStyle="1" w:styleId="12">
    <w:name w:val="Цитата1"/>
    <w:basedOn w:val="Normal"/>
    <w:uiPriority w:val="99"/>
    <w:rsid w:val="00771704"/>
    <w:pPr>
      <w:ind w:left="720" w:right="468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7717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EC7"/>
    <w:rPr>
      <w:rFonts w:cs="Times New Roman"/>
      <w:sz w:val="20"/>
      <w:szCs w:val="20"/>
      <w:lang w:eastAsia="ar-SA" w:bidi="ar-SA"/>
    </w:rPr>
  </w:style>
  <w:style w:type="paragraph" w:customStyle="1" w:styleId="220">
    <w:name w:val="Основной текст 22"/>
    <w:basedOn w:val="Normal"/>
    <w:uiPriority w:val="99"/>
    <w:rsid w:val="00771704"/>
    <w:rPr>
      <w:sz w:val="24"/>
    </w:rPr>
  </w:style>
  <w:style w:type="paragraph" w:customStyle="1" w:styleId="320">
    <w:name w:val="Основной текст 32"/>
    <w:basedOn w:val="Normal"/>
    <w:uiPriority w:val="99"/>
    <w:rsid w:val="00771704"/>
    <w:pPr>
      <w:ind w:right="-58"/>
      <w:jc w:val="both"/>
    </w:pPr>
    <w:rPr>
      <w:sz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771704"/>
    <w:pPr>
      <w:ind w:right="-2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84EC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71704"/>
    <w:pPr>
      <w:ind w:right="-2"/>
      <w:jc w:val="center"/>
    </w:pPr>
    <w:rPr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4EC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771704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771704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771704"/>
    <w:pPr>
      <w:suppressLineNumbers/>
      <w:suppressAutoHyphens/>
    </w:pPr>
    <w:rPr>
      <w:sz w:val="24"/>
      <w:szCs w:val="24"/>
    </w:rPr>
  </w:style>
  <w:style w:type="paragraph" w:customStyle="1" w:styleId="ConsPlusNormal">
    <w:name w:val="ConsPlusNormal"/>
    <w:uiPriority w:val="99"/>
    <w:rsid w:val="0077170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7170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771704"/>
    <w:pPr>
      <w:widowControl w:val="0"/>
      <w:autoSpaceDE w:val="0"/>
      <w:ind w:firstLine="400"/>
      <w:jc w:val="both"/>
    </w:pPr>
    <w:rPr>
      <w:sz w:val="24"/>
    </w:rPr>
  </w:style>
  <w:style w:type="paragraph" w:customStyle="1" w:styleId="31">
    <w:name w:val="Основной текст с отступом 31"/>
    <w:basedOn w:val="Normal"/>
    <w:uiPriority w:val="99"/>
    <w:rsid w:val="00771704"/>
    <w:pPr>
      <w:widowControl w:val="0"/>
      <w:autoSpaceDE w:val="0"/>
      <w:ind w:left="60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771704"/>
    <w:pPr>
      <w:widowControl w:val="0"/>
      <w:shd w:val="clear" w:color="auto" w:fill="FFFFFF"/>
      <w:tabs>
        <w:tab w:val="left" w:pos="5220"/>
      </w:tabs>
      <w:autoSpaceDE w:val="0"/>
      <w:ind w:right="5954"/>
      <w:jc w:val="both"/>
    </w:pPr>
    <w:rPr>
      <w:sz w:val="22"/>
      <w:szCs w:val="22"/>
    </w:rPr>
  </w:style>
  <w:style w:type="paragraph" w:customStyle="1" w:styleId="310">
    <w:name w:val="Основной текст 31"/>
    <w:basedOn w:val="Normal"/>
    <w:uiPriority w:val="99"/>
    <w:rsid w:val="00771704"/>
    <w:pPr>
      <w:jc w:val="both"/>
    </w:pPr>
    <w:rPr>
      <w:b/>
      <w:sz w:val="24"/>
      <w:szCs w:val="24"/>
    </w:rPr>
  </w:style>
  <w:style w:type="paragraph" w:customStyle="1" w:styleId="ConsPlusTitle">
    <w:name w:val="ConsPlusTitle"/>
    <w:uiPriority w:val="99"/>
    <w:rsid w:val="0077170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771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EC7"/>
    <w:rPr>
      <w:rFonts w:cs="Times New Roman"/>
      <w:sz w:val="2"/>
      <w:lang w:eastAsia="ar-SA" w:bidi="ar-SA"/>
    </w:rPr>
  </w:style>
  <w:style w:type="paragraph" w:customStyle="1" w:styleId="a1">
    <w:name w:val="Знак"/>
    <w:basedOn w:val="Normal"/>
    <w:uiPriority w:val="99"/>
    <w:rsid w:val="0077170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lang w:val="en-US"/>
    </w:rPr>
  </w:style>
  <w:style w:type="paragraph" w:customStyle="1" w:styleId="a2">
    <w:name w:val="Содержимое врезки"/>
    <w:basedOn w:val="BodyText"/>
    <w:uiPriority w:val="99"/>
    <w:rsid w:val="00771704"/>
  </w:style>
  <w:style w:type="paragraph" w:customStyle="1" w:styleId="Default">
    <w:name w:val="Default"/>
    <w:uiPriority w:val="99"/>
    <w:rsid w:val="006F203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675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"/>
    <w:uiPriority w:val="99"/>
    <w:rsid w:val="00257E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11"/>
    <w:uiPriority w:val="99"/>
    <w:locked/>
    <w:rsid w:val="00F3093A"/>
    <w:rPr>
      <w:sz w:val="24"/>
      <w:shd w:val="clear" w:color="auto" w:fill="FFFFFF"/>
    </w:rPr>
  </w:style>
  <w:style w:type="paragraph" w:customStyle="1" w:styleId="211">
    <w:name w:val="Основной текст (2)1"/>
    <w:basedOn w:val="Normal"/>
    <w:link w:val="2"/>
    <w:uiPriority w:val="99"/>
    <w:rsid w:val="00F3093A"/>
    <w:pPr>
      <w:shd w:val="clear" w:color="auto" w:fill="FFFFFF"/>
      <w:spacing w:before="780" w:after="300" w:line="240" w:lineRule="atLeast"/>
      <w:ind w:hanging="580"/>
      <w:jc w:val="center"/>
    </w:pPr>
    <w:rPr>
      <w:sz w:val="24"/>
      <w:lang w:eastAsia="ru-RU"/>
    </w:rPr>
  </w:style>
  <w:style w:type="table" w:styleId="TableGrid">
    <w:name w:val="Table Grid"/>
    <w:basedOn w:val="TableNormal"/>
    <w:uiPriority w:val="99"/>
    <w:rsid w:val="000757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5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2190</TotalTime>
  <Pages>14</Pages>
  <Words>4937</Words>
  <Characters>28145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письме Лысковского  ПАП</dc:title>
  <dc:subject/>
  <dc:creator>no</dc:creator>
  <cp:keywords/>
  <dc:description/>
  <cp:lastModifiedBy>Казакова</cp:lastModifiedBy>
  <cp:revision>46</cp:revision>
  <cp:lastPrinted>2017-03-27T04:58:00Z</cp:lastPrinted>
  <dcterms:created xsi:type="dcterms:W3CDTF">2017-01-25T11:47:00Z</dcterms:created>
  <dcterms:modified xsi:type="dcterms:W3CDTF">2017-03-27T05:01:00Z</dcterms:modified>
</cp:coreProperties>
</file>