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54" w:rsidRDefault="00C03B54">
      <w:pPr>
        <w:spacing w:line="1" w:lineRule="exact"/>
      </w:pPr>
    </w:p>
    <w:p w:rsidR="00C03B54" w:rsidRPr="00C12BE7" w:rsidRDefault="00C03B54" w:rsidP="009B111B">
      <w:pPr>
        <w:pStyle w:val="11"/>
        <w:keepNext/>
        <w:keepLines/>
        <w:shd w:val="clear" w:color="auto" w:fill="auto"/>
        <w:spacing w:after="0"/>
        <w:rPr>
          <w:b w:val="0"/>
          <w:sz w:val="28"/>
          <w:szCs w:val="28"/>
        </w:rPr>
      </w:pPr>
      <w:bookmarkStart w:id="0" w:name="bookmark0"/>
      <w:bookmarkStart w:id="1" w:name="bookmark1"/>
      <w:r>
        <w:br/>
      </w:r>
      <w:r w:rsidRPr="00C12BE7">
        <w:rPr>
          <w:b w:val="0"/>
          <w:sz w:val="28"/>
          <w:szCs w:val="28"/>
        </w:rPr>
        <w:t>СОВЕТ НАРОДНЫХ ДЕПУТАТОВ</w:t>
      </w:r>
      <w:r w:rsidRPr="00C12BE7">
        <w:rPr>
          <w:b w:val="0"/>
          <w:sz w:val="28"/>
          <w:szCs w:val="28"/>
        </w:rPr>
        <w:br/>
        <w:t>НАГОЛЕНСКОГО СЕЛЬСКОГО ПОСЕЛЕНИЯ</w:t>
      </w:r>
    </w:p>
    <w:p w:rsidR="00C03B54" w:rsidRPr="00C12BE7" w:rsidRDefault="00C03B54" w:rsidP="009B111B">
      <w:pPr>
        <w:pStyle w:val="11"/>
        <w:keepNext/>
        <w:keepLines/>
        <w:shd w:val="clear" w:color="auto" w:fill="auto"/>
        <w:spacing w:after="0"/>
        <w:rPr>
          <w:b w:val="0"/>
          <w:sz w:val="28"/>
          <w:szCs w:val="28"/>
        </w:rPr>
      </w:pPr>
      <w:r w:rsidRPr="00C12BE7">
        <w:rPr>
          <w:b w:val="0"/>
          <w:sz w:val="28"/>
          <w:szCs w:val="28"/>
        </w:rPr>
        <w:t>КОТЕЛЬНИКОВСКОГО МУНИЦИПАЛЬНОГО РАЙОНА</w:t>
      </w:r>
    </w:p>
    <w:p w:rsidR="00C03B54" w:rsidRPr="00C12BE7" w:rsidRDefault="00C03B54" w:rsidP="009B111B">
      <w:pPr>
        <w:pStyle w:val="11"/>
        <w:keepNext/>
        <w:keepLines/>
        <w:shd w:val="clear" w:color="auto" w:fill="auto"/>
        <w:spacing w:after="0"/>
        <w:rPr>
          <w:b w:val="0"/>
          <w:sz w:val="28"/>
          <w:szCs w:val="28"/>
        </w:rPr>
      </w:pPr>
      <w:r w:rsidRPr="00C12BE7">
        <w:rPr>
          <w:b w:val="0"/>
          <w:sz w:val="28"/>
          <w:szCs w:val="28"/>
        </w:rPr>
        <w:t>ВОЛГОГРАДСКОЙ ОБЛАСТИ</w:t>
      </w:r>
      <w:bookmarkEnd w:id="0"/>
      <w:bookmarkEnd w:id="1"/>
    </w:p>
    <w:p w:rsidR="00C03B54" w:rsidRPr="00C12BE7" w:rsidRDefault="00C03B54">
      <w:pPr>
        <w:pStyle w:val="11"/>
        <w:keepNext/>
        <w:keepLines/>
        <w:shd w:val="clear" w:color="auto" w:fill="auto"/>
        <w:spacing w:after="0"/>
        <w:rPr>
          <w:b w:val="0"/>
        </w:rPr>
      </w:pPr>
      <w:bookmarkStart w:id="2" w:name="bookmark2"/>
      <w:bookmarkStart w:id="3" w:name="bookmark3"/>
    </w:p>
    <w:p w:rsidR="00C03B54" w:rsidRPr="00C12BE7" w:rsidRDefault="00C03B54">
      <w:pPr>
        <w:pStyle w:val="11"/>
        <w:keepNext/>
        <w:keepLines/>
        <w:shd w:val="clear" w:color="auto" w:fill="auto"/>
        <w:spacing w:after="0"/>
        <w:rPr>
          <w:b w:val="0"/>
          <w:sz w:val="28"/>
          <w:szCs w:val="28"/>
        </w:rPr>
      </w:pPr>
      <w:r w:rsidRPr="00C12BE7">
        <w:rPr>
          <w:b w:val="0"/>
          <w:sz w:val="28"/>
          <w:szCs w:val="28"/>
        </w:rPr>
        <w:t>РЕШЕНИЕ</w:t>
      </w:r>
      <w:bookmarkEnd w:id="2"/>
      <w:bookmarkEnd w:id="3"/>
    </w:p>
    <w:p w:rsidR="00C03B54" w:rsidRPr="0019550C" w:rsidRDefault="00C03B54">
      <w:pPr>
        <w:pStyle w:val="11"/>
        <w:keepNext/>
        <w:keepLines/>
        <w:shd w:val="clear" w:color="auto" w:fill="auto"/>
        <w:spacing w:after="0"/>
      </w:pPr>
    </w:p>
    <w:p w:rsidR="00C03B54" w:rsidRPr="00C12BE7" w:rsidRDefault="00C03B54">
      <w:pPr>
        <w:pStyle w:val="1"/>
        <w:shd w:val="clear" w:color="auto" w:fill="auto"/>
        <w:spacing w:after="300"/>
        <w:ind w:firstLine="0"/>
      </w:pPr>
      <w:r w:rsidRPr="00C12BE7">
        <w:rPr>
          <w:bCs/>
        </w:rPr>
        <w:t xml:space="preserve">от « 02 » апреля </w:t>
      </w:r>
      <w:smartTag w:uri="urn:schemas-microsoft-com:office:smarttags" w:element="metricconverter">
        <w:smartTagPr>
          <w:attr w:name="ProductID" w:val="2020 г"/>
        </w:smartTagPr>
        <w:r w:rsidRPr="00C12BE7">
          <w:rPr>
            <w:bCs/>
          </w:rPr>
          <w:t>2020 г</w:t>
        </w:r>
      </w:smartTag>
      <w:r w:rsidRPr="00C12BE7">
        <w:rPr>
          <w:bCs/>
        </w:rPr>
        <w:t xml:space="preserve">.                       № </w:t>
      </w:r>
      <w:r>
        <w:rPr>
          <w:bCs/>
        </w:rPr>
        <w:t>17/35</w:t>
      </w:r>
    </w:p>
    <w:p w:rsidR="00C03B54" w:rsidRPr="00C12BE7" w:rsidRDefault="00C03B54">
      <w:pPr>
        <w:pStyle w:val="1"/>
        <w:shd w:val="clear" w:color="auto" w:fill="auto"/>
        <w:spacing w:after="300"/>
        <w:ind w:firstLine="0"/>
        <w:jc w:val="center"/>
      </w:pPr>
      <w:r w:rsidRPr="00C12BE7">
        <w:rPr>
          <w:bCs/>
        </w:rPr>
        <w:t xml:space="preserve">О порядке организации и проведения </w:t>
      </w:r>
      <w:r w:rsidRPr="00C12BE7">
        <w:rPr>
          <w:bCs/>
        </w:rPr>
        <w:br/>
        <w:t>публичных слушаний по проектам документов в сфере</w:t>
      </w:r>
      <w:r w:rsidRPr="00C12BE7">
        <w:rPr>
          <w:bCs/>
        </w:rPr>
        <w:br/>
        <w:t>градостроительной деятельности на территории Наголенского сельского поселения Котельниковского муниципального</w:t>
      </w:r>
      <w:r w:rsidRPr="00C12BE7">
        <w:rPr>
          <w:bCs/>
        </w:rPr>
        <w:br/>
        <w:t>района Волгоградской области</w:t>
      </w:r>
    </w:p>
    <w:p w:rsidR="00C03B54" w:rsidRDefault="00C03B54">
      <w:pPr>
        <w:pStyle w:val="1"/>
        <w:shd w:val="clear" w:color="auto" w:fill="auto"/>
        <w:spacing w:after="300"/>
        <w:ind w:firstLine="580"/>
        <w:jc w:val="both"/>
      </w:pPr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29.12.2017 г. № 455-ФЗ «О внесении изменений в Градостроительный кодекс Российской Федерации и отдельные законодательные акты Российской Федерации», Уставом Наголенского сельского поселения Котельниковского муниципального района Волгоградской области Совет народных депутатов Наголенского сельского поселения Котельниковского муниципального района Волгоградской области </w:t>
      </w:r>
    </w:p>
    <w:p w:rsidR="00C03B54" w:rsidRDefault="00C03B54">
      <w:pPr>
        <w:pStyle w:val="1"/>
        <w:shd w:val="clear" w:color="auto" w:fill="auto"/>
        <w:spacing w:after="300"/>
        <w:ind w:firstLine="580"/>
        <w:jc w:val="both"/>
      </w:pPr>
      <w:r>
        <w:t>РЕШИЛ:</w:t>
      </w:r>
    </w:p>
    <w:p w:rsidR="00C03B54" w:rsidRDefault="00C03B54" w:rsidP="009B111B">
      <w:pPr>
        <w:pStyle w:val="1"/>
        <w:numPr>
          <w:ilvl w:val="0"/>
          <w:numId w:val="2"/>
        </w:numPr>
        <w:shd w:val="clear" w:color="auto" w:fill="auto"/>
        <w:tabs>
          <w:tab w:val="left" w:pos="1051"/>
        </w:tabs>
        <w:ind w:firstLine="580"/>
        <w:jc w:val="both"/>
      </w:pPr>
      <w:r>
        <w:t xml:space="preserve">Утвердить прилагаемый Порядок организации и проведения публичных слушаний по проектам документов в сфере градостроительной деятельности </w:t>
      </w:r>
      <w:r w:rsidRPr="009B111B">
        <w:rPr>
          <w:bCs/>
        </w:rPr>
        <w:t xml:space="preserve">на территории </w:t>
      </w:r>
      <w:r>
        <w:rPr>
          <w:bCs/>
        </w:rPr>
        <w:t xml:space="preserve">Наголенского </w:t>
      </w:r>
      <w:r w:rsidRPr="009B111B">
        <w:rPr>
          <w:bCs/>
        </w:rPr>
        <w:t xml:space="preserve">сельского поселения </w:t>
      </w:r>
      <w:r>
        <w:rPr>
          <w:bCs/>
        </w:rPr>
        <w:t xml:space="preserve">Котельниковского муниципального </w:t>
      </w:r>
      <w:r w:rsidRPr="009B111B">
        <w:rPr>
          <w:bCs/>
        </w:rPr>
        <w:t>района Волгоградской области</w:t>
      </w:r>
      <w:r>
        <w:rPr>
          <w:bCs/>
        </w:rPr>
        <w:t>.</w:t>
      </w:r>
    </w:p>
    <w:p w:rsidR="00C03B54" w:rsidRDefault="00C03B54" w:rsidP="005B1608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ind w:firstLine="580"/>
        <w:jc w:val="both"/>
      </w:pPr>
      <w:r>
        <w:t>Настоящее решение вступает в силу после его официального обнародования.</w:t>
      </w:r>
    </w:p>
    <w:p w:rsidR="00C03B54" w:rsidRDefault="00C03B54" w:rsidP="005B1608">
      <w:pPr>
        <w:pStyle w:val="1"/>
        <w:shd w:val="clear" w:color="auto" w:fill="auto"/>
        <w:tabs>
          <w:tab w:val="left" w:pos="994"/>
        </w:tabs>
        <w:ind w:left="580" w:firstLine="0"/>
        <w:jc w:val="both"/>
      </w:pPr>
    </w:p>
    <w:p w:rsidR="00C03B54" w:rsidRDefault="00C03B54" w:rsidP="005B1608">
      <w:pPr>
        <w:pStyle w:val="1"/>
        <w:shd w:val="clear" w:color="auto" w:fill="auto"/>
        <w:ind w:firstLine="0"/>
        <w:rPr>
          <w:b/>
          <w:bCs/>
        </w:rPr>
      </w:pPr>
    </w:p>
    <w:p w:rsidR="00C03B54" w:rsidRDefault="00C03B54" w:rsidP="005B1608">
      <w:pPr>
        <w:pStyle w:val="1"/>
        <w:shd w:val="clear" w:color="auto" w:fill="auto"/>
        <w:tabs>
          <w:tab w:val="left" w:pos="7530"/>
        </w:tabs>
        <w:spacing w:after="1920"/>
        <w:ind w:firstLine="0"/>
        <w:rPr>
          <w:bCs/>
        </w:rPr>
      </w:pPr>
      <w:r>
        <w:rPr>
          <w:bCs/>
        </w:rPr>
        <w:t>Глава Наголенского сельского поселения:</w:t>
      </w:r>
      <w:r w:rsidRPr="00F17EDE">
        <w:rPr>
          <w:bCs/>
        </w:rPr>
        <w:t xml:space="preserve">                         Н. Г. Габиташвили</w:t>
      </w:r>
    </w:p>
    <w:p w:rsidR="00C03B54" w:rsidRPr="00F17EDE" w:rsidRDefault="00C03B54" w:rsidP="005B1608">
      <w:pPr>
        <w:pStyle w:val="1"/>
        <w:shd w:val="clear" w:color="auto" w:fill="auto"/>
        <w:tabs>
          <w:tab w:val="left" w:pos="7530"/>
        </w:tabs>
        <w:spacing w:after="1920"/>
        <w:ind w:firstLine="0"/>
        <w:rPr>
          <w:bCs/>
        </w:rPr>
      </w:pPr>
    </w:p>
    <w:p w:rsidR="00C03B54" w:rsidRDefault="00C03B54" w:rsidP="005B1608">
      <w:pPr>
        <w:pStyle w:val="1"/>
        <w:shd w:val="clear" w:color="auto" w:fill="auto"/>
        <w:ind w:left="5341" w:firstLine="0"/>
      </w:pPr>
      <w:r>
        <w:t>УТВЕРЖДЕН</w:t>
      </w:r>
    </w:p>
    <w:p w:rsidR="00C03B54" w:rsidRDefault="00C03B54" w:rsidP="005B1608">
      <w:pPr>
        <w:pStyle w:val="1"/>
        <w:shd w:val="clear" w:color="auto" w:fill="auto"/>
        <w:ind w:left="5341" w:firstLine="0"/>
      </w:pPr>
      <w:r>
        <w:t>решением Совета народных депутатов Наголенского сельского поселения Котельниковского муниципального района Волгоградской области</w:t>
      </w:r>
    </w:p>
    <w:p w:rsidR="00C03B54" w:rsidRDefault="00C03B54" w:rsidP="005B1608">
      <w:pPr>
        <w:pStyle w:val="1"/>
        <w:shd w:val="clear" w:color="auto" w:fill="auto"/>
        <w:ind w:left="5341" w:firstLine="0"/>
      </w:pPr>
      <w:r>
        <w:t xml:space="preserve"> от 02.04.2020 г. № 17/35</w:t>
      </w:r>
    </w:p>
    <w:p w:rsidR="00C03B54" w:rsidRDefault="00C03B54" w:rsidP="005B1608">
      <w:pPr>
        <w:pStyle w:val="1"/>
        <w:shd w:val="clear" w:color="auto" w:fill="auto"/>
        <w:ind w:left="5341" w:firstLine="0"/>
      </w:pPr>
    </w:p>
    <w:p w:rsidR="00C03B54" w:rsidRDefault="00C03B54">
      <w:pPr>
        <w:pStyle w:val="1"/>
        <w:shd w:val="clear" w:color="auto" w:fill="auto"/>
        <w:spacing w:after="320"/>
        <w:ind w:firstLine="0"/>
        <w:jc w:val="center"/>
      </w:pPr>
      <w:r>
        <w:t>ПОРЯДОК</w:t>
      </w:r>
      <w:r>
        <w:br/>
        <w:t>организации и проведения публичных</w:t>
      </w:r>
      <w:r>
        <w:br/>
        <w:t>слушаний по проектам документов в сфере градостроительной деятельности</w:t>
      </w:r>
      <w:r>
        <w:br/>
      </w:r>
      <w:r w:rsidRPr="005B1608">
        <w:rPr>
          <w:bCs/>
        </w:rPr>
        <w:t xml:space="preserve">на территории </w:t>
      </w:r>
      <w:r>
        <w:rPr>
          <w:bCs/>
        </w:rPr>
        <w:t xml:space="preserve">Наголенского </w:t>
      </w:r>
      <w:r w:rsidRPr="005B1608">
        <w:rPr>
          <w:bCs/>
        </w:rPr>
        <w:t>сельского поселения Котельниковского муниципального района Волгоградской области.</w:t>
      </w:r>
    </w:p>
    <w:p w:rsidR="00C03B54" w:rsidRDefault="00C03B54">
      <w:pPr>
        <w:pStyle w:val="1"/>
        <w:numPr>
          <w:ilvl w:val="0"/>
          <w:numId w:val="3"/>
        </w:numPr>
        <w:shd w:val="clear" w:color="auto" w:fill="auto"/>
        <w:tabs>
          <w:tab w:val="left" w:pos="351"/>
        </w:tabs>
        <w:spacing w:after="320"/>
        <w:ind w:firstLine="0"/>
        <w:jc w:val="center"/>
      </w:pPr>
      <w:r>
        <w:t>Общие положения</w:t>
      </w:r>
    </w:p>
    <w:p w:rsidR="00C03B54" w:rsidRDefault="00C03B54">
      <w:pPr>
        <w:pStyle w:val="1"/>
        <w:numPr>
          <w:ilvl w:val="1"/>
          <w:numId w:val="3"/>
        </w:numPr>
        <w:shd w:val="clear" w:color="auto" w:fill="auto"/>
        <w:tabs>
          <w:tab w:val="left" w:pos="1387"/>
        </w:tabs>
        <w:ind w:firstLine="580"/>
        <w:jc w:val="both"/>
      </w:pPr>
      <w:r>
        <w:t>Настоящий Порядок определяет процедуру проведения публичных слушаний по проектам документов в сфере градостроительной деятельности (далее - проекты):</w:t>
      </w:r>
    </w:p>
    <w:p w:rsidR="00C03B54" w:rsidRDefault="00C03B54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ind w:firstLine="580"/>
        <w:jc w:val="both"/>
      </w:pPr>
      <w:r>
        <w:t>проект генерального плана и проекты, предусматривающие внесение изменений в утвержденный генеральный план;</w:t>
      </w:r>
    </w:p>
    <w:p w:rsidR="00C03B54" w:rsidRDefault="00C03B54">
      <w:pPr>
        <w:pStyle w:val="1"/>
        <w:numPr>
          <w:ilvl w:val="0"/>
          <w:numId w:val="4"/>
        </w:numPr>
        <w:shd w:val="clear" w:color="auto" w:fill="auto"/>
        <w:tabs>
          <w:tab w:val="left" w:pos="1093"/>
        </w:tabs>
        <w:ind w:firstLine="580"/>
        <w:jc w:val="both"/>
      </w:pPr>
      <w:r>
        <w:t>проект правил землепользования и застройки и проекты, предусматривающие внесение изменений в утвержденные правила землепользования и застройки;</w:t>
      </w:r>
    </w:p>
    <w:p w:rsidR="00C03B54" w:rsidRDefault="00C03B54">
      <w:pPr>
        <w:pStyle w:val="1"/>
        <w:numPr>
          <w:ilvl w:val="1"/>
          <w:numId w:val="3"/>
        </w:numPr>
        <w:shd w:val="clear" w:color="auto" w:fill="auto"/>
        <w:tabs>
          <w:tab w:val="left" w:pos="1142"/>
        </w:tabs>
        <w:ind w:firstLine="580"/>
        <w:jc w:val="both"/>
      </w:pPr>
      <w:r>
        <w:t>Публичные слушания не проводятся в следующих случаях:</w:t>
      </w:r>
    </w:p>
    <w:p w:rsidR="00C03B54" w:rsidRDefault="00C03B54">
      <w:pPr>
        <w:pStyle w:val="1"/>
        <w:numPr>
          <w:ilvl w:val="0"/>
          <w:numId w:val="6"/>
        </w:numPr>
        <w:shd w:val="clear" w:color="auto" w:fill="auto"/>
        <w:tabs>
          <w:tab w:val="left" w:pos="1010"/>
        </w:tabs>
        <w:ind w:firstLine="580"/>
        <w:jc w:val="both"/>
      </w:pPr>
      <w: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назначения;</w:t>
      </w:r>
    </w:p>
    <w:p w:rsidR="00C03B54" w:rsidRDefault="00C03B54">
      <w:pPr>
        <w:pStyle w:val="1"/>
        <w:numPr>
          <w:ilvl w:val="0"/>
          <w:numId w:val="6"/>
        </w:numPr>
        <w:shd w:val="clear" w:color="auto" w:fill="auto"/>
        <w:tabs>
          <w:tab w:val="left" w:pos="1010"/>
        </w:tabs>
        <w:ind w:firstLine="580"/>
        <w:jc w:val="both"/>
      </w:pPr>
      <w:r>
        <w:t>приведение правил землепользования и застройки в соответствие с ограничениями использования объектов недвижимости, установленными на приаэродромной территории;</w:t>
      </w:r>
    </w:p>
    <w:p w:rsidR="00C03B54" w:rsidRDefault="00C03B54">
      <w:pPr>
        <w:pStyle w:val="1"/>
        <w:numPr>
          <w:ilvl w:val="0"/>
          <w:numId w:val="6"/>
        </w:numPr>
        <w:shd w:val="clear" w:color="auto" w:fill="auto"/>
        <w:tabs>
          <w:tab w:val="left" w:pos="1010"/>
        </w:tabs>
        <w:ind w:firstLine="580"/>
        <w:jc w:val="both"/>
      </w:pPr>
      <w:r>
        <w:t>внесение изменений в правила землепользования и застройки в случаях, предусмотренных пунктами 3 - 5 части 2 и частью 3.1. статьи 33 Градостроительного кодекса Российской Федерации (далее - ГрК РФ).</w:t>
      </w:r>
    </w:p>
    <w:p w:rsidR="00C03B54" w:rsidRDefault="00C03B54">
      <w:pPr>
        <w:pStyle w:val="1"/>
        <w:numPr>
          <w:ilvl w:val="1"/>
          <w:numId w:val="3"/>
        </w:numPr>
        <w:shd w:val="clear" w:color="auto" w:fill="auto"/>
        <w:tabs>
          <w:tab w:val="left" w:pos="1208"/>
        </w:tabs>
        <w:ind w:firstLine="580"/>
        <w:jc w:val="both"/>
      </w:pPr>
      <w:r>
        <w:t>Организатором публичных слушаний является администрация Наголенского сельского поселения Котельниковского муниципального района Волгоградской области (далее - организатор).</w:t>
      </w:r>
    </w:p>
    <w:p w:rsidR="00C03B54" w:rsidRDefault="00C03B54">
      <w:pPr>
        <w:pStyle w:val="1"/>
        <w:shd w:val="clear" w:color="auto" w:fill="auto"/>
        <w:ind w:firstLine="580"/>
        <w:jc w:val="both"/>
      </w:pPr>
      <w:r>
        <w:t>Организатор своим решением определяет орган, ответственный за организацию и проведение публичных слушаний (далее - ответственный орган).</w:t>
      </w:r>
    </w:p>
    <w:p w:rsidR="00C03B54" w:rsidRDefault="00C03B54">
      <w:pPr>
        <w:pStyle w:val="1"/>
        <w:shd w:val="clear" w:color="auto" w:fill="auto"/>
        <w:ind w:firstLine="580"/>
        <w:jc w:val="both"/>
      </w:pPr>
      <w:r>
        <w:t xml:space="preserve">Организатором может выступать комиссия по подготовке проекта правил землепользования и застройки Наголенского сельского поселения </w:t>
      </w:r>
      <w:r w:rsidRPr="000B6D70">
        <w:t>Котельниковского муниципального района Волгоградской области</w:t>
      </w:r>
      <w:r>
        <w:t>(далее - комиссия), состав и порядок деятельности которой утверждается организатором.</w:t>
      </w:r>
    </w:p>
    <w:p w:rsidR="00C03B54" w:rsidRDefault="00C03B54">
      <w:pPr>
        <w:pStyle w:val="1"/>
        <w:numPr>
          <w:ilvl w:val="1"/>
          <w:numId w:val="3"/>
        </w:numPr>
        <w:shd w:val="clear" w:color="auto" w:fill="auto"/>
        <w:tabs>
          <w:tab w:val="left" w:pos="1208"/>
        </w:tabs>
        <w:ind w:firstLine="580"/>
        <w:jc w:val="both"/>
      </w:pPr>
      <w:r>
        <w:t>Участниками публичных слушаний 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документов, являются:</w:t>
      </w:r>
    </w:p>
    <w:p w:rsidR="00C03B54" w:rsidRDefault="00C03B54">
      <w:pPr>
        <w:pStyle w:val="1"/>
        <w:numPr>
          <w:ilvl w:val="0"/>
          <w:numId w:val="8"/>
        </w:numPr>
        <w:shd w:val="clear" w:color="auto" w:fill="auto"/>
        <w:tabs>
          <w:tab w:val="left" w:pos="963"/>
        </w:tabs>
        <w:ind w:firstLine="580"/>
        <w:jc w:val="both"/>
      </w:pPr>
      <w:r>
        <w:t>граждане, постоянно проживающие на территории, в отношении которой подготовлены данные проекты;</w:t>
      </w:r>
    </w:p>
    <w:p w:rsidR="00C03B54" w:rsidRDefault="00C03B54">
      <w:pPr>
        <w:pStyle w:val="1"/>
        <w:numPr>
          <w:ilvl w:val="0"/>
          <w:numId w:val="8"/>
        </w:numPr>
        <w:shd w:val="clear" w:color="auto" w:fill="auto"/>
        <w:tabs>
          <w:tab w:val="left" w:pos="963"/>
        </w:tabs>
        <w:ind w:firstLine="580"/>
        <w:jc w:val="both"/>
      </w:pPr>
      <w: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C03B54" w:rsidRDefault="00C03B54">
      <w:pPr>
        <w:pStyle w:val="1"/>
        <w:numPr>
          <w:ilvl w:val="0"/>
          <w:numId w:val="8"/>
        </w:numPr>
        <w:shd w:val="clear" w:color="auto" w:fill="auto"/>
        <w:tabs>
          <w:tab w:val="left" w:pos="963"/>
        </w:tabs>
        <w:ind w:firstLine="580"/>
        <w:jc w:val="both"/>
      </w:pPr>
      <w:r>
        <w:t>правообладатели помещений, являющихся частью указанных объектов капитального строительства.</w:t>
      </w:r>
    </w:p>
    <w:p w:rsidR="00C03B54" w:rsidRDefault="00C03B54">
      <w:pPr>
        <w:pStyle w:val="1"/>
        <w:numPr>
          <w:ilvl w:val="1"/>
          <w:numId w:val="3"/>
        </w:numPr>
        <w:shd w:val="clear" w:color="auto" w:fill="auto"/>
        <w:tabs>
          <w:tab w:val="left" w:pos="1142"/>
        </w:tabs>
        <w:ind w:firstLine="580"/>
        <w:jc w:val="both"/>
      </w:pPr>
      <w:r>
        <w:t>Срок проведения публичных слушаний:</w:t>
      </w:r>
    </w:p>
    <w:p w:rsidR="00C03B54" w:rsidRDefault="00C03B54">
      <w:pPr>
        <w:pStyle w:val="1"/>
        <w:shd w:val="clear" w:color="auto" w:fill="auto"/>
        <w:tabs>
          <w:tab w:val="left" w:pos="960"/>
        </w:tabs>
        <w:ind w:firstLine="580"/>
        <w:jc w:val="both"/>
      </w:pPr>
      <w:r>
        <w:t>а)</w:t>
      </w:r>
      <w:r>
        <w:tab/>
        <w:t>по проекту генерального плана и проектам, предусматривающим внесение изменений в генеральный план - 30 дней с момента оповещения жителей муниципального образования о начале публичных слушаний до дня опубликования заключения об их результатах;</w:t>
      </w:r>
    </w:p>
    <w:p w:rsidR="00C03B54" w:rsidRDefault="00C03B54">
      <w:pPr>
        <w:pStyle w:val="1"/>
        <w:shd w:val="clear" w:color="auto" w:fill="auto"/>
        <w:tabs>
          <w:tab w:val="left" w:pos="960"/>
        </w:tabs>
        <w:ind w:firstLine="580"/>
        <w:jc w:val="both"/>
      </w:pPr>
      <w:r>
        <w:t>б)</w:t>
      </w:r>
      <w:r>
        <w:tab/>
        <w:t>по проекту правил землепользования и застройки, проектам о внесении изменений в правила землепользования и застройки - 30 дней со дня опубликования такого проекта;</w:t>
      </w:r>
    </w:p>
    <w:p w:rsidR="00C03B54" w:rsidRDefault="00C03B54">
      <w:pPr>
        <w:pStyle w:val="1"/>
        <w:shd w:val="clear" w:color="auto" w:fill="auto"/>
        <w:tabs>
          <w:tab w:val="left" w:pos="960"/>
        </w:tabs>
        <w:ind w:firstLine="580"/>
        <w:jc w:val="both"/>
      </w:pPr>
      <w:r>
        <w:t>в)</w:t>
      </w:r>
      <w:r>
        <w:tab/>
        <w:t>по проекту о внесении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- 30 дней.</w:t>
      </w:r>
    </w:p>
    <w:p w:rsidR="00C03B54" w:rsidRDefault="00C03B54">
      <w:pPr>
        <w:pStyle w:val="1"/>
        <w:shd w:val="clear" w:color="auto" w:fill="auto"/>
        <w:tabs>
          <w:tab w:val="left" w:pos="960"/>
        </w:tabs>
        <w:ind w:firstLine="580"/>
        <w:jc w:val="both"/>
      </w:pPr>
    </w:p>
    <w:p w:rsidR="00C03B54" w:rsidRDefault="00C03B54">
      <w:pPr>
        <w:pStyle w:val="1"/>
        <w:numPr>
          <w:ilvl w:val="0"/>
          <w:numId w:val="3"/>
        </w:numPr>
        <w:shd w:val="clear" w:color="auto" w:fill="auto"/>
        <w:tabs>
          <w:tab w:val="left" w:pos="351"/>
        </w:tabs>
        <w:ind w:firstLine="0"/>
        <w:jc w:val="center"/>
      </w:pPr>
      <w:r>
        <w:t>Оповещение о начале публичных слушаний</w:t>
      </w:r>
    </w:p>
    <w:p w:rsidR="00C03B54" w:rsidRDefault="00C03B54" w:rsidP="00222449">
      <w:pPr>
        <w:pStyle w:val="1"/>
        <w:shd w:val="clear" w:color="auto" w:fill="auto"/>
        <w:tabs>
          <w:tab w:val="left" w:pos="351"/>
        </w:tabs>
        <w:ind w:firstLine="0"/>
      </w:pPr>
    </w:p>
    <w:p w:rsidR="00C03B54" w:rsidRDefault="00C03B54">
      <w:pPr>
        <w:pStyle w:val="1"/>
        <w:numPr>
          <w:ilvl w:val="1"/>
          <w:numId w:val="3"/>
        </w:numPr>
        <w:shd w:val="clear" w:color="auto" w:fill="auto"/>
        <w:tabs>
          <w:tab w:val="left" w:pos="1129"/>
        </w:tabs>
        <w:ind w:firstLine="580"/>
        <w:jc w:val="both"/>
      </w:pPr>
      <w:r>
        <w:t>Оповещение о начале публичных слушаний (далее -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информации, не позднее чем за семь дней до дня размещения на официальном сайте в информационно</w:t>
      </w:r>
      <w:r>
        <w:softHyphen/>
        <w:t xml:space="preserve">-телекоммуникационной сети «Интернет» </w:t>
      </w:r>
      <w:hyperlink r:id="rId7" w:history="1">
        <w:r w:rsidRPr="009B111B">
          <w:rPr>
            <w:lang w:eastAsia="en-US"/>
          </w:rPr>
          <w:t>(</w:t>
        </w:r>
        <w:r>
          <w:rPr>
            <w:lang w:eastAsia="en-US"/>
          </w:rPr>
          <w:t>нагольный. рф</w:t>
        </w:r>
        <w:r w:rsidRPr="009B111B">
          <w:rPr>
            <w:lang w:eastAsia="en-US"/>
          </w:rPr>
          <w:t>)</w:t>
        </w:r>
      </w:hyperlink>
      <w:r>
        <w:t>(далее - официальный сайт) либо в государственной информационной системе «Портал государственных и муниципальных услуг (функций) Волгоградской области» (далее - информационные системы) проекта, подлежащего рассмотрению на публичных слушаниях.</w:t>
      </w:r>
    </w:p>
    <w:p w:rsidR="00C03B54" w:rsidRDefault="00C03B54">
      <w:pPr>
        <w:pStyle w:val="1"/>
        <w:numPr>
          <w:ilvl w:val="1"/>
          <w:numId w:val="3"/>
        </w:numPr>
        <w:shd w:val="clear" w:color="auto" w:fill="auto"/>
        <w:tabs>
          <w:tab w:val="left" w:pos="1129"/>
        </w:tabs>
        <w:ind w:firstLine="580"/>
        <w:jc w:val="both"/>
      </w:pPr>
      <w:r>
        <w:t>Оповещение также осуществляется путем размещения в срок, определенный пунктом 2.1. настоящего Порядка, информации на информационных стендах, оборудованных около здания организатора, в местах массового скопления граждан и в иных местах, расположенных на территории, в отношении которой подготовлены соответствующие проекты, и иными способами, обеспечивающими доступ участников публичных слушаний к указанной информации.</w:t>
      </w:r>
    </w:p>
    <w:p w:rsidR="00C03B54" w:rsidRDefault="00C03B54">
      <w:pPr>
        <w:pStyle w:val="1"/>
        <w:shd w:val="clear" w:color="auto" w:fill="auto"/>
        <w:ind w:firstLine="580"/>
        <w:jc w:val="both"/>
      </w:pPr>
      <w:r>
        <w:t>Информационные стенды должны соответствовать следующим требованиям:</w:t>
      </w:r>
    </w:p>
    <w:p w:rsidR="00C03B54" w:rsidRDefault="00C03B54">
      <w:pPr>
        <w:pStyle w:val="1"/>
        <w:numPr>
          <w:ilvl w:val="0"/>
          <w:numId w:val="10"/>
        </w:numPr>
        <w:shd w:val="clear" w:color="auto" w:fill="auto"/>
        <w:tabs>
          <w:tab w:val="left" w:pos="950"/>
        </w:tabs>
        <w:ind w:firstLine="580"/>
        <w:jc w:val="both"/>
      </w:pPr>
      <w:r>
        <w:t>размещение на доступных для просмотра местах;</w:t>
      </w:r>
    </w:p>
    <w:p w:rsidR="00C03B54" w:rsidRDefault="00C03B54">
      <w:pPr>
        <w:pStyle w:val="1"/>
        <w:numPr>
          <w:ilvl w:val="0"/>
          <w:numId w:val="10"/>
        </w:numPr>
        <w:shd w:val="clear" w:color="auto" w:fill="auto"/>
        <w:tabs>
          <w:tab w:val="left" w:pos="937"/>
        </w:tabs>
        <w:ind w:firstLine="580"/>
        <w:jc w:val="both"/>
      </w:pPr>
      <w:r>
        <w:t>защита размещаемого оповещения от неблагоприятных погодных условий.</w:t>
      </w:r>
    </w:p>
    <w:p w:rsidR="00C03B54" w:rsidRDefault="00C03B54">
      <w:pPr>
        <w:pStyle w:val="1"/>
        <w:numPr>
          <w:ilvl w:val="1"/>
          <w:numId w:val="10"/>
        </w:numPr>
        <w:shd w:val="clear" w:color="auto" w:fill="auto"/>
        <w:tabs>
          <w:tab w:val="left" w:pos="1142"/>
        </w:tabs>
        <w:ind w:firstLine="580"/>
        <w:jc w:val="both"/>
      </w:pPr>
      <w:r>
        <w:t>Оповещение должно содержать:</w:t>
      </w:r>
    </w:p>
    <w:p w:rsidR="00C03B54" w:rsidRDefault="00C03B54">
      <w:pPr>
        <w:pStyle w:val="1"/>
        <w:numPr>
          <w:ilvl w:val="0"/>
          <w:numId w:val="11"/>
        </w:numPr>
        <w:shd w:val="clear" w:color="auto" w:fill="auto"/>
        <w:tabs>
          <w:tab w:val="left" w:pos="937"/>
        </w:tabs>
        <w:ind w:firstLine="580"/>
        <w:jc w:val="both"/>
      </w:pPr>
      <w: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C03B54" w:rsidRDefault="00C03B54">
      <w:pPr>
        <w:pStyle w:val="1"/>
        <w:numPr>
          <w:ilvl w:val="0"/>
          <w:numId w:val="11"/>
        </w:numPr>
        <w:shd w:val="clear" w:color="auto" w:fill="auto"/>
        <w:tabs>
          <w:tab w:val="left" w:pos="1085"/>
        </w:tabs>
        <w:ind w:firstLine="580"/>
        <w:jc w:val="both"/>
      </w:pPr>
      <w:r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C03B54" w:rsidRDefault="00C03B54">
      <w:pPr>
        <w:pStyle w:val="1"/>
        <w:numPr>
          <w:ilvl w:val="0"/>
          <w:numId w:val="11"/>
        </w:numPr>
        <w:shd w:val="clear" w:color="auto" w:fill="auto"/>
        <w:tabs>
          <w:tab w:val="left" w:pos="937"/>
        </w:tabs>
        <w:ind w:firstLine="580"/>
        <w:jc w:val="both"/>
      </w:pPr>
      <w:r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03B54" w:rsidRDefault="00C03B54">
      <w:pPr>
        <w:pStyle w:val="1"/>
        <w:numPr>
          <w:ilvl w:val="0"/>
          <w:numId w:val="11"/>
        </w:numPr>
        <w:shd w:val="clear" w:color="auto" w:fill="auto"/>
        <w:tabs>
          <w:tab w:val="left" w:pos="937"/>
        </w:tabs>
        <w:ind w:firstLine="580"/>
        <w:jc w:val="both"/>
      </w:pPr>
      <w:r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C03B54" w:rsidRDefault="00C03B54">
      <w:pPr>
        <w:pStyle w:val="1"/>
        <w:shd w:val="clear" w:color="auto" w:fill="auto"/>
        <w:ind w:firstLine="580"/>
        <w:jc w:val="both"/>
      </w:pPr>
      <w: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C03B54" w:rsidRDefault="00C03B54">
      <w:pPr>
        <w:pStyle w:val="1"/>
        <w:shd w:val="clear" w:color="auto" w:fill="auto"/>
        <w:ind w:firstLine="580"/>
        <w:jc w:val="both"/>
      </w:pPr>
      <w:r>
        <w:t>Форма оповещения приведена в приложении № 1 к настоящему Порядку.</w:t>
      </w:r>
    </w:p>
    <w:p w:rsidR="00C03B54" w:rsidRDefault="00C03B54">
      <w:pPr>
        <w:pStyle w:val="1"/>
        <w:shd w:val="clear" w:color="auto" w:fill="auto"/>
        <w:ind w:firstLine="580"/>
        <w:jc w:val="both"/>
      </w:pPr>
    </w:p>
    <w:p w:rsidR="00C03B54" w:rsidRDefault="00C03B54">
      <w:pPr>
        <w:pStyle w:val="1"/>
        <w:numPr>
          <w:ilvl w:val="0"/>
          <w:numId w:val="3"/>
        </w:numPr>
        <w:shd w:val="clear" w:color="auto" w:fill="auto"/>
        <w:tabs>
          <w:tab w:val="left" w:pos="692"/>
        </w:tabs>
        <w:spacing w:after="320"/>
        <w:ind w:firstLine="0"/>
        <w:jc w:val="center"/>
      </w:pPr>
      <w:r>
        <w:t>Размещение проекта, подлежащего рассмотрению на публичных слушаниях, и информационных материалов к нему в сети «Интернет»,открытие и проведение экспозиции или экспозиций</w:t>
      </w:r>
      <w:r>
        <w:br/>
        <w:t>такого проекта</w:t>
      </w:r>
    </w:p>
    <w:p w:rsidR="00C03B54" w:rsidRDefault="00C03B54">
      <w:pPr>
        <w:pStyle w:val="1"/>
        <w:numPr>
          <w:ilvl w:val="1"/>
          <w:numId w:val="3"/>
        </w:numPr>
        <w:shd w:val="clear" w:color="auto" w:fill="auto"/>
        <w:tabs>
          <w:tab w:val="left" w:pos="1166"/>
        </w:tabs>
        <w:ind w:firstLine="580"/>
        <w:jc w:val="both"/>
      </w:pPr>
      <w:r>
        <w:t>Проект, подлежащий рассмотрению на публичных слушаниях, и информационные материалы к нему размещаются на официальном сайте в течение периода, составляющего:</w:t>
      </w:r>
    </w:p>
    <w:p w:rsidR="00C03B54" w:rsidRDefault="00C03B54">
      <w:pPr>
        <w:pStyle w:val="1"/>
        <w:numPr>
          <w:ilvl w:val="0"/>
          <w:numId w:val="13"/>
        </w:numPr>
        <w:shd w:val="clear" w:color="auto" w:fill="auto"/>
        <w:tabs>
          <w:tab w:val="left" w:pos="1059"/>
        </w:tabs>
        <w:ind w:firstLine="580"/>
        <w:jc w:val="both"/>
      </w:pPr>
      <w:r>
        <w:t xml:space="preserve">при размещении проекта генерального плана и проектов, предусматривающих внесение изменений в генеральный план - не менее </w:t>
      </w:r>
      <w:r w:rsidRPr="00A445DD">
        <w:rPr>
          <w:color w:val="auto"/>
        </w:rPr>
        <w:t>15</w:t>
      </w:r>
      <w:r>
        <w:t xml:space="preserve"> дней со дня размещения проекта на официальном сайте;</w:t>
      </w:r>
    </w:p>
    <w:p w:rsidR="00C03B54" w:rsidRDefault="00C03B54">
      <w:pPr>
        <w:pStyle w:val="1"/>
        <w:numPr>
          <w:ilvl w:val="0"/>
          <w:numId w:val="13"/>
        </w:numPr>
        <w:shd w:val="clear" w:color="auto" w:fill="auto"/>
        <w:tabs>
          <w:tab w:val="left" w:pos="1059"/>
        </w:tabs>
        <w:ind w:firstLine="580"/>
        <w:jc w:val="both"/>
      </w:pPr>
      <w:r>
        <w:t xml:space="preserve">при размещении проекта правил землепользования и застройки, проектов о внесении изменений в правила землепользования и застройки (за исключением случая, предусмотренного подпунктом «в» настоящего пункта) - не менее </w:t>
      </w:r>
      <w:r w:rsidRPr="00A445DD">
        <w:t>15</w:t>
      </w:r>
      <w:r>
        <w:t xml:space="preserve"> дней со дня размещения проекта на официальном сайте;</w:t>
      </w:r>
    </w:p>
    <w:p w:rsidR="00C03B54" w:rsidRDefault="00C03B54">
      <w:pPr>
        <w:pStyle w:val="1"/>
        <w:numPr>
          <w:ilvl w:val="0"/>
          <w:numId w:val="13"/>
        </w:numPr>
        <w:shd w:val="clear" w:color="auto" w:fill="auto"/>
        <w:tabs>
          <w:tab w:val="left" w:pos="1059"/>
        </w:tabs>
        <w:ind w:firstLine="580"/>
        <w:jc w:val="both"/>
      </w:pPr>
      <w:r>
        <w:t>при размещении проекта о внесении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- не менее 15 дней со дня размещения проекта на официальном сайте;</w:t>
      </w:r>
    </w:p>
    <w:p w:rsidR="00C03B54" w:rsidRDefault="00C03B54">
      <w:pPr>
        <w:pStyle w:val="1"/>
        <w:shd w:val="clear" w:color="auto" w:fill="auto"/>
        <w:ind w:firstLine="580"/>
        <w:jc w:val="both"/>
      </w:pPr>
      <w:r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C03B54" w:rsidRDefault="00C03B54">
      <w:pPr>
        <w:pStyle w:val="1"/>
        <w:numPr>
          <w:ilvl w:val="1"/>
          <w:numId w:val="3"/>
        </w:numPr>
        <w:shd w:val="clear" w:color="auto" w:fill="auto"/>
        <w:tabs>
          <w:tab w:val="left" w:pos="1129"/>
        </w:tabs>
        <w:ind w:firstLine="580"/>
        <w:jc w:val="both"/>
      </w:pPr>
      <w:r>
        <w:t>В течение всего периода размещения в соответствии с пунктом 3.1.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 (далее - экспозиция).</w:t>
      </w:r>
    </w:p>
    <w:p w:rsidR="00C03B54" w:rsidRDefault="00C03B54">
      <w:pPr>
        <w:pStyle w:val="1"/>
        <w:shd w:val="clear" w:color="auto" w:fill="auto"/>
        <w:ind w:firstLine="580"/>
        <w:jc w:val="both"/>
      </w:pPr>
      <w:r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слушаниях,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C03B54" w:rsidRDefault="00C03B54">
      <w:pPr>
        <w:pStyle w:val="1"/>
        <w:shd w:val="clear" w:color="auto" w:fill="auto"/>
        <w:ind w:firstLine="580"/>
        <w:jc w:val="both"/>
      </w:pPr>
      <w: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C03B54" w:rsidRDefault="00C03B54">
      <w:pPr>
        <w:pStyle w:val="1"/>
        <w:numPr>
          <w:ilvl w:val="1"/>
          <w:numId w:val="3"/>
        </w:numPr>
        <w:shd w:val="clear" w:color="auto" w:fill="auto"/>
        <w:tabs>
          <w:tab w:val="left" w:pos="1301"/>
        </w:tabs>
        <w:ind w:firstLine="580"/>
        <w:jc w:val="both"/>
      </w:pPr>
      <w:r>
        <w:t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C03B54" w:rsidRDefault="00C03B54">
      <w:pPr>
        <w:pStyle w:val="1"/>
        <w:shd w:val="clear" w:color="auto" w:fill="auto"/>
        <w:ind w:firstLine="580"/>
        <w:jc w:val="both"/>
      </w:pPr>
      <w: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(далее - консультанты).</w:t>
      </w:r>
    </w:p>
    <w:p w:rsidR="00C03B54" w:rsidRDefault="00C03B54">
      <w:pPr>
        <w:pStyle w:val="1"/>
        <w:shd w:val="clear" w:color="auto" w:fill="auto"/>
        <w:ind w:firstLine="580"/>
        <w:jc w:val="both"/>
      </w:pPr>
      <w:r>
        <w:t>Консультанты в доступной форме отвечают на вопросы посетителей, касающиеся проекта, подлежащего рассмотрению на 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C03B54" w:rsidRDefault="00C03B54">
      <w:pPr>
        <w:pStyle w:val="1"/>
        <w:numPr>
          <w:ilvl w:val="1"/>
          <w:numId w:val="3"/>
        </w:numPr>
        <w:shd w:val="clear" w:color="auto" w:fill="auto"/>
        <w:tabs>
          <w:tab w:val="left" w:pos="1109"/>
        </w:tabs>
        <w:ind w:firstLine="580"/>
        <w:jc w:val="both"/>
      </w:pPr>
      <w:r>
        <w:t>В период размещения в соответствии с пунктом 3.1. настоящего Порядка проекта, подлежащего рассмотрению на публичных слушаниях, и информационных материалов к нему и проведения экспозиции участники  публичных слушаний, прошедшие в соответствии с пунктом 3.5. настоящего Порядка идентификацию, имеют право вносить предложения и замечания, касающиеся такого проекта (далее - предложения и замечания):</w:t>
      </w:r>
    </w:p>
    <w:p w:rsidR="00C03B54" w:rsidRDefault="00C03B54">
      <w:pPr>
        <w:pStyle w:val="1"/>
        <w:numPr>
          <w:ilvl w:val="0"/>
          <w:numId w:val="14"/>
        </w:numPr>
        <w:shd w:val="clear" w:color="auto" w:fill="auto"/>
        <w:tabs>
          <w:tab w:val="left" w:pos="927"/>
        </w:tabs>
        <w:ind w:firstLine="580"/>
        <w:jc w:val="both"/>
      </w:pPr>
      <w:r>
        <w:t>в письменной или устной форме в ходе проведения собрания или собраний участников публичных слушаний;</w:t>
      </w:r>
    </w:p>
    <w:p w:rsidR="00C03B54" w:rsidRDefault="00C03B54">
      <w:pPr>
        <w:pStyle w:val="1"/>
        <w:numPr>
          <w:ilvl w:val="0"/>
          <w:numId w:val="14"/>
        </w:numPr>
        <w:shd w:val="clear" w:color="auto" w:fill="auto"/>
        <w:tabs>
          <w:tab w:val="left" w:pos="950"/>
        </w:tabs>
        <w:ind w:firstLine="580"/>
        <w:jc w:val="both"/>
      </w:pPr>
      <w:r>
        <w:t>в письменной форме в адрес организатора;</w:t>
      </w:r>
    </w:p>
    <w:p w:rsidR="00C03B54" w:rsidRDefault="00C03B54">
      <w:pPr>
        <w:pStyle w:val="1"/>
        <w:numPr>
          <w:ilvl w:val="0"/>
          <w:numId w:val="14"/>
        </w:numPr>
        <w:shd w:val="clear" w:color="auto" w:fill="auto"/>
        <w:tabs>
          <w:tab w:val="left" w:pos="937"/>
        </w:tabs>
        <w:ind w:firstLine="580"/>
        <w:jc w:val="both"/>
      </w:pPr>
      <w:r>
        <w:t>посредством записи в журнале учета посетителей экспозиции проекта, подлежащего рассмотрению на публичных слушаниях, который ведется по форме согласно приложению № 2 к настоящему Порядку.</w:t>
      </w:r>
    </w:p>
    <w:p w:rsidR="00C03B54" w:rsidRDefault="00C03B54">
      <w:pPr>
        <w:pStyle w:val="1"/>
        <w:shd w:val="clear" w:color="auto" w:fill="auto"/>
        <w:ind w:firstLine="580"/>
        <w:jc w:val="both"/>
      </w:pPr>
      <w:r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недостоверных сведений.</w:t>
      </w:r>
    </w:p>
    <w:p w:rsidR="00C03B54" w:rsidRDefault="00C03B54">
      <w:pPr>
        <w:pStyle w:val="1"/>
        <w:numPr>
          <w:ilvl w:val="1"/>
          <w:numId w:val="3"/>
        </w:numPr>
        <w:shd w:val="clear" w:color="auto" w:fill="auto"/>
        <w:tabs>
          <w:tab w:val="left" w:pos="1109"/>
        </w:tabs>
        <w:ind w:firstLine="580"/>
        <w:jc w:val="both"/>
      </w:pPr>
      <w: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C03B54" w:rsidRDefault="00C03B54">
      <w:pPr>
        <w:pStyle w:val="1"/>
        <w:shd w:val="clear" w:color="auto" w:fill="auto"/>
        <w:ind w:firstLine="580"/>
        <w:jc w:val="both"/>
      </w:pPr>
      <w: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03B54" w:rsidRDefault="00C03B54">
      <w:pPr>
        <w:pStyle w:val="1"/>
        <w:shd w:val="clear" w:color="auto" w:fill="auto"/>
        <w:ind w:firstLine="580"/>
        <w:jc w:val="both"/>
      </w:pPr>
      <w:r>
        <w:t>Обработка персональных данных участников публичных слушаний осуществляется с учетом требований, установленных Федеральным законом от 27.07.2006 г. № 152-ФЗ «О персональных данных».</w:t>
      </w:r>
    </w:p>
    <w:p w:rsidR="00C03B54" w:rsidRDefault="00C03B54">
      <w:pPr>
        <w:pStyle w:val="1"/>
        <w:shd w:val="clear" w:color="auto" w:fill="auto"/>
        <w:ind w:firstLine="580"/>
        <w:jc w:val="both"/>
      </w:pPr>
    </w:p>
    <w:p w:rsidR="00C03B54" w:rsidRDefault="00C03B54">
      <w:pPr>
        <w:pStyle w:val="1"/>
        <w:numPr>
          <w:ilvl w:val="0"/>
          <w:numId w:val="3"/>
        </w:numPr>
        <w:shd w:val="clear" w:color="auto" w:fill="auto"/>
        <w:tabs>
          <w:tab w:val="left" w:pos="351"/>
        </w:tabs>
        <w:spacing w:after="320"/>
        <w:ind w:firstLine="0"/>
        <w:jc w:val="center"/>
      </w:pPr>
      <w:r>
        <w:t>Проведение собрания или собраний участников публичных слушаний</w:t>
      </w:r>
    </w:p>
    <w:p w:rsidR="00C03B54" w:rsidRDefault="00C03B54">
      <w:pPr>
        <w:pStyle w:val="1"/>
        <w:numPr>
          <w:ilvl w:val="1"/>
          <w:numId w:val="3"/>
        </w:numPr>
        <w:shd w:val="clear" w:color="auto" w:fill="auto"/>
        <w:tabs>
          <w:tab w:val="left" w:pos="1163"/>
        </w:tabs>
        <w:ind w:firstLine="580"/>
        <w:jc w:val="both"/>
      </w:pPr>
      <w:r>
        <w:t>Собрание участников публичных слушаний (далее - собрание) может проводиться в выходные и будние дни. Время проведения собрания в рабочие дни не может быть назначено ранее 9 часов по местному времени. В дни официальных праздников собрания не проводятся.</w:t>
      </w:r>
    </w:p>
    <w:p w:rsidR="00C03B54" w:rsidRDefault="00C03B54">
      <w:pPr>
        <w:pStyle w:val="1"/>
        <w:numPr>
          <w:ilvl w:val="1"/>
          <w:numId w:val="3"/>
        </w:numPr>
        <w:shd w:val="clear" w:color="auto" w:fill="auto"/>
        <w:tabs>
          <w:tab w:val="left" w:pos="1163"/>
        </w:tabs>
        <w:ind w:firstLine="580"/>
        <w:jc w:val="both"/>
      </w:pPr>
      <w:r>
        <w:t>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C03B54" w:rsidRDefault="00C03B54">
      <w:pPr>
        <w:pStyle w:val="1"/>
        <w:shd w:val="clear" w:color="auto" w:fill="auto"/>
        <w:spacing w:after="320"/>
        <w:ind w:firstLine="580"/>
        <w:jc w:val="both"/>
      </w:pPr>
      <w:r>
        <w:t>Участники публичных слушаний при регистрации представляют сведения и документы, указанные в пункте 3.5. настоящего Порядка.</w:t>
      </w:r>
    </w:p>
    <w:p w:rsidR="00C03B54" w:rsidRDefault="00C03B54">
      <w:pPr>
        <w:pStyle w:val="1"/>
        <w:shd w:val="clear" w:color="auto" w:fill="auto"/>
        <w:ind w:firstLine="580"/>
        <w:jc w:val="both"/>
      </w:pPr>
      <w:r>
        <w:t>Представление участниками публичных слушаний документов, предусмотренных пунктом 3.5.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C03B54" w:rsidRDefault="00C03B54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</w:pPr>
      <w:r>
        <w:t>Собрание начинается в указанное в оповещении время с выступления председательствующего, которого назначает организатор (далее - председательствующий).</w:t>
      </w:r>
    </w:p>
    <w:p w:rsidR="00C03B54" w:rsidRDefault="00C03B54">
      <w:pPr>
        <w:pStyle w:val="1"/>
        <w:shd w:val="clear" w:color="auto" w:fill="auto"/>
        <w:ind w:firstLine="580"/>
        <w:jc w:val="both"/>
      </w:pPr>
      <w: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C03B54" w:rsidRDefault="00C03B54">
      <w:pPr>
        <w:pStyle w:val="1"/>
        <w:shd w:val="clear" w:color="auto" w:fill="auto"/>
        <w:ind w:firstLine="580"/>
        <w:jc w:val="both"/>
      </w:pPr>
      <w:r>
        <w:t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C03B54" w:rsidRDefault="00C03B54">
      <w:pPr>
        <w:pStyle w:val="1"/>
        <w:shd w:val="clear" w:color="auto" w:fill="auto"/>
        <w:ind w:firstLine="580"/>
        <w:jc w:val="both"/>
      </w:pPr>
      <w: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C03B54" w:rsidRDefault="00C03B54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</w:pPr>
      <w:r>
        <w:t>После каждого выступления участникам публичных слушаний предоставляется возможность обратиться с вопросами к выступающим.</w:t>
      </w:r>
    </w:p>
    <w:p w:rsidR="00C03B54" w:rsidRDefault="00C03B54">
      <w:pPr>
        <w:pStyle w:val="1"/>
        <w:shd w:val="clear" w:color="auto" w:fill="auto"/>
        <w:ind w:firstLine="580"/>
        <w:jc w:val="both"/>
      </w:pPr>
      <w:r>
        <w:t>По окончании выступлений участники публичных слушаний могут высказать свою позицию в прениях.</w:t>
      </w:r>
    </w:p>
    <w:p w:rsidR="00C03B54" w:rsidRDefault="00C03B54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spacing w:after="320"/>
        <w:ind w:firstLine="580"/>
        <w:jc w:val="both"/>
      </w:pPr>
      <w:r>
        <w:t>Все предложения и замечания по проекту, рассматриваемому на публичных слушаниях, вносятся в протокол публичных слушаний.</w:t>
      </w:r>
    </w:p>
    <w:p w:rsidR="00C03B54" w:rsidRDefault="00C03B54">
      <w:pPr>
        <w:pStyle w:val="1"/>
        <w:numPr>
          <w:ilvl w:val="0"/>
          <w:numId w:val="3"/>
        </w:numPr>
        <w:shd w:val="clear" w:color="auto" w:fill="auto"/>
        <w:tabs>
          <w:tab w:val="left" w:pos="337"/>
        </w:tabs>
        <w:spacing w:after="320"/>
        <w:ind w:firstLine="0"/>
        <w:jc w:val="center"/>
      </w:pPr>
      <w:r>
        <w:t xml:space="preserve">Подготовка и оформление протокола </w:t>
      </w:r>
      <w:r>
        <w:br/>
        <w:t>публичных слушаний</w:t>
      </w:r>
    </w:p>
    <w:p w:rsidR="00C03B54" w:rsidRDefault="00C03B54" w:rsidP="00BA7DB9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</w:pPr>
      <w:r>
        <w:t>Протокол публичных слушаний (далее - протокол) подготавливается в окончательном виде и оформляется организатором в течение 5 дней со дня, следующего за днем проведения собрания в случае проведения публичных слушаний.</w:t>
      </w:r>
    </w:p>
    <w:p w:rsidR="00C03B54" w:rsidRDefault="00C03B54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</w:pPr>
      <w:r>
        <w:t>В протоколе указываются:</w:t>
      </w:r>
    </w:p>
    <w:p w:rsidR="00C03B54" w:rsidRDefault="00C03B54">
      <w:pPr>
        <w:pStyle w:val="1"/>
        <w:numPr>
          <w:ilvl w:val="0"/>
          <w:numId w:val="16"/>
        </w:numPr>
        <w:shd w:val="clear" w:color="auto" w:fill="auto"/>
        <w:tabs>
          <w:tab w:val="left" w:pos="965"/>
        </w:tabs>
        <w:ind w:firstLine="580"/>
        <w:jc w:val="both"/>
      </w:pPr>
      <w:r>
        <w:t>дата оформления протокола;</w:t>
      </w:r>
    </w:p>
    <w:p w:rsidR="00C03B54" w:rsidRDefault="00C03B54">
      <w:pPr>
        <w:pStyle w:val="1"/>
        <w:numPr>
          <w:ilvl w:val="0"/>
          <w:numId w:val="16"/>
        </w:numPr>
        <w:shd w:val="clear" w:color="auto" w:fill="auto"/>
        <w:tabs>
          <w:tab w:val="left" w:pos="965"/>
        </w:tabs>
        <w:ind w:firstLine="580"/>
        <w:jc w:val="both"/>
      </w:pPr>
      <w:r>
        <w:t>информация об организаторе;</w:t>
      </w:r>
    </w:p>
    <w:p w:rsidR="00C03B54" w:rsidRDefault="00C03B54">
      <w:pPr>
        <w:pStyle w:val="1"/>
        <w:numPr>
          <w:ilvl w:val="0"/>
          <w:numId w:val="16"/>
        </w:numPr>
        <w:shd w:val="clear" w:color="auto" w:fill="auto"/>
        <w:tabs>
          <w:tab w:val="left" w:pos="947"/>
        </w:tabs>
        <w:ind w:firstLine="580"/>
        <w:jc w:val="both"/>
      </w:pPr>
      <w:r>
        <w:t>информация, содержащаяся в опубликованном оповещении, дата и источник его опубликования;</w:t>
      </w:r>
    </w:p>
    <w:p w:rsidR="00C03B54" w:rsidRDefault="00C03B54">
      <w:pPr>
        <w:pStyle w:val="1"/>
        <w:numPr>
          <w:ilvl w:val="0"/>
          <w:numId w:val="16"/>
        </w:numPr>
        <w:shd w:val="clear" w:color="auto" w:fill="auto"/>
        <w:tabs>
          <w:tab w:val="left" w:pos="951"/>
        </w:tabs>
        <w:spacing w:after="160"/>
        <w:ind w:firstLine="580"/>
        <w:jc w:val="both"/>
      </w:pPr>
      <w: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C03B54" w:rsidRDefault="00C03B54">
      <w:pPr>
        <w:pStyle w:val="1"/>
        <w:numPr>
          <w:ilvl w:val="0"/>
          <w:numId w:val="16"/>
        </w:numPr>
        <w:shd w:val="clear" w:color="auto" w:fill="auto"/>
        <w:tabs>
          <w:tab w:val="left" w:pos="937"/>
        </w:tabs>
        <w:ind w:firstLine="580"/>
        <w:jc w:val="both"/>
      </w:pPr>
      <w:r>
        <w:t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 публичных слушаний.</w:t>
      </w:r>
    </w:p>
    <w:p w:rsidR="00C03B54" w:rsidRDefault="00C03B54">
      <w:pPr>
        <w:pStyle w:val="1"/>
        <w:shd w:val="clear" w:color="auto" w:fill="auto"/>
        <w:ind w:firstLine="580"/>
        <w:jc w:val="both"/>
      </w:pPr>
      <w:r>
        <w:t>К протоколу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03B54" w:rsidRDefault="00C03B54">
      <w:pPr>
        <w:pStyle w:val="1"/>
        <w:shd w:val="clear" w:color="auto" w:fill="auto"/>
        <w:ind w:firstLine="580"/>
        <w:jc w:val="both"/>
      </w:pPr>
      <w:r>
        <w:t>Форма протокола приведена в приложении № 3 к настоящему Порядку.</w:t>
      </w:r>
    </w:p>
    <w:p w:rsidR="00C03B54" w:rsidRDefault="00C03B54">
      <w:pPr>
        <w:pStyle w:val="1"/>
        <w:numPr>
          <w:ilvl w:val="1"/>
          <w:numId w:val="16"/>
        </w:numPr>
        <w:shd w:val="clear" w:color="auto" w:fill="auto"/>
        <w:tabs>
          <w:tab w:val="left" w:pos="1209"/>
        </w:tabs>
        <w:ind w:firstLine="580"/>
        <w:jc w:val="both"/>
      </w:pPr>
      <w: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протокола, содержащую внесенные этим участником предложения и замечания (далее - выписка).</w:t>
      </w:r>
    </w:p>
    <w:p w:rsidR="00C03B54" w:rsidRDefault="00C03B54">
      <w:pPr>
        <w:pStyle w:val="1"/>
        <w:shd w:val="clear" w:color="auto" w:fill="auto"/>
        <w:spacing w:after="300"/>
        <w:ind w:firstLine="580"/>
        <w:jc w:val="both"/>
      </w:pPr>
      <w:r>
        <w:t>Выписка подготавливается, оформляется и выдается (направляется) такому участнику публичных слушаний в течение 3 дней с момента поступления организатору соответствующего запроса.</w:t>
      </w:r>
    </w:p>
    <w:p w:rsidR="00C03B54" w:rsidRDefault="00C03B54">
      <w:pPr>
        <w:pStyle w:val="1"/>
        <w:numPr>
          <w:ilvl w:val="0"/>
          <w:numId w:val="3"/>
        </w:numPr>
        <w:shd w:val="clear" w:color="auto" w:fill="auto"/>
        <w:tabs>
          <w:tab w:val="left" w:pos="322"/>
        </w:tabs>
        <w:spacing w:after="300"/>
        <w:ind w:firstLine="0"/>
        <w:jc w:val="center"/>
      </w:pPr>
      <w:r>
        <w:t>Подготовка и опубликование заключения о результатах публичных слушаний</w:t>
      </w:r>
    </w:p>
    <w:p w:rsidR="00C03B54" w:rsidRDefault="00C03B54" w:rsidP="0018248C">
      <w:pPr>
        <w:pStyle w:val="1"/>
        <w:numPr>
          <w:ilvl w:val="1"/>
          <w:numId w:val="3"/>
        </w:numPr>
        <w:shd w:val="clear" w:color="auto" w:fill="auto"/>
        <w:tabs>
          <w:tab w:val="left" w:pos="1382"/>
        </w:tabs>
        <w:ind w:firstLine="720"/>
        <w:jc w:val="both"/>
      </w:pPr>
      <w:r>
        <w:t>Заключение о результатах публичных слушаний (далее - заключение) подготавливается организатором на основании протокола в течение 5 дней с даты оформления протокола.</w:t>
      </w:r>
    </w:p>
    <w:p w:rsidR="00C03B54" w:rsidRDefault="00C03B54">
      <w:pPr>
        <w:pStyle w:val="1"/>
        <w:numPr>
          <w:ilvl w:val="1"/>
          <w:numId w:val="3"/>
        </w:numPr>
        <w:shd w:val="clear" w:color="auto" w:fill="auto"/>
        <w:tabs>
          <w:tab w:val="left" w:pos="1254"/>
        </w:tabs>
        <w:ind w:firstLine="720"/>
        <w:jc w:val="both"/>
      </w:pPr>
      <w:r>
        <w:t>В заключении должны быть указаны:</w:t>
      </w:r>
    </w:p>
    <w:p w:rsidR="00C03B54" w:rsidRDefault="00C03B54">
      <w:pPr>
        <w:pStyle w:val="1"/>
        <w:numPr>
          <w:ilvl w:val="0"/>
          <w:numId w:val="17"/>
        </w:numPr>
        <w:shd w:val="clear" w:color="auto" w:fill="auto"/>
        <w:tabs>
          <w:tab w:val="left" w:pos="1095"/>
        </w:tabs>
        <w:ind w:firstLine="720"/>
        <w:jc w:val="both"/>
      </w:pPr>
      <w:r>
        <w:t>дата оформления заключения;</w:t>
      </w:r>
    </w:p>
    <w:p w:rsidR="00C03B54" w:rsidRDefault="00C03B54">
      <w:pPr>
        <w:pStyle w:val="1"/>
        <w:numPr>
          <w:ilvl w:val="0"/>
          <w:numId w:val="17"/>
        </w:numPr>
        <w:shd w:val="clear" w:color="auto" w:fill="auto"/>
        <w:tabs>
          <w:tab w:val="left" w:pos="1382"/>
        </w:tabs>
        <w:ind w:firstLine="720"/>
        <w:jc w:val="both"/>
      </w:pPr>
      <w: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C03B54" w:rsidRDefault="00C03B54">
      <w:pPr>
        <w:pStyle w:val="1"/>
        <w:numPr>
          <w:ilvl w:val="0"/>
          <w:numId w:val="17"/>
        </w:numPr>
        <w:shd w:val="clear" w:color="auto" w:fill="auto"/>
        <w:tabs>
          <w:tab w:val="left" w:pos="1209"/>
        </w:tabs>
        <w:ind w:firstLine="720"/>
        <w:jc w:val="both"/>
      </w:pPr>
      <w:r>
        <w:t>реквизиты протокола, на основании которого подготовлено заключение;</w:t>
      </w:r>
    </w:p>
    <w:p w:rsidR="00C03B54" w:rsidRDefault="00C03B54">
      <w:pPr>
        <w:pStyle w:val="1"/>
        <w:numPr>
          <w:ilvl w:val="0"/>
          <w:numId w:val="17"/>
        </w:numPr>
        <w:shd w:val="clear" w:color="auto" w:fill="auto"/>
        <w:tabs>
          <w:tab w:val="left" w:pos="1209"/>
        </w:tabs>
        <w:ind w:firstLine="720"/>
        <w:jc w:val="both"/>
      </w:pPr>
      <w: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C03B54" w:rsidRDefault="00C03B54">
      <w:pPr>
        <w:pStyle w:val="1"/>
        <w:numPr>
          <w:ilvl w:val="0"/>
          <w:numId w:val="17"/>
        </w:numPr>
        <w:shd w:val="clear" w:color="auto" w:fill="auto"/>
        <w:tabs>
          <w:tab w:val="left" w:pos="1081"/>
        </w:tabs>
        <w:ind w:firstLine="720"/>
        <w:jc w:val="both"/>
      </w:pPr>
      <w:r>
        <w:t>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C03B54" w:rsidRDefault="00C03B54">
      <w:pPr>
        <w:pStyle w:val="1"/>
        <w:shd w:val="clear" w:color="auto" w:fill="auto"/>
        <w:ind w:firstLine="720"/>
        <w:jc w:val="both"/>
      </w:pPr>
      <w:r>
        <w:t>Форма заключения приведена в приложении № 4 к настоящему Порядку.</w:t>
      </w:r>
    </w:p>
    <w:p w:rsidR="00C03B54" w:rsidRDefault="00C03B54">
      <w:pPr>
        <w:pStyle w:val="1"/>
        <w:numPr>
          <w:ilvl w:val="1"/>
          <w:numId w:val="3"/>
        </w:numPr>
        <w:shd w:val="clear" w:color="auto" w:fill="auto"/>
        <w:tabs>
          <w:tab w:val="left" w:pos="1268"/>
        </w:tabs>
        <w:ind w:firstLine="720"/>
        <w:jc w:val="both"/>
      </w:pPr>
      <w:r>
        <w:t>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C03B54" w:rsidRDefault="00C03B54">
      <w:pPr>
        <w:pStyle w:val="1"/>
        <w:numPr>
          <w:ilvl w:val="1"/>
          <w:numId w:val="3"/>
        </w:numPr>
        <w:shd w:val="clear" w:color="auto" w:fill="auto"/>
        <w:tabs>
          <w:tab w:val="left" w:pos="1282"/>
        </w:tabs>
        <w:ind w:firstLine="720"/>
        <w:jc w:val="both"/>
        <w:sectPr w:rsidR="00C03B54">
          <w:pgSz w:w="11900" w:h="16840"/>
          <w:pgMar w:top="1110" w:right="801" w:bottom="992" w:left="1653" w:header="682" w:footer="564" w:gutter="0"/>
          <w:cols w:space="720"/>
          <w:noEndnote/>
          <w:docGrid w:linePitch="360"/>
        </w:sectPr>
      </w:pPr>
      <w:r>
        <w:t>Организатор направляет заключение главе Наголенского сельского поселения Котельниковского муниципального района муниципального района.</w:t>
      </w:r>
    </w:p>
    <w:p w:rsidR="00C03B54" w:rsidRDefault="00C03B54">
      <w:pPr>
        <w:pStyle w:val="20"/>
        <w:shd w:val="clear" w:color="auto" w:fill="auto"/>
        <w:spacing w:after="540"/>
        <w:ind w:left="5220" w:firstLine="0"/>
      </w:pPr>
      <w:r>
        <w:t>ПРИЛОЖЕНИЕ № 1 к Порядку организации и проведения публичных слушаний по проектам документов в сфере градостроительной деятельности на территории Наголенского сельского поселения Котельниковского муниципального района Волгоградской области</w:t>
      </w:r>
    </w:p>
    <w:p w:rsidR="00C03B54" w:rsidRDefault="00C03B54">
      <w:pPr>
        <w:pStyle w:val="20"/>
        <w:shd w:val="clear" w:color="auto" w:fill="auto"/>
        <w:ind w:firstLine="0"/>
        <w:jc w:val="center"/>
      </w:pPr>
      <w:r>
        <w:t>ОПОВЕЩЕНИЕ</w:t>
      </w:r>
      <w:r>
        <w:br/>
        <w:t>о начале публичных слушаний</w:t>
      </w:r>
    </w:p>
    <w:p w:rsidR="00C03B54" w:rsidRDefault="00C03B54">
      <w:pPr>
        <w:pStyle w:val="20"/>
        <w:numPr>
          <w:ilvl w:val="0"/>
          <w:numId w:val="19"/>
        </w:numPr>
        <w:pBdr>
          <w:bottom w:val="single" w:sz="4" w:space="0" w:color="auto"/>
        </w:pBdr>
        <w:shd w:val="clear" w:color="auto" w:fill="auto"/>
        <w:tabs>
          <w:tab w:val="left" w:pos="938"/>
          <w:tab w:val="left" w:leader="underscore" w:pos="9304"/>
        </w:tabs>
        <w:spacing w:after="540"/>
        <w:jc w:val="both"/>
      </w:pPr>
      <w:r w:rsidRPr="005757AF">
        <w:t>Проект, подлежащий рассмотрению на публичных слушаниях</w:t>
      </w:r>
      <w:r>
        <w:t xml:space="preserve">: </w:t>
      </w:r>
    </w:p>
    <w:p w:rsidR="00C03B54" w:rsidRDefault="00C03B54">
      <w:pPr>
        <w:pStyle w:val="20"/>
        <w:numPr>
          <w:ilvl w:val="0"/>
          <w:numId w:val="19"/>
        </w:numPr>
        <w:shd w:val="clear" w:color="auto" w:fill="auto"/>
        <w:tabs>
          <w:tab w:val="left" w:pos="938"/>
          <w:tab w:val="left" w:leader="underscore" w:pos="9304"/>
        </w:tabs>
        <w:jc w:val="both"/>
      </w:pPr>
      <w:r>
        <w:t xml:space="preserve">Перечень информационных материалов к проекту: </w:t>
      </w:r>
      <w:r>
        <w:tab/>
      </w:r>
    </w:p>
    <w:p w:rsidR="00C03B54" w:rsidRDefault="00C03B54" w:rsidP="005757AF">
      <w:pPr>
        <w:pStyle w:val="20"/>
        <w:numPr>
          <w:ilvl w:val="0"/>
          <w:numId w:val="19"/>
        </w:numPr>
        <w:shd w:val="clear" w:color="auto" w:fill="auto"/>
        <w:tabs>
          <w:tab w:val="left" w:pos="1034"/>
          <w:tab w:val="left" w:leader="underscore" w:pos="9304"/>
        </w:tabs>
        <w:spacing w:after="0"/>
        <w:ind w:firstLine="578"/>
        <w:jc w:val="both"/>
      </w:pPr>
      <w:r>
        <w:t xml:space="preserve">Порядок проведения публичных слушаний по проекту, подлежащему рассмотрению на публичных слушаниях: </w:t>
      </w:r>
      <w:r>
        <w:tab/>
      </w:r>
    </w:p>
    <w:p w:rsidR="00C03B54" w:rsidRDefault="00C03B54" w:rsidP="005757AF">
      <w:pPr>
        <w:pStyle w:val="20"/>
        <w:shd w:val="clear" w:color="auto" w:fill="auto"/>
        <w:tabs>
          <w:tab w:val="left" w:pos="1034"/>
          <w:tab w:val="left" w:leader="underscore" w:pos="9304"/>
        </w:tabs>
        <w:spacing w:after="0"/>
        <w:ind w:left="578" w:firstLine="0"/>
        <w:jc w:val="both"/>
      </w:pPr>
    </w:p>
    <w:p w:rsidR="00C03B54" w:rsidRDefault="00C03B54" w:rsidP="005757AF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spacing w:after="0"/>
        <w:ind w:firstLine="578"/>
        <w:jc w:val="both"/>
      </w:pPr>
      <w:r>
        <w:t xml:space="preserve">Срок проведения публичных слушаний по проекту, подлежащему рассмотрению на публичных слушаниях: </w:t>
      </w:r>
      <w:r>
        <w:tab/>
      </w:r>
    </w:p>
    <w:p w:rsidR="00C03B54" w:rsidRDefault="00C03B54" w:rsidP="005757AF">
      <w:pPr>
        <w:pStyle w:val="20"/>
        <w:shd w:val="clear" w:color="auto" w:fill="auto"/>
        <w:tabs>
          <w:tab w:val="left" w:pos="924"/>
          <w:tab w:val="left" w:leader="underscore" w:pos="9304"/>
        </w:tabs>
        <w:spacing w:after="0"/>
        <w:ind w:firstLine="0"/>
        <w:jc w:val="both"/>
      </w:pPr>
    </w:p>
    <w:p w:rsidR="00C03B54" w:rsidRDefault="00C03B54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jc w:val="both"/>
      </w:pPr>
      <w:r>
        <w:t xml:space="preserve">Место и дата открытия экспозиции или экспозиций проекта, подлежащего рассмотрению на публичных слушаниях: </w:t>
      </w:r>
      <w:r>
        <w:tab/>
      </w:r>
    </w:p>
    <w:p w:rsidR="00C03B54" w:rsidRDefault="00C03B54">
      <w:pPr>
        <w:pStyle w:val="20"/>
        <w:numPr>
          <w:ilvl w:val="0"/>
          <w:numId w:val="19"/>
        </w:numPr>
        <w:shd w:val="clear" w:color="auto" w:fill="auto"/>
        <w:tabs>
          <w:tab w:val="left" w:pos="1034"/>
          <w:tab w:val="left" w:leader="underscore" w:pos="9304"/>
        </w:tabs>
        <w:spacing w:after="0"/>
        <w:jc w:val="both"/>
      </w:pPr>
      <w:r>
        <w:t xml:space="preserve">Сроки проведения экспозиции или экспозиций проекта, подлежащего рассмотрению на публичных слушаниях: </w:t>
      </w:r>
      <w:r>
        <w:tab/>
      </w:r>
    </w:p>
    <w:p w:rsidR="00C03B54" w:rsidRDefault="00C03B54" w:rsidP="005757AF">
      <w:pPr>
        <w:pStyle w:val="20"/>
        <w:shd w:val="clear" w:color="auto" w:fill="auto"/>
        <w:tabs>
          <w:tab w:val="left" w:pos="1034"/>
          <w:tab w:val="left" w:leader="underscore" w:pos="9304"/>
        </w:tabs>
        <w:spacing w:after="0"/>
        <w:ind w:firstLine="0"/>
        <w:jc w:val="both"/>
      </w:pPr>
    </w:p>
    <w:p w:rsidR="00C03B54" w:rsidRDefault="00C03B54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jc w:val="both"/>
      </w:pPr>
      <w:r>
        <w:t xml:space="preserve">Дни и часы, в которые возможно посещение экспозиции или экспозиций проекта , подлежащего рассмотрению на публичных слушаниях: </w:t>
      </w:r>
      <w:r>
        <w:tab/>
      </w:r>
    </w:p>
    <w:p w:rsidR="00C03B54" w:rsidRDefault="00C03B54" w:rsidP="005757AF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spacing w:after="0"/>
        <w:ind w:firstLine="578"/>
        <w:jc w:val="both"/>
      </w:pPr>
      <w:r>
        <w:t xml:space="preserve">Порядок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>
        <w:tab/>
      </w:r>
    </w:p>
    <w:p w:rsidR="00C03B54" w:rsidRDefault="00C03B54" w:rsidP="005757AF">
      <w:pPr>
        <w:pStyle w:val="20"/>
        <w:shd w:val="clear" w:color="auto" w:fill="auto"/>
        <w:tabs>
          <w:tab w:val="left" w:pos="924"/>
          <w:tab w:val="left" w:leader="underscore" w:pos="9304"/>
        </w:tabs>
        <w:spacing w:after="0"/>
        <w:ind w:left="578" w:firstLine="0"/>
        <w:jc w:val="both"/>
      </w:pPr>
    </w:p>
    <w:p w:rsidR="00C03B54" w:rsidRDefault="00C03B54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jc w:val="both"/>
      </w:pPr>
      <w:r>
        <w:t xml:space="preserve">Сроки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>
        <w:tab/>
      </w:r>
    </w:p>
    <w:p w:rsidR="00C03B54" w:rsidRDefault="00C03B54">
      <w:pPr>
        <w:pStyle w:val="20"/>
        <w:numPr>
          <w:ilvl w:val="0"/>
          <w:numId w:val="19"/>
        </w:numPr>
        <w:shd w:val="clear" w:color="auto" w:fill="auto"/>
        <w:tabs>
          <w:tab w:val="left" w:pos="1044"/>
          <w:tab w:val="left" w:leader="underscore" w:pos="9304"/>
        </w:tabs>
        <w:spacing w:after="540"/>
        <w:jc w:val="both"/>
      </w:pPr>
      <w:r>
        <w:t xml:space="preserve">Форма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>
        <w:tab/>
      </w:r>
    </w:p>
    <w:p w:rsidR="00C03B54" w:rsidRDefault="00C03B54">
      <w:pPr>
        <w:pStyle w:val="20"/>
        <w:numPr>
          <w:ilvl w:val="0"/>
          <w:numId w:val="19"/>
        </w:numPr>
        <w:shd w:val="clear" w:color="auto" w:fill="auto"/>
        <w:tabs>
          <w:tab w:val="left" w:pos="1044"/>
          <w:tab w:val="left" w:leader="underscore" w:pos="9304"/>
        </w:tabs>
        <w:jc w:val="both"/>
      </w:pPr>
      <w:r>
        <w:t xml:space="preserve">Официальный сайт, на котором будут размещены проект, подлежащий рассмотрению на публичных слушаниях, и информационные материалы к нему: </w:t>
      </w:r>
      <w:r>
        <w:tab/>
      </w:r>
    </w:p>
    <w:p w:rsidR="00C03B54" w:rsidRDefault="00C03B54">
      <w:pPr>
        <w:pStyle w:val="20"/>
        <w:numPr>
          <w:ilvl w:val="0"/>
          <w:numId w:val="19"/>
        </w:numPr>
        <w:shd w:val="clear" w:color="auto" w:fill="auto"/>
        <w:tabs>
          <w:tab w:val="left" w:pos="1044"/>
          <w:tab w:val="left" w:leader="underscore" w:pos="9304"/>
        </w:tabs>
        <w:jc w:val="both"/>
        <w:sectPr w:rsidR="00C03B54">
          <w:pgSz w:w="11900" w:h="16840"/>
          <w:pgMar w:top="1105" w:right="809" w:bottom="1131" w:left="1660" w:header="677" w:footer="703" w:gutter="0"/>
          <w:cols w:space="720"/>
          <w:noEndnote/>
          <w:docGrid w:linePitch="360"/>
        </w:sectPr>
      </w:pPr>
      <w:r>
        <w:t xml:space="preserve">Дата, время и место проведения собрания или собраний участников публичных слушаний: </w:t>
      </w:r>
      <w:r>
        <w:tab/>
      </w:r>
    </w:p>
    <w:p w:rsidR="00C03B54" w:rsidRDefault="00C03B54" w:rsidP="00335882">
      <w:pPr>
        <w:pStyle w:val="1"/>
        <w:shd w:val="clear" w:color="auto" w:fill="auto"/>
        <w:spacing w:after="260"/>
        <w:ind w:left="11000" w:firstLine="0"/>
        <w:rPr>
          <w:sz w:val="24"/>
          <w:szCs w:val="24"/>
        </w:rPr>
      </w:pPr>
      <w:r w:rsidRPr="00335882">
        <w:rPr>
          <w:sz w:val="24"/>
          <w:szCs w:val="24"/>
        </w:rPr>
        <w:t>ПРИЛОЖЕНИЕ № 2 к Порядку организации и проведения публичных слушаний по проектам документов в сфере градостроительной деятельности</w:t>
      </w:r>
      <w:r>
        <w:rPr>
          <w:sz w:val="24"/>
          <w:szCs w:val="24"/>
        </w:rPr>
        <w:t xml:space="preserve"> </w:t>
      </w:r>
      <w:r w:rsidRPr="00335882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Наголенского </w:t>
      </w:r>
      <w:r w:rsidRPr="00335882">
        <w:rPr>
          <w:sz w:val="24"/>
          <w:szCs w:val="24"/>
        </w:rPr>
        <w:t>сельского поселения Котельниковского муниципального района Волгоградской области</w:t>
      </w:r>
    </w:p>
    <w:p w:rsidR="00C03B54" w:rsidRDefault="00C03B54" w:rsidP="005757AF">
      <w:pPr>
        <w:pStyle w:val="1"/>
        <w:shd w:val="clear" w:color="auto" w:fill="auto"/>
        <w:spacing w:after="260"/>
        <w:jc w:val="center"/>
      </w:pPr>
      <w:r>
        <w:rPr>
          <w:sz w:val="24"/>
          <w:szCs w:val="24"/>
        </w:rPr>
        <w:t>ЖУРНАЛ</w:t>
      </w:r>
    </w:p>
    <w:p w:rsidR="00C03B54" w:rsidRDefault="00C03B54">
      <w:pPr>
        <w:pStyle w:val="20"/>
        <w:shd w:val="clear" w:color="auto" w:fill="auto"/>
        <w:spacing w:after="320"/>
        <w:ind w:firstLine="0"/>
        <w:jc w:val="center"/>
      </w:pPr>
      <w:r>
        <w:t>учета посетителей экспозиции проекта, подлежащего рассмотрению на публичных слушаниях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1675"/>
        <w:gridCol w:w="1704"/>
        <w:gridCol w:w="1757"/>
        <w:gridCol w:w="1776"/>
        <w:gridCol w:w="1733"/>
        <w:gridCol w:w="2117"/>
        <w:gridCol w:w="3528"/>
      </w:tblGrid>
      <w:tr w:rsidR="00C03B54">
        <w:trPr>
          <w:trHeight w:hRule="exact" w:val="566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B54" w:rsidRDefault="00C03B5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B54" w:rsidRDefault="00C03B5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физических лиц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B54" w:rsidRDefault="00C03B5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юридически лиц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B54" w:rsidRDefault="00C03B5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из ЕГРП о земельных участках и (или) расположенных на них объектах капитального строительства и (или) помещениях, являющихся частью указанных объектов капитального строительства*</w:t>
            </w:r>
          </w:p>
        </w:tc>
      </w:tr>
      <w:tr w:rsidR="00C03B54">
        <w:trPr>
          <w:trHeight w:hRule="exact" w:val="193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3B54" w:rsidRDefault="00C03B54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B54" w:rsidRDefault="00C03B5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B54" w:rsidRDefault="00C03B5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B54" w:rsidRDefault="00C03B5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B54" w:rsidRDefault="00C03B5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ОГРН*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B54" w:rsidRDefault="00C03B5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и</w:t>
            </w:r>
          </w:p>
          <w:p w:rsidR="00C03B54" w:rsidRDefault="00C03B5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B54" w:rsidRDefault="00C03B5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представителя, дата и номер документа, подтверждающего его полномочия</w:t>
            </w: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B54" w:rsidRDefault="00C03B54"/>
        </w:tc>
      </w:tr>
      <w:tr w:rsidR="00C03B54">
        <w:trPr>
          <w:trHeight w:hRule="exact"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B54" w:rsidRDefault="00C03B5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B54" w:rsidRDefault="00C03B5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B54" w:rsidRDefault="00C03B5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B54" w:rsidRDefault="00C03B5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B54" w:rsidRDefault="00C03B5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B54" w:rsidRDefault="00C03B5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B54" w:rsidRDefault="00C03B5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B54" w:rsidRDefault="00C03B5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</w:tr>
      <w:tr w:rsidR="00C03B54">
        <w:trPr>
          <w:trHeight w:hRule="exact" w:val="2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B54" w:rsidRDefault="00C03B54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B54" w:rsidRDefault="00C03B54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B54" w:rsidRDefault="00C03B54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B54" w:rsidRDefault="00C03B54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B54" w:rsidRDefault="00C03B54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B54" w:rsidRDefault="00C03B54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B54" w:rsidRDefault="00C03B54">
            <w:pPr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54" w:rsidRDefault="00C03B54">
            <w:pPr>
              <w:rPr>
                <w:sz w:val="10"/>
                <w:szCs w:val="10"/>
              </w:rPr>
            </w:pPr>
          </w:p>
        </w:tc>
      </w:tr>
    </w:tbl>
    <w:p w:rsidR="00C03B54" w:rsidRDefault="00C03B54">
      <w:pPr>
        <w:pStyle w:val="a3"/>
        <w:shd w:val="clear" w:color="auto" w:fill="auto"/>
        <w:jc w:val="both"/>
      </w:pPr>
      <w:r>
        <w:t>* документы, подтверждающие такие сведения, предоставляются юридическим лицом</w:t>
      </w:r>
    </w:p>
    <w:p w:rsidR="00C03B54" w:rsidRDefault="00C03B54">
      <w:pPr>
        <w:pStyle w:val="a3"/>
        <w:shd w:val="clear" w:color="auto" w:fill="auto"/>
        <w:jc w:val="both"/>
        <w:sectPr w:rsidR="00C03B54">
          <w:pgSz w:w="16840" w:h="11900" w:orient="landscape"/>
          <w:pgMar w:top="827" w:right="936" w:bottom="827" w:left="1018" w:header="399" w:footer="399" w:gutter="0"/>
          <w:cols w:space="720"/>
          <w:noEndnote/>
          <w:docGrid w:linePitch="360"/>
        </w:sectPr>
      </w:pPr>
      <w:r>
        <w:t>*сведения представляются участниками публичных слушаний, являющимся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</w:t>
      </w:r>
    </w:p>
    <w:p w:rsidR="00C03B54" w:rsidRDefault="00C03B54">
      <w:pPr>
        <w:pStyle w:val="20"/>
        <w:shd w:val="clear" w:color="auto" w:fill="auto"/>
        <w:spacing w:after="540"/>
        <w:ind w:left="5340" w:firstLine="0"/>
      </w:pPr>
      <w:r>
        <w:t xml:space="preserve">ПРИЛОЖЕНИЕ № 3 к Порядку организации и проведения публичных слушаний по проектам документов в сфере градостроительной деятельности </w:t>
      </w:r>
      <w:r w:rsidRPr="00335882">
        <w:t xml:space="preserve">на территории </w:t>
      </w:r>
      <w:r>
        <w:t xml:space="preserve">Наголенского </w:t>
      </w:r>
      <w:r w:rsidRPr="00335882">
        <w:t>сельского поселения Котельниковского муниципального района Волгоградской области</w:t>
      </w:r>
    </w:p>
    <w:p w:rsidR="00C03B54" w:rsidRDefault="00C03B54">
      <w:pPr>
        <w:pStyle w:val="20"/>
        <w:shd w:val="clear" w:color="auto" w:fill="auto"/>
        <w:tabs>
          <w:tab w:val="left" w:leader="underscore" w:pos="1699"/>
          <w:tab w:val="left" w:leader="underscore" w:pos="2645"/>
          <w:tab w:val="left" w:leader="underscore" w:pos="3782"/>
        </w:tabs>
        <w:ind w:firstLine="0"/>
        <w:jc w:val="center"/>
      </w:pPr>
      <w:r>
        <w:t>ПРОТОКОЛ</w:t>
      </w:r>
      <w:r>
        <w:br/>
        <w:t>публичных слушаний</w:t>
      </w:r>
      <w:r>
        <w:br/>
        <w:t xml:space="preserve">№ </w:t>
      </w:r>
      <w:r>
        <w:tab/>
        <w:t xml:space="preserve"> от «</w:t>
      </w:r>
      <w:r>
        <w:tab/>
        <w:t xml:space="preserve">» </w:t>
      </w:r>
      <w:r>
        <w:tab/>
        <w:t xml:space="preserve"> 20 ___ г.</w:t>
      </w:r>
    </w:p>
    <w:p w:rsidR="00C03B54" w:rsidRDefault="00C03B54">
      <w:pPr>
        <w:pStyle w:val="20"/>
        <w:numPr>
          <w:ilvl w:val="0"/>
          <w:numId w:val="20"/>
        </w:numPr>
        <w:shd w:val="clear" w:color="auto" w:fill="auto"/>
        <w:tabs>
          <w:tab w:val="left" w:pos="878"/>
          <w:tab w:val="left" w:leader="underscore" w:pos="9295"/>
        </w:tabs>
        <w:ind w:firstLine="560"/>
      </w:pPr>
      <w:r>
        <w:t xml:space="preserve">Организатор публичных слушаний: </w:t>
      </w:r>
      <w:r>
        <w:tab/>
      </w:r>
    </w:p>
    <w:p w:rsidR="00C03B54" w:rsidRDefault="00C03B54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1008"/>
          <w:tab w:val="left" w:leader="underscore" w:pos="9295"/>
        </w:tabs>
        <w:spacing w:after="0"/>
        <w:ind w:firstLine="561"/>
      </w:pPr>
      <w:r>
        <w:t xml:space="preserve">Информация, содержащаяся в опубликованном оповещении о начале публичных слушаний, дата и источник его опубликования: </w:t>
      </w:r>
      <w:r>
        <w:tab/>
      </w:r>
    </w:p>
    <w:p w:rsidR="00C03B54" w:rsidRDefault="00C03B54" w:rsidP="00335882">
      <w:pPr>
        <w:pStyle w:val="20"/>
        <w:shd w:val="clear" w:color="auto" w:fill="auto"/>
        <w:tabs>
          <w:tab w:val="left" w:pos="1008"/>
          <w:tab w:val="left" w:leader="underscore" w:pos="9295"/>
        </w:tabs>
        <w:spacing w:after="0"/>
        <w:ind w:left="561" w:firstLine="0"/>
      </w:pPr>
    </w:p>
    <w:p w:rsidR="00C03B54" w:rsidRDefault="00C03B54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860"/>
          <w:tab w:val="left" w:leader="underscore" w:pos="9295"/>
        </w:tabs>
        <w:spacing w:after="0"/>
        <w:ind w:firstLine="561"/>
      </w:pPr>
      <w:r>
        <w:t>Срок,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C03B54" w:rsidRDefault="00C03B54" w:rsidP="00384903">
      <w:pPr>
        <w:pStyle w:val="20"/>
        <w:shd w:val="clear" w:color="auto" w:fill="auto"/>
        <w:tabs>
          <w:tab w:val="left" w:pos="860"/>
          <w:tab w:val="left" w:leader="underscore" w:pos="9295"/>
        </w:tabs>
        <w:spacing w:after="0"/>
      </w:pPr>
      <w:r>
        <w:rPr>
          <w:rFonts w:ascii="Arial Unicode MS" w:hAnsi="Arial Unicode MS" w:cs="Arial Unicode MS"/>
        </w:rPr>
        <w:t>_________________</w:t>
      </w:r>
      <w:r>
        <w:tab/>
      </w:r>
    </w:p>
    <w:p w:rsidR="00C03B54" w:rsidRDefault="00C03B54" w:rsidP="00335882">
      <w:pPr>
        <w:pStyle w:val="20"/>
        <w:shd w:val="clear" w:color="auto" w:fill="auto"/>
        <w:tabs>
          <w:tab w:val="left" w:pos="860"/>
          <w:tab w:val="left" w:leader="underscore" w:pos="9295"/>
        </w:tabs>
        <w:spacing w:after="0"/>
        <w:ind w:firstLine="0"/>
      </w:pPr>
    </w:p>
    <w:p w:rsidR="00C03B54" w:rsidRDefault="00C03B54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884"/>
          <w:tab w:val="left" w:leader="underscore" w:pos="9295"/>
        </w:tabs>
        <w:spacing w:after="0"/>
        <w:ind w:firstLine="561"/>
      </w:pPr>
      <w: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>
        <w:tab/>
      </w:r>
    </w:p>
    <w:p w:rsidR="00C03B54" w:rsidRDefault="00C03B54" w:rsidP="005757AF">
      <w:pPr>
        <w:pStyle w:val="20"/>
        <w:shd w:val="clear" w:color="auto" w:fill="auto"/>
        <w:tabs>
          <w:tab w:val="left" w:pos="884"/>
          <w:tab w:val="left" w:leader="underscore" w:pos="9295"/>
        </w:tabs>
        <w:spacing w:after="0"/>
        <w:ind w:left="561" w:firstLine="0"/>
      </w:pPr>
      <w:bookmarkStart w:id="4" w:name="_GoBack"/>
      <w:bookmarkEnd w:id="4"/>
    </w:p>
    <w:p w:rsidR="00C03B54" w:rsidRDefault="00C03B54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884"/>
          <w:tab w:val="left" w:leader="underscore" w:pos="9295"/>
        </w:tabs>
        <w:spacing w:after="0"/>
        <w:ind w:firstLine="561"/>
      </w:pPr>
      <w:r>
        <w:t xml:space="preserve">Предложения и замечания иных участников публичных слушаний: </w:t>
      </w:r>
      <w:r>
        <w:tab/>
      </w:r>
    </w:p>
    <w:p w:rsidR="00C03B54" w:rsidRDefault="00C03B54">
      <w:pPr>
        <w:pStyle w:val="20"/>
        <w:shd w:val="clear" w:color="auto" w:fill="auto"/>
        <w:tabs>
          <w:tab w:val="left" w:leader="underscore" w:pos="9295"/>
        </w:tabs>
        <w:spacing w:after="0"/>
        <w:ind w:firstLine="560"/>
      </w:pPr>
    </w:p>
    <w:p w:rsidR="00C03B54" w:rsidRDefault="00C03B54">
      <w:pPr>
        <w:pStyle w:val="20"/>
        <w:shd w:val="clear" w:color="auto" w:fill="auto"/>
        <w:tabs>
          <w:tab w:val="left" w:leader="underscore" w:pos="9295"/>
        </w:tabs>
        <w:spacing w:after="0"/>
        <w:ind w:firstLine="560"/>
      </w:pPr>
      <w:r>
        <w:t>Приложение</w:t>
      </w:r>
      <w:r>
        <w:footnoteReference w:id="2"/>
      </w:r>
      <w:r>
        <w:t xml:space="preserve">: </w:t>
      </w:r>
      <w:r>
        <w:tab/>
      </w:r>
    </w:p>
    <w:p w:rsidR="00C03B54" w:rsidRDefault="00C03B54">
      <w:pPr>
        <w:pStyle w:val="1"/>
        <w:shd w:val="clear" w:color="auto" w:fill="auto"/>
        <w:spacing w:after="540"/>
        <w:ind w:left="5360" w:firstLine="0"/>
      </w:pPr>
    </w:p>
    <w:p w:rsidR="00C03B54" w:rsidRDefault="00C03B54">
      <w:pPr>
        <w:pStyle w:val="1"/>
        <w:shd w:val="clear" w:color="auto" w:fill="auto"/>
        <w:spacing w:after="540"/>
        <w:ind w:left="5360" w:firstLine="0"/>
      </w:pPr>
    </w:p>
    <w:p w:rsidR="00C03B54" w:rsidRDefault="00C03B54">
      <w:pPr>
        <w:pStyle w:val="1"/>
        <w:shd w:val="clear" w:color="auto" w:fill="auto"/>
        <w:spacing w:after="540"/>
        <w:ind w:left="5360" w:firstLine="0"/>
      </w:pPr>
    </w:p>
    <w:p w:rsidR="00C03B54" w:rsidRDefault="00C03B54">
      <w:pPr>
        <w:pStyle w:val="1"/>
        <w:shd w:val="clear" w:color="auto" w:fill="auto"/>
        <w:spacing w:after="540"/>
        <w:ind w:left="5360" w:firstLine="0"/>
      </w:pPr>
    </w:p>
    <w:p w:rsidR="00C03B54" w:rsidRPr="00335882" w:rsidRDefault="00C03B54">
      <w:pPr>
        <w:pStyle w:val="1"/>
        <w:shd w:val="clear" w:color="auto" w:fill="auto"/>
        <w:spacing w:after="540"/>
        <w:ind w:left="5360" w:firstLine="0"/>
        <w:rPr>
          <w:sz w:val="24"/>
          <w:szCs w:val="24"/>
        </w:rPr>
      </w:pPr>
      <w:r w:rsidRPr="00335882">
        <w:rPr>
          <w:sz w:val="24"/>
          <w:szCs w:val="24"/>
        </w:rPr>
        <w:t xml:space="preserve">ПРИЛОЖЕНИЕ № 4 к Порядку организации и проведения публичных слушаний по проектам документов в сфере градостроительной деятельности на территории </w:t>
      </w:r>
      <w:r>
        <w:rPr>
          <w:sz w:val="24"/>
          <w:szCs w:val="24"/>
        </w:rPr>
        <w:t xml:space="preserve">Наголенского </w:t>
      </w:r>
      <w:r w:rsidRPr="00335882">
        <w:rPr>
          <w:sz w:val="24"/>
          <w:szCs w:val="24"/>
        </w:rPr>
        <w:t>сельского поселения Котельниковского муниципального района Волгоградской области</w:t>
      </w:r>
    </w:p>
    <w:p w:rsidR="00C03B54" w:rsidRDefault="00C03B54">
      <w:pPr>
        <w:pStyle w:val="20"/>
        <w:shd w:val="clear" w:color="auto" w:fill="auto"/>
        <w:tabs>
          <w:tab w:val="left" w:leader="underscore" w:pos="2962"/>
          <w:tab w:val="left" w:leader="underscore" w:pos="3979"/>
        </w:tabs>
        <w:ind w:firstLine="0"/>
        <w:jc w:val="center"/>
      </w:pPr>
      <w:r>
        <w:t>ЗАКЛЮЧЕНИЕ</w:t>
      </w:r>
      <w:r>
        <w:br/>
        <w:t>о результатах публичных слушаний</w:t>
      </w:r>
      <w:r>
        <w:br/>
        <w:t xml:space="preserve">от «_____» </w:t>
      </w:r>
      <w:r>
        <w:tab/>
        <w:t xml:space="preserve"> 20 ___ г.</w:t>
      </w:r>
    </w:p>
    <w:p w:rsidR="00C03B54" w:rsidRDefault="00C03B54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540"/>
        <w:jc w:val="both"/>
      </w:pPr>
      <w:r>
        <w:t xml:space="preserve">Наименование проекта, рассмотренного на  публичных слушаниях: </w:t>
      </w:r>
      <w:r>
        <w:tab/>
      </w:r>
    </w:p>
    <w:p w:rsidR="00C03B54" w:rsidRDefault="00C03B54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jc w:val="both"/>
      </w:pPr>
      <w:r>
        <w:t xml:space="preserve">Количество участников публичных слушаний, которые приняли участие в публичных слушаниях: </w:t>
      </w:r>
      <w:r>
        <w:tab/>
      </w:r>
    </w:p>
    <w:p w:rsidR="00C03B54" w:rsidRDefault="00C03B54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jc w:val="both"/>
      </w:pPr>
      <w: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tab/>
      </w:r>
    </w:p>
    <w:p w:rsidR="00C03B54" w:rsidRDefault="00C03B54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left="580" w:firstLine="0"/>
        <w:jc w:val="both"/>
      </w:pPr>
    </w:p>
    <w:p w:rsidR="00C03B54" w:rsidRDefault="00C03B54" w:rsidP="00384903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ind w:firstLine="578"/>
        <w:jc w:val="both"/>
      </w:pPr>
      <w:r>
        <w:t xml:space="preserve"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>
        <w:tab/>
      </w:r>
    </w:p>
    <w:p w:rsidR="00C03B54" w:rsidRDefault="00C03B54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firstLine="0"/>
        <w:jc w:val="both"/>
      </w:pPr>
    </w:p>
    <w:p w:rsidR="00C03B54" w:rsidRDefault="00C03B54" w:rsidP="00384903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ind w:firstLine="578"/>
        <w:jc w:val="both"/>
      </w:pPr>
      <w:r>
        <w:t xml:space="preserve">Предложения и замечания иных участников  публичных слушаний: </w:t>
      </w:r>
      <w:r>
        <w:tab/>
      </w:r>
    </w:p>
    <w:p w:rsidR="00C03B54" w:rsidRDefault="00C03B54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left="578" w:firstLine="0"/>
        <w:jc w:val="both"/>
      </w:pPr>
    </w:p>
    <w:p w:rsidR="00C03B54" w:rsidRDefault="00C03B54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jc w:val="both"/>
      </w:pPr>
      <w:r>
        <w:t xml:space="preserve"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 </w:t>
      </w:r>
      <w:r>
        <w:tab/>
      </w:r>
    </w:p>
    <w:p w:rsidR="00C03B54" w:rsidRDefault="00C03B54" w:rsidP="00384903">
      <w:pPr>
        <w:pStyle w:val="ListParagraph"/>
      </w:pPr>
    </w:p>
    <w:p w:rsidR="00C03B54" w:rsidRDefault="00C03B54" w:rsidP="00384903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jc w:val="both"/>
      </w:pPr>
      <w:r w:rsidRPr="00384903">
        <w:t>Выводы по результатам публичных слушаний:</w:t>
      </w:r>
    </w:p>
    <w:p w:rsidR="00C03B54" w:rsidRPr="00384903" w:rsidRDefault="00C03B54" w:rsidP="00384903">
      <w:pPr>
        <w:pStyle w:val="ListParagraph"/>
        <w:rPr>
          <w:sz w:val="16"/>
          <w:szCs w:val="16"/>
        </w:rPr>
      </w:pPr>
    </w:p>
    <w:p w:rsidR="00C03B54" w:rsidRDefault="00C03B54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left="580" w:firstLine="0"/>
        <w:jc w:val="both"/>
      </w:pPr>
      <w:r>
        <w:t>________________________________________________________________________</w:t>
      </w:r>
    </w:p>
    <w:sectPr w:rsidR="00C03B54" w:rsidSect="001A6946">
      <w:footnotePr>
        <w:numFmt w:val="chicago"/>
      </w:footnotePr>
      <w:pgSz w:w="11900" w:h="16840"/>
      <w:pgMar w:top="1383" w:right="809" w:bottom="1409" w:left="1660" w:header="955" w:footer="98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B54" w:rsidRDefault="00C03B54">
      <w:r>
        <w:separator/>
      </w:r>
    </w:p>
  </w:endnote>
  <w:endnote w:type="continuationSeparator" w:id="1">
    <w:p w:rsidR="00C03B54" w:rsidRDefault="00C03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B54" w:rsidRDefault="00C03B54">
      <w:r>
        <w:separator/>
      </w:r>
    </w:p>
  </w:footnote>
  <w:footnote w:type="continuationSeparator" w:id="1">
    <w:p w:rsidR="00C03B54" w:rsidRDefault="00C03B54">
      <w:r>
        <w:continuationSeparator/>
      </w:r>
    </w:p>
  </w:footnote>
  <w:footnote w:id="2">
    <w:p w:rsidR="00C03B54" w:rsidRDefault="00C03B54">
      <w:pPr>
        <w:pStyle w:val="a0"/>
        <w:shd w:val="clear" w:color="auto" w:fill="auto"/>
        <w:jc w:val="both"/>
      </w:pPr>
      <w:r>
        <w:footnoteRef/>
      </w:r>
      <w:r>
        <w:t>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03B54" w:rsidRDefault="00C03B54">
      <w:pPr>
        <w:pStyle w:val="a0"/>
        <w:shd w:val="clear" w:color="auto" w:fill="auto"/>
        <w:jc w:val="both"/>
      </w:pPr>
    </w:p>
    <w:p w:rsidR="00C03B54" w:rsidRDefault="00C03B54">
      <w:pPr>
        <w:pStyle w:val="a0"/>
        <w:shd w:val="clear" w:color="auto" w:fill="auto"/>
        <w:jc w:val="both"/>
      </w:pPr>
    </w:p>
    <w:p w:rsidR="00C03B54" w:rsidRDefault="00C03B54">
      <w:pPr>
        <w:pStyle w:val="a0"/>
        <w:shd w:val="clear" w:color="auto" w:fill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E0F"/>
    <w:multiLevelType w:val="multilevel"/>
    <w:tmpl w:val="C72EE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677B47"/>
    <w:multiLevelType w:val="multilevel"/>
    <w:tmpl w:val="5B0A0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FD5C69"/>
    <w:multiLevelType w:val="multilevel"/>
    <w:tmpl w:val="DB0297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434250"/>
    <w:multiLevelType w:val="multilevel"/>
    <w:tmpl w:val="8716B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56722E7"/>
    <w:multiLevelType w:val="multilevel"/>
    <w:tmpl w:val="5CFA58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617678D"/>
    <w:multiLevelType w:val="multilevel"/>
    <w:tmpl w:val="9D9260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F060F4C"/>
    <w:multiLevelType w:val="multilevel"/>
    <w:tmpl w:val="36CEF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0243D93"/>
    <w:multiLevelType w:val="multilevel"/>
    <w:tmpl w:val="0486C20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36C20F0"/>
    <w:multiLevelType w:val="multilevel"/>
    <w:tmpl w:val="91D41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3A93133"/>
    <w:multiLevelType w:val="multilevel"/>
    <w:tmpl w:val="4850A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A14091E"/>
    <w:multiLevelType w:val="multilevel"/>
    <w:tmpl w:val="EF7275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A1D43FE"/>
    <w:multiLevelType w:val="multilevel"/>
    <w:tmpl w:val="52C84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0F73AB2"/>
    <w:multiLevelType w:val="multilevel"/>
    <w:tmpl w:val="01CA0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20770B6"/>
    <w:multiLevelType w:val="multilevel"/>
    <w:tmpl w:val="6E88D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2BB77C5"/>
    <w:multiLevelType w:val="multilevel"/>
    <w:tmpl w:val="48D482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3D77910"/>
    <w:multiLevelType w:val="multilevel"/>
    <w:tmpl w:val="5ACE2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9E259F1"/>
    <w:multiLevelType w:val="multilevel"/>
    <w:tmpl w:val="99AAB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AEF0F52"/>
    <w:multiLevelType w:val="multilevel"/>
    <w:tmpl w:val="CD026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5AF0780"/>
    <w:multiLevelType w:val="multilevel"/>
    <w:tmpl w:val="DB2835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6915D4C"/>
    <w:multiLevelType w:val="multilevel"/>
    <w:tmpl w:val="D1F63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8E40F23"/>
    <w:multiLevelType w:val="multilevel"/>
    <w:tmpl w:val="B4467E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6"/>
  </w:num>
  <w:num w:numId="5">
    <w:abstractNumId w:val="17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14"/>
  </w:num>
  <w:num w:numId="13">
    <w:abstractNumId w:val="18"/>
  </w:num>
  <w:num w:numId="14">
    <w:abstractNumId w:val="20"/>
  </w:num>
  <w:num w:numId="15">
    <w:abstractNumId w:val="8"/>
  </w:num>
  <w:num w:numId="16">
    <w:abstractNumId w:val="15"/>
  </w:num>
  <w:num w:numId="17">
    <w:abstractNumId w:val="11"/>
  </w:num>
  <w:num w:numId="18">
    <w:abstractNumId w:val="19"/>
  </w:num>
  <w:num w:numId="19">
    <w:abstractNumId w:val="0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A3E"/>
    <w:rsid w:val="00093FF0"/>
    <w:rsid w:val="000A3F0D"/>
    <w:rsid w:val="000B6D70"/>
    <w:rsid w:val="00132D5A"/>
    <w:rsid w:val="00132EDD"/>
    <w:rsid w:val="00146F8F"/>
    <w:rsid w:val="0016502A"/>
    <w:rsid w:val="0018248C"/>
    <w:rsid w:val="001836D4"/>
    <w:rsid w:val="0019550C"/>
    <w:rsid w:val="001A6946"/>
    <w:rsid w:val="001A6DB3"/>
    <w:rsid w:val="00222449"/>
    <w:rsid w:val="00250BAE"/>
    <w:rsid w:val="00273C54"/>
    <w:rsid w:val="002D3459"/>
    <w:rsid w:val="002D3E87"/>
    <w:rsid w:val="00331BFA"/>
    <w:rsid w:val="00335882"/>
    <w:rsid w:val="00384903"/>
    <w:rsid w:val="00387538"/>
    <w:rsid w:val="003D3AA6"/>
    <w:rsid w:val="003F7438"/>
    <w:rsid w:val="004C4EF6"/>
    <w:rsid w:val="004D60F1"/>
    <w:rsid w:val="005757AF"/>
    <w:rsid w:val="005A3D30"/>
    <w:rsid w:val="005B1608"/>
    <w:rsid w:val="0060258A"/>
    <w:rsid w:val="00603EFC"/>
    <w:rsid w:val="00616E67"/>
    <w:rsid w:val="0063027F"/>
    <w:rsid w:val="00695437"/>
    <w:rsid w:val="006D5B3D"/>
    <w:rsid w:val="00702F04"/>
    <w:rsid w:val="007B7065"/>
    <w:rsid w:val="008C7125"/>
    <w:rsid w:val="009250C1"/>
    <w:rsid w:val="009A660B"/>
    <w:rsid w:val="009B111B"/>
    <w:rsid w:val="00A445DD"/>
    <w:rsid w:val="00AF07B9"/>
    <w:rsid w:val="00B01EE7"/>
    <w:rsid w:val="00B16434"/>
    <w:rsid w:val="00B5713A"/>
    <w:rsid w:val="00B643A5"/>
    <w:rsid w:val="00BA7DB9"/>
    <w:rsid w:val="00C03B54"/>
    <w:rsid w:val="00C12BE7"/>
    <w:rsid w:val="00C47F09"/>
    <w:rsid w:val="00CC384A"/>
    <w:rsid w:val="00CD1A3E"/>
    <w:rsid w:val="00D4653E"/>
    <w:rsid w:val="00D759AB"/>
    <w:rsid w:val="00EA19BA"/>
    <w:rsid w:val="00EE12D1"/>
    <w:rsid w:val="00F15CF0"/>
    <w:rsid w:val="00F17EDE"/>
    <w:rsid w:val="00F81189"/>
    <w:rsid w:val="00F85A8F"/>
    <w:rsid w:val="00FA342F"/>
    <w:rsid w:val="00FA61D7"/>
    <w:rsid w:val="00FF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4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носка_"/>
    <w:basedOn w:val="DefaultParagraphFont"/>
    <w:link w:val="a0"/>
    <w:uiPriority w:val="99"/>
    <w:locked/>
    <w:rsid w:val="001A6946"/>
    <w:rPr>
      <w:rFonts w:ascii="Times New Roman" w:hAnsi="Times New Roman" w:cs="Times New Roman"/>
      <w:u w:val="none"/>
    </w:rPr>
  </w:style>
  <w:style w:type="character" w:customStyle="1" w:styleId="a1">
    <w:name w:val="Основной текст_"/>
    <w:basedOn w:val="DefaultParagraphFont"/>
    <w:link w:val="1"/>
    <w:uiPriority w:val="99"/>
    <w:locked/>
    <w:rsid w:val="001A6946"/>
    <w:rPr>
      <w:rFonts w:ascii="Times New Roman" w:hAnsi="Times New Roman" w:cs="Times New Roman"/>
      <w:sz w:val="28"/>
      <w:szCs w:val="28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1A6946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A6946"/>
    <w:rPr>
      <w:rFonts w:ascii="Times New Roman" w:hAnsi="Times New Roman" w:cs="Times New Roman"/>
      <w:u w:val="none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1A6946"/>
    <w:rPr>
      <w:rFonts w:ascii="Times New Roman" w:hAnsi="Times New Roman" w:cs="Times New Roman"/>
      <w:u w:val="none"/>
    </w:rPr>
  </w:style>
  <w:style w:type="character" w:customStyle="1" w:styleId="a4">
    <w:name w:val="Другое_"/>
    <w:basedOn w:val="DefaultParagraphFont"/>
    <w:link w:val="a5"/>
    <w:uiPriority w:val="99"/>
    <w:locked/>
    <w:rsid w:val="001A6946"/>
    <w:rPr>
      <w:rFonts w:ascii="Times New Roman" w:hAnsi="Times New Roman" w:cs="Times New Roman"/>
      <w:sz w:val="28"/>
      <w:szCs w:val="28"/>
      <w:u w:val="none"/>
    </w:rPr>
  </w:style>
  <w:style w:type="paragraph" w:customStyle="1" w:styleId="a0">
    <w:name w:val="Сноска"/>
    <w:basedOn w:val="Normal"/>
    <w:link w:val="a"/>
    <w:uiPriority w:val="99"/>
    <w:rsid w:val="001A6946"/>
    <w:pPr>
      <w:shd w:val="clear" w:color="auto" w:fill="FFFFFF"/>
    </w:pPr>
    <w:rPr>
      <w:rFonts w:ascii="Times New Roman" w:hAnsi="Times New Roman" w:cs="Times New Roman"/>
    </w:rPr>
  </w:style>
  <w:style w:type="paragraph" w:customStyle="1" w:styleId="1">
    <w:name w:val="Основной текст1"/>
    <w:basedOn w:val="Normal"/>
    <w:link w:val="a1"/>
    <w:uiPriority w:val="99"/>
    <w:rsid w:val="001A6946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Normal"/>
    <w:link w:val="10"/>
    <w:uiPriority w:val="99"/>
    <w:rsid w:val="001A6946"/>
    <w:pPr>
      <w:shd w:val="clear" w:color="auto" w:fill="FFFFFF"/>
      <w:spacing w:after="360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1A6946"/>
    <w:pPr>
      <w:shd w:val="clear" w:color="auto" w:fill="FFFFFF"/>
      <w:spacing w:after="260"/>
      <w:ind w:firstLine="580"/>
    </w:pPr>
    <w:rPr>
      <w:rFonts w:ascii="Times New Roman" w:hAnsi="Times New Roman" w:cs="Times New Roman"/>
    </w:rPr>
  </w:style>
  <w:style w:type="paragraph" w:customStyle="1" w:styleId="a3">
    <w:name w:val="Подпись к таблице"/>
    <w:basedOn w:val="Normal"/>
    <w:link w:val="a2"/>
    <w:uiPriority w:val="99"/>
    <w:rsid w:val="001A6946"/>
    <w:pPr>
      <w:shd w:val="clear" w:color="auto" w:fill="FFFFFF"/>
    </w:pPr>
    <w:rPr>
      <w:rFonts w:ascii="Times New Roman" w:hAnsi="Times New Roman" w:cs="Times New Roman"/>
    </w:rPr>
  </w:style>
  <w:style w:type="paragraph" w:customStyle="1" w:styleId="a5">
    <w:name w:val="Другое"/>
    <w:basedOn w:val="Normal"/>
    <w:link w:val="a4"/>
    <w:uiPriority w:val="99"/>
    <w:rsid w:val="001A6946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335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telnikovo-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12</Pages>
  <Words>3230</Words>
  <Characters>18412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dcterms:created xsi:type="dcterms:W3CDTF">2020-04-02T08:52:00Z</dcterms:created>
  <dcterms:modified xsi:type="dcterms:W3CDTF">2020-04-03T10:10:00Z</dcterms:modified>
</cp:coreProperties>
</file>