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5" w:rsidRPr="0017246C" w:rsidRDefault="001D20E5" w:rsidP="004128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246C">
        <w:rPr>
          <w:rFonts w:ascii="Times New Roman" w:hAnsi="Times New Roman"/>
          <w:b/>
          <w:i/>
          <w:sz w:val="28"/>
          <w:szCs w:val="28"/>
          <w:lang w:eastAsia="ru-RU"/>
        </w:rPr>
        <w:t>ПРОКУРАТУРА РАЗЪЯСНЯЕТ</w:t>
      </w:r>
    </w:p>
    <w:p w:rsidR="001D20E5" w:rsidRDefault="001D20E5" w:rsidP="004128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0E5" w:rsidRDefault="001D20E5" w:rsidP="004128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0E5" w:rsidRPr="0017246C" w:rsidRDefault="001D20E5" w:rsidP="00412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7246C">
        <w:rPr>
          <w:rFonts w:ascii="Times New Roman" w:hAnsi="Times New Roman"/>
          <w:sz w:val="28"/>
          <w:szCs w:val="28"/>
          <w:lang w:eastAsia="ru-RU"/>
        </w:rPr>
        <w:t>«Необходимо ли граждан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17246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2023 году менять водительские удостоверения, срок действия которых истекает ?»</w:t>
      </w:r>
    </w:p>
    <w:p w:rsidR="001D20E5" w:rsidRPr="0017246C" w:rsidRDefault="001D20E5" w:rsidP="00412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0E5" w:rsidRPr="0017246C" w:rsidRDefault="001D20E5" w:rsidP="004128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0E5" w:rsidRPr="0017246C" w:rsidRDefault="001D20E5" w:rsidP="00B404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7246C">
        <w:rPr>
          <w:rFonts w:ascii="Times New Roman" w:hAnsi="Times New Roman"/>
          <w:sz w:val="28"/>
          <w:szCs w:val="28"/>
          <w:lang w:eastAsia="ru-RU"/>
        </w:rPr>
        <w:t xml:space="preserve">На вопрос отвечает заместитель прокурора Котельниковского района советник юстиции Фадеев Владимир Александрович </w:t>
      </w:r>
    </w:p>
    <w:p w:rsidR="001D20E5" w:rsidRDefault="001D20E5" w:rsidP="00B404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0E5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новом 2023 году в прокуратуру района за разъяснениями о действительности водительских удостоверений, срок действия которых истек в 2022 году, обращалось уже несколько граждан.</w:t>
      </w:r>
    </w:p>
    <w:p w:rsidR="001D20E5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введения экономических санкций против Российской Федерации на законодательном уровне принят целый комплекса мер по защите и поддержке граждан.</w:t>
      </w:r>
    </w:p>
    <w:p w:rsidR="001D20E5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46C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 Правительства РФ от 09.04.2022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7246C">
        <w:rPr>
          <w:rFonts w:ascii="Times New Roman" w:hAnsi="Times New Roman"/>
          <w:sz w:val="28"/>
          <w:szCs w:val="28"/>
          <w:lang w:eastAsia="ru-RU"/>
        </w:rPr>
        <w:t xml:space="preserve"> 626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7246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17246C">
        <w:rPr>
          <w:rFonts w:ascii="Times New Roman" w:hAnsi="Times New Roman"/>
          <w:sz w:val="28"/>
          <w:szCs w:val="28"/>
          <w:lang w:eastAsia="ru-RU"/>
        </w:rPr>
        <w:t xml:space="preserve"> 353</w:t>
      </w:r>
      <w:r>
        <w:rPr>
          <w:rFonts w:ascii="Times New Roman" w:hAnsi="Times New Roman"/>
          <w:sz w:val="28"/>
          <w:szCs w:val="28"/>
          <w:lang w:eastAsia="ru-RU"/>
        </w:rPr>
        <w:t>», н</w:t>
      </w:r>
      <w:r w:rsidRPr="00B404A0">
        <w:rPr>
          <w:rFonts w:ascii="Times New Roman" w:hAnsi="Times New Roman"/>
          <w:sz w:val="28"/>
          <w:szCs w:val="28"/>
          <w:lang w:eastAsia="ru-RU"/>
        </w:rPr>
        <w:t xml:space="preserve">а три года продлены российские национальные водительские удостоверения, срок действия которых истекает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уже истек </w:t>
      </w:r>
      <w:r w:rsidRPr="00B404A0">
        <w:rPr>
          <w:rFonts w:ascii="Times New Roman" w:hAnsi="Times New Roman"/>
          <w:sz w:val="28"/>
          <w:szCs w:val="28"/>
          <w:lang w:eastAsia="ru-RU"/>
        </w:rPr>
        <w:t>в 2022 - 2023 гг.</w:t>
      </w:r>
    </w:p>
    <w:p w:rsidR="001D20E5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A0">
        <w:rPr>
          <w:rFonts w:ascii="Times New Roman" w:hAnsi="Times New Roman"/>
          <w:sz w:val="28"/>
          <w:szCs w:val="28"/>
          <w:lang w:eastAsia="ru-RU"/>
        </w:rPr>
        <w:t>В эти документы не требуется вносить изменения.</w:t>
      </w:r>
    </w:p>
    <w:p w:rsidR="001D20E5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Действия должностных лиц, требующих обязательной замены таких водительских удостоверений, граждане могут обжаловать их в прокуратуру района или в судебном порядке в районный суд общей юрисдикции.</w:t>
      </w:r>
    </w:p>
    <w:p w:rsidR="001D20E5" w:rsidRPr="00B404A0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0E5" w:rsidRPr="00514261" w:rsidRDefault="001D20E5" w:rsidP="0049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261">
        <w:rPr>
          <w:rFonts w:ascii="Times New Roman" w:hAnsi="Times New Roman"/>
          <w:sz w:val="28"/>
          <w:szCs w:val="28"/>
        </w:rPr>
        <w:t xml:space="preserve">27 февраля 2023 года </w:t>
      </w:r>
    </w:p>
    <w:sectPr w:rsidR="001D20E5" w:rsidRPr="00514261" w:rsidSect="00C3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E95"/>
    <w:rsid w:val="0017246C"/>
    <w:rsid w:val="001D20E5"/>
    <w:rsid w:val="00207C58"/>
    <w:rsid w:val="00412862"/>
    <w:rsid w:val="00494A1E"/>
    <w:rsid w:val="00514261"/>
    <w:rsid w:val="00643215"/>
    <w:rsid w:val="00AE68DE"/>
    <w:rsid w:val="00B404A0"/>
    <w:rsid w:val="00B70E95"/>
    <w:rsid w:val="00C34340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177</Words>
  <Characters>1011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Владимир Александрович</dc:creator>
  <cp:keywords/>
  <dc:description/>
  <cp:lastModifiedBy>FLKUYWEO</cp:lastModifiedBy>
  <cp:revision>10</cp:revision>
  <dcterms:created xsi:type="dcterms:W3CDTF">2023-03-13T12:13:00Z</dcterms:created>
  <dcterms:modified xsi:type="dcterms:W3CDTF">2023-03-13T12:31:00Z</dcterms:modified>
</cp:coreProperties>
</file>