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C7" w:rsidRDefault="00A676C7" w:rsidP="0079014C">
      <w:pPr>
        <w:spacing w:line="240" w:lineRule="auto"/>
        <w:ind w:right="-57"/>
        <w:jc w:val="center"/>
        <w:rPr>
          <w:b/>
          <w:sz w:val="36"/>
          <w:szCs w:val="36"/>
        </w:rPr>
      </w:pPr>
      <w:r>
        <w:rPr>
          <w:b/>
          <w:sz w:val="36"/>
          <w:szCs w:val="36"/>
        </w:rPr>
        <w:t>Тематический Урок  «Мы разные, но мы вместе»</w:t>
      </w:r>
    </w:p>
    <w:p w:rsidR="00A676C7" w:rsidRPr="00EA2D84" w:rsidRDefault="00A676C7" w:rsidP="001C170F">
      <w:pPr>
        <w:spacing w:line="240" w:lineRule="auto"/>
        <w:ind w:right="-57"/>
        <w:jc w:val="both"/>
        <w:rPr>
          <w:b/>
          <w:sz w:val="36"/>
          <w:szCs w:val="36"/>
        </w:rPr>
      </w:pPr>
      <w:r w:rsidRPr="00EA2D84">
        <w:rPr>
          <w:b/>
          <w:sz w:val="36"/>
          <w:szCs w:val="36"/>
        </w:rPr>
        <w:t>Ведущий 1. Добрый день. Нашу встречу мы хотим начать с разговора о вечном, о любви.</w:t>
      </w:r>
    </w:p>
    <w:p w:rsidR="00A676C7" w:rsidRPr="00EA2D84" w:rsidRDefault="00A676C7" w:rsidP="001C170F">
      <w:pPr>
        <w:spacing w:line="240" w:lineRule="auto"/>
        <w:ind w:right="-57"/>
        <w:jc w:val="both"/>
        <w:rPr>
          <w:b/>
          <w:sz w:val="36"/>
          <w:szCs w:val="36"/>
        </w:rPr>
      </w:pPr>
      <w:r w:rsidRPr="00EA2D84">
        <w:rPr>
          <w:b/>
          <w:sz w:val="36"/>
          <w:szCs w:val="36"/>
        </w:rPr>
        <w:t>Звучит музыка, рассказывается сказка. 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A676C7" w:rsidRPr="00EA2D84" w:rsidRDefault="00A676C7" w:rsidP="001C170F">
      <w:pPr>
        <w:spacing w:line="240" w:lineRule="auto"/>
        <w:ind w:right="-57"/>
        <w:jc w:val="both"/>
        <w:rPr>
          <w:b/>
          <w:sz w:val="36"/>
          <w:szCs w:val="36"/>
        </w:rPr>
      </w:pPr>
      <w:r w:rsidRPr="00EA2D84">
        <w:rPr>
          <w:b/>
          <w:sz w:val="36"/>
          <w:szCs w:val="36"/>
        </w:rPr>
        <w:t xml:space="preserve">       - Помоги мне, дедушка, выбрать подружку, чтобы я могла дружить с ней всю отпущенную мне Богом жизнь.</w:t>
      </w:r>
    </w:p>
    <w:p w:rsidR="00A676C7" w:rsidRPr="00EA2D84" w:rsidRDefault="00A676C7" w:rsidP="001C170F">
      <w:pPr>
        <w:spacing w:line="240" w:lineRule="auto"/>
        <w:ind w:right="-57"/>
        <w:jc w:val="both"/>
        <w:rPr>
          <w:b/>
          <w:sz w:val="36"/>
          <w:szCs w:val="36"/>
        </w:rPr>
      </w:pPr>
      <w:r w:rsidRPr="00EA2D84">
        <w:rPr>
          <w:b/>
          <w:sz w:val="36"/>
          <w:szCs w:val="36"/>
        </w:rPr>
        <w:t xml:space="preserve">          Подумал волшебник и сказал:</w:t>
      </w:r>
    </w:p>
    <w:p w:rsidR="00A676C7" w:rsidRPr="00EA2D84" w:rsidRDefault="00A676C7" w:rsidP="001C170F">
      <w:pPr>
        <w:spacing w:line="240" w:lineRule="auto"/>
        <w:ind w:right="-57"/>
        <w:jc w:val="both"/>
        <w:rPr>
          <w:b/>
          <w:sz w:val="36"/>
          <w:szCs w:val="36"/>
        </w:rPr>
      </w:pPr>
      <w:r w:rsidRPr="00EA2D84">
        <w:rPr>
          <w:b/>
          <w:sz w:val="36"/>
          <w:szCs w:val="36"/>
        </w:rPr>
        <w:t xml:space="preserve">        - Приходи ко мне завтра утром, когда первые птицы запоют, и роса еще не просохнет…</w:t>
      </w:r>
    </w:p>
    <w:p w:rsidR="00A676C7" w:rsidRPr="00EA2D84" w:rsidRDefault="00A676C7" w:rsidP="001C170F">
      <w:pPr>
        <w:spacing w:line="240" w:lineRule="auto"/>
        <w:ind w:right="-57"/>
        <w:jc w:val="both"/>
        <w:rPr>
          <w:b/>
          <w:sz w:val="36"/>
          <w:szCs w:val="36"/>
        </w:rPr>
      </w:pPr>
      <w:r w:rsidRPr="00EA2D84">
        <w:rPr>
          <w:b/>
          <w:sz w:val="36"/>
          <w:szCs w:val="36"/>
        </w:rPr>
        <w:t>Утром, когда алое солнце осветило землю, пришла Любовь в условленное место… Пришла и видит: стоят пять прекрасных девушек, одна другой краше.</w:t>
      </w:r>
    </w:p>
    <w:p w:rsidR="00A676C7" w:rsidRPr="00EA2D84" w:rsidRDefault="00A676C7" w:rsidP="001C170F">
      <w:pPr>
        <w:spacing w:line="240" w:lineRule="auto"/>
        <w:ind w:right="-57"/>
        <w:jc w:val="both"/>
        <w:rPr>
          <w:b/>
          <w:sz w:val="36"/>
          <w:szCs w:val="36"/>
        </w:rPr>
      </w:pPr>
      <w:r w:rsidRPr="00EA2D84">
        <w:rPr>
          <w:b/>
          <w:sz w:val="36"/>
          <w:szCs w:val="36"/>
        </w:rPr>
        <w:t xml:space="preserve">         - Вот выбирай, - сказал волшебник. – одну зовут Радость, другую – Удача, третью – Красота, четвертую, - Печаль, пятую – Доброта.</w:t>
      </w:r>
    </w:p>
    <w:p w:rsidR="00A676C7" w:rsidRPr="00EA2D84" w:rsidRDefault="00A676C7" w:rsidP="001C170F">
      <w:pPr>
        <w:spacing w:line="240" w:lineRule="auto"/>
        <w:ind w:right="-57"/>
        <w:jc w:val="both"/>
        <w:rPr>
          <w:b/>
          <w:sz w:val="36"/>
          <w:szCs w:val="36"/>
        </w:rPr>
      </w:pPr>
      <w:r w:rsidRPr="00EA2D84">
        <w:rPr>
          <w:b/>
          <w:sz w:val="36"/>
          <w:szCs w:val="36"/>
        </w:rPr>
        <w:t xml:space="preserve">         - Они все прекрасны – сказала Любовь. – Не знаю, кого и выбрать…</w:t>
      </w:r>
    </w:p>
    <w:p w:rsidR="00A676C7" w:rsidRPr="00EA2D84" w:rsidRDefault="00A676C7" w:rsidP="001C170F">
      <w:pPr>
        <w:spacing w:line="240" w:lineRule="auto"/>
        <w:ind w:right="-57"/>
        <w:jc w:val="both"/>
        <w:rPr>
          <w:b/>
          <w:sz w:val="36"/>
          <w:szCs w:val="36"/>
        </w:rPr>
      </w:pPr>
      <w:r w:rsidRPr="00EA2D84">
        <w:rPr>
          <w:b/>
          <w:sz w:val="36"/>
          <w:szCs w:val="36"/>
        </w:rPr>
        <w:t xml:space="preserve">         - Твоя правда – ответил волшебник – они все хороши и ты в жизни  еще встретишься с ними, а может, и дружить будешь, но выбери одну из них. Она и будет тебе подружкой на всю твою жизнь.</w:t>
      </w:r>
    </w:p>
    <w:p w:rsidR="00A676C7" w:rsidRPr="00EA2D84" w:rsidRDefault="00A676C7" w:rsidP="001C170F">
      <w:pPr>
        <w:spacing w:line="240" w:lineRule="auto"/>
        <w:ind w:right="-57"/>
        <w:jc w:val="both"/>
        <w:rPr>
          <w:b/>
          <w:sz w:val="36"/>
          <w:szCs w:val="36"/>
        </w:rPr>
      </w:pPr>
      <w:r w:rsidRPr="00EA2D84">
        <w:rPr>
          <w:b/>
          <w:sz w:val="36"/>
          <w:szCs w:val="36"/>
        </w:rPr>
        <w:t xml:space="preserve">             Подошла Любовь к девушкам поближе и посмотрела в глаза каждой. Задумалась Любовь.</w:t>
      </w:r>
    </w:p>
    <w:p w:rsidR="00A676C7" w:rsidRPr="00EA2D84" w:rsidRDefault="00A676C7" w:rsidP="001C170F">
      <w:pPr>
        <w:spacing w:line="240" w:lineRule="auto"/>
        <w:ind w:right="-57"/>
        <w:jc w:val="both"/>
        <w:rPr>
          <w:b/>
          <w:sz w:val="36"/>
          <w:szCs w:val="36"/>
        </w:rPr>
      </w:pPr>
      <w:r w:rsidRPr="00EA2D84">
        <w:rPr>
          <w:b/>
          <w:sz w:val="36"/>
          <w:szCs w:val="36"/>
        </w:rPr>
        <w:t xml:space="preserve">              А кого выбрали бы вы? Почему? (Звучит музыка и продолжение сказки): Любовь подошла к девушке по имени Доброта и протянула ей руку.</w:t>
      </w:r>
    </w:p>
    <w:p w:rsidR="00A676C7" w:rsidRPr="00EA2D84" w:rsidRDefault="00A676C7" w:rsidP="001C170F">
      <w:pPr>
        <w:spacing w:line="240" w:lineRule="auto"/>
        <w:ind w:right="-57"/>
        <w:jc w:val="both"/>
        <w:rPr>
          <w:b/>
          <w:sz w:val="36"/>
          <w:szCs w:val="36"/>
        </w:rPr>
      </w:pPr>
      <w:r w:rsidRPr="00EA2D84">
        <w:rPr>
          <w:b/>
          <w:sz w:val="36"/>
          <w:szCs w:val="36"/>
        </w:rPr>
        <w:t xml:space="preserve">              Почему Любовь выбрала Доброту? (Ответы).</w:t>
      </w:r>
    </w:p>
    <w:p w:rsidR="00A676C7" w:rsidRPr="00EA2D84" w:rsidRDefault="00A676C7" w:rsidP="001C170F">
      <w:pPr>
        <w:spacing w:line="240" w:lineRule="auto"/>
        <w:ind w:right="-57"/>
        <w:jc w:val="both"/>
        <w:rPr>
          <w:b/>
          <w:sz w:val="36"/>
          <w:szCs w:val="36"/>
        </w:rPr>
      </w:pPr>
      <w:r w:rsidRPr="00EA2D84">
        <w:rPr>
          <w:b/>
          <w:sz w:val="36"/>
          <w:szCs w:val="36"/>
        </w:rPr>
        <w:t xml:space="preserve">Ведущий 2. Сегодняшний наш разговор посвящен толерантности. 16 ноября </w:t>
      </w:r>
      <w:smartTag w:uri="urn:schemas-microsoft-com:office:smarttags" w:element="metricconverter">
        <w:smartTagPr>
          <w:attr w:name="ProductID" w:val="1995 г"/>
        </w:smartTagPr>
        <w:r w:rsidRPr="00EA2D84">
          <w:rPr>
            <w:b/>
            <w:sz w:val="36"/>
            <w:szCs w:val="36"/>
          </w:rPr>
          <w:t>1995 г</w:t>
        </w:r>
      </w:smartTag>
      <w:r w:rsidRPr="00EA2D84">
        <w:rPr>
          <w:b/>
          <w:sz w:val="36"/>
          <w:szCs w:val="36"/>
        </w:rPr>
        <w:t>. в Париже 185 государств-членов Юнеско, включая и Россию, подписали «Декларацию принципов толерантности.</w:t>
      </w:r>
    </w:p>
    <w:p w:rsidR="00A676C7" w:rsidRPr="00EA2D84" w:rsidRDefault="00A676C7" w:rsidP="001C170F">
      <w:pPr>
        <w:spacing w:line="240" w:lineRule="auto"/>
        <w:ind w:right="-57"/>
        <w:jc w:val="both"/>
        <w:rPr>
          <w:b/>
          <w:sz w:val="36"/>
          <w:szCs w:val="36"/>
        </w:rPr>
      </w:pPr>
      <w:r w:rsidRPr="00EA2D84">
        <w:rPr>
          <w:b/>
          <w:sz w:val="36"/>
          <w:szCs w:val="36"/>
        </w:rPr>
        <w:t>Не всем, может быть знакомо это слово – толерантность, и на первый взгляд, звучит оно совершенно непонятно. Но смысл, который оно имеет, очень важен для существования и развития человеческого общества.</w:t>
      </w:r>
    </w:p>
    <w:p w:rsidR="00A676C7" w:rsidRPr="00EA2D84" w:rsidRDefault="00A676C7" w:rsidP="001C170F">
      <w:pPr>
        <w:spacing w:after="0" w:line="240" w:lineRule="auto"/>
        <w:ind w:right="-57"/>
        <w:jc w:val="both"/>
        <w:rPr>
          <w:b/>
          <w:sz w:val="36"/>
          <w:szCs w:val="36"/>
        </w:rPr>
      </w:pPr>
      <w:r w:rsidRPr="00EA2D84">
        <w:rPr>
          <w:b/>
          <w:sz w:val="36"/>
          <w:szCs w:val="36"/>
        </w:rPr>
        <w:t>Ведущий 1. Мы все живем в обществе. Вокруг нас тысячи, даже нет, миллионы, миллиарды людей. Каждый день мы видим множество новых незнакомых лиц. Кого-то замечаем в толпе, а кого-то нет. Мы задумываемся, что каждый из нас уникален, нет абсолютно одинаковых людей. Даже близнецы обычно очень сильно различаются по характеру, что же говорить об остальных людях.</w:t>
      </w:r>
    </w:p>
    <w:p w:rsidR="00A676C7" w:rsidRPr="00EA2D84" w:rsidRDefault="00A676C7" w:rsidP="001C170F">
      <w:pPr>
        <w:spacing w:after="0" w:line="240" w:lineRule="auto"/>
        <w:ind w:right="-57"/>
        <w:jc w:val="both"/>
        <w:rPr>
          <w:b/>
          <w:sz w:val="36"/>
          <w:szCs w:val="36"/>
        </w:rPr>
      </w:pPr>
      <w:r w:rsidRPr="00EA2D84">
        <w:rPr>
          <w:b/>
          <w:sz w:val="36"/>
          <w:szCs w:val="36"/>
        </w:rPr>
        <w:t>У каждого из нас свои интересы, принципы, желания, цели. Каждый из нас выглядит по-разному, по разному-одевается, по разному-разговаривает. Все имеют что-то свое, неповторимое.</w:t>
      </w:r>
    </w:p>
    <w:p w:rsidR="00A676C7" w:rsidRPr="00EA2D84" w:rsidRDefault="00A676C7" w:rsidP="001C170F">
      <w:pPr>
        <w:spacing w:after="0" w:line="240" w:lineRule="auto"/>
        <w:ind w:right="-57"/>
        <w:jc w:val="both"/>
        <w:rPr>
          <w:b/>
          <w:sz w:val="36"/>
          <w:szCs w:val="36"/>
        </w:rPr>
      </w:pPr>
      <w:r w:rsidRPr="00EA2D84">
        <w:rPr>
          <w:b/>
          <w:sz w:val="36"/>
          <w:szCs w:val="36"/>
        </w:rPr>
        <w:t>Прелесть современного мира в многообразии, разногранности. Но не все это могут понять и принять.</w:t>
      </w:r>
    </w:p>
    <w:p w:rsidR="00A676C7" w:rsidRPr="00EA2D84" w:rsidRDefault="00A676C7" w:rsidP="001C170F">
      <w:pPr>
        <w:spacing w:after="0" w:line="240" w:lineRule="auto"/>
        <w:ind w:right="-57"/>
        <w:jc w:val="both"/>
        <w:rPr>
          <w:b/>
          <w:sz w:val="36"/>
          <w:szCs w:val="36"/>
        </w:rPr>
      </w:pPr>
    </w:p>
    <w:p w:rsidR="00A676C7" w:rsidRPr="00EA2D84" w:rsidRDefault="00A676C7" w:rsidP="001C170F">
      <w:pPr>
        <w:spacing w:after="0" w:line="240" w:lineRule="auto"/>
        <w:ind w:right="-57"/>
        <w:jc w:val="both"/>
        <w:rPr>
          <w:b/>
          <w:sz w:val="36"/>
          <w:szCs w:val="36"/>
        </w:rPr>
      </w:pPr>
    </w:p>
    <w:p w:rsidR="00A676C7" w:rsidRPr="00EA2D84" w:rsidRDefault="00A676C7" w:rsidP="001C170F">
      <w:pPr>
        <w:spacing w:after="0" w:line="240" w:lineRule="auto"/>
        <w:ind w:right="-57"/>
        <w:jc w:val="both"/>
        <w:rPr>
          <w:b/>
          <w:sz w:val="36"/>
          <w:szCs w:val="36"/>
        </w:rPr>
      </w:pPr>
      <w:r w:rsidRPr="00EA2D84">
        <w:rPr>
          <w:b/>
          <w:sz w:val="36"/>
          <w:szCs w:val="36"/>
        </w:rPr>
        <w:t>Ведущий 1.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необходимо проявлять уважение к чуждым для себя вещам, культурам, обычаям, традициям, должны научиться вслушиваться во мнение окружающих и признавать свои ошибки. Все это проявление толерантности.</w:t>
      </w:r>
    </w:p>
    <w:p w:rsidR="00A676C7" w:rsidRPr="00EA2D84" w:rsidRDefault="00A676C7" w:rsidP="001C170F">
      <w:pPr>
        <w:spacing w:after="0" w:line="240" w:lineRule="auto"/>
        <w:ind w:right="-57"/>
        <w:jc w:val="both"/>
        <w:rPr>
          <w:b/>
          <w:sz w:val="36"/>
          <w:szCs w:val="36"/>
        </w:rPr>
      </w:pPr>
      <w:r w:rsidRPr="00EA2D84">
        <w:rPr>
          <w:b/>
          <w:sz w:val="36"/>
          <w:szCs w:val="36"/>
        </w:rPr>
        <w:t>Ведущий 2. На рубеже 18-19 веков во Франции жил некто Талейран Перигор, князь Беневентский. Он отличался тем, что при разных правительствах (и при революционном и при Наполеоне, и при короле Людовиге 17) оставался неизменно министром иностранных дел. Это был человек, талантливый во многих областях, но несомненно, более всего-в умении учитывать настроения окружающих, уважительно к ним относиться, искать решение проблем способом наименее ущемляющим интересы других людей. И при этом сохранять собственные принципы, стремиться к тому, чтобы управлять ситуацией, а не слепо подчиняться обстоятельствам. С именем этого человека связано понятие «толерантность».</w:t>
      </w:r>
    </w:p>
    <w:p w:rsidR="00A676C7" w:rsidRPr="00EA2D84" w:rsidRDefault="00A676C7" w:rsidP="001C170F">
      <w:pPr>
        <w:spacing w:after="0" w:line="240" w:lineRule="auto"/>
        <w:ind w:right="-57"/>
        <w:jc w:val="both"/>
        <w:rPr>
          <w:b/>
          <w:sz w:val="36"/>
          <w:szCs w:val="36"/>
        </w:rPr>
      </w:pPr>
      <w:r w:rsidRPr="00EA2D84">
        <w:rPr>
          <w:b/>
          <w:sz w:val="36"/>
          <w:szCs w:val="36"/>
        </w:rPr>
        <w:t>Ведущий 1. Определение толерантность на разных языках звучит по-своему.</w:t>
      </w:r>
    </w:p>
    <w:p w:rsidR="00A676C7" w:rsidRPr="00EA2D84" w:rsidRDefault="00A676C7" w:rsidP="001C170F">
      <w:pPr>
        <w:spacing w:after="0" w:line="240" w:lineRule="auto"/>
        <w:ind w:right="-57"/>
        <w:jc w:val="both"/>
        <w:rPr>
          <w:b/>
          <w:sz w:val="36"/>
          <w:szCs w:val="36"/>
        </w:rPr>
      </w:pPr>
      <w:r w:rsidRPr="00EA2D84">
        <w:rPr>
          <w:b/>
          <w:sz w:val="36"/>
          <w:szCs w:val="36"/>
        </w:rPr>
        <w:t>На испанском – оно означает способность признавать отличные от своих собственных идей или мнения;</w:t>
      </w:r>
    </w:p>
    <w:p w:rsidR="00A676C7" w:rsidRPr="00EA2D84" w:rsidRDefault="00A676C7" w:rsidP="001C170F">
      <w:pPr>
        <w:spacing w:line="240" w:lineRule="auto"/>
        <w:ind w:right="-57"/>
        <w:jc w:val="both"/>
        <w:rPr>
          <w:b/>
          <w:sz w:val="36"/>
          <w:szCs w:val="36"/>
        </w:rPr>
      </w:pPr>
      <w:r w:rsidRPr="00EA2D84">
        <w:rPr>
          <w:b/>
          <w:sz w:val="36"/>
          <w:szCs w:val="36"/>
        </w:rPr>
        <w:t>На английском языке – это допускать, разрешать личности, мнению существовать, не вмешиваясь в их дела и не ущемляя их;</w:t>
      </w:r>
    </w:p>
    <w:p w:rsidR="00A676C7" w:rsidRPr="00EA2D84" w:rsidRDefault="00A676C7" w:rsidP="001C170F">
      <w:pPr>
        <w:spacing w:line="240" w:lineRule="auto"/>
        <w:ind w:right="-57"/>
        <w:jc w:val="both"/>
        <w:rPr>
          <w:b/>
          <w:sz w:val="36"/>
          <w:szCs w:val="36"/>
        </w:rPr>
      </w:pPr>
      <w:r w:rsidRPr="00EA2D84">
        <w:rPr>
          <w:b/>
          <w:sz w:val="36"/>
          <w:szCs w:val="36"/>
        </w:rPr>
        <w:t>На французском – это отношение, при котором допускается, что другие могут думать или действовать иначе, нежели ты сам;</w:t>
      </w:r>
    </w:p>
    <w:p w:rsidR="00A676C7" w:rsidRPr="00EA2D84" w:rsidRDefault="00A676C7" w:rsidP="001C170F">
      <w:pPr>
        <w:spacing w:line="240" w:lineRule="auto"/>
        <w:ind w:right="-57"/>
        <w:jc w:val="both"/>
        <w:rPr>
          <w:b/>
          <w:sz w:val="36"/>
          <w:szCs w:val="36"/>
        </w:rPr>
      </w:pPr>
      <w:r w:rsidRPr="00EA2D84">
        <w:rPr>
          <w:b/>
          <w:sz w:val="36"/>
          <w:szCs w:val="36"/>
        </w:rPr>
        <w:t>На китайском – позволять, принимать, быть по отношению к другим великодушным;</w:t>
      </w:r>
    </w:p>
    <w:p w:rsidR="00A676C7" w:rsidRPr="00EA2D84" w:rsidRDefault="00A676C7" w:rsidP="001C170F">
      <w:pPr>
        <w:spacing w:line="240" w:lineRule="auto"/>
        <w:ind w:right="-57"/>
        <w:jc w:val="both"/>
        <w:rPr>
          <w:b/>
          <w:sz w:val="36"/>
          <w:szCs w:val="36"/>
        </w:rPr>
      </w:pPr>
      <w:r w:rsidRPr="00EA2D84">
        <w:rPr>
          <w:b/>
          <w:sz w:val="36"/>
          <w:szCs w:val="36"/>
        </w:rPr>
        <w:t>На  арабском – прощение, снисходительность, милосердие, мягкость, сострадание и терпение;</w:t>
      </w:r>
    </w:p>
    <w:p w:rsidR="00A676C7" w:rsidRPr="00EA2D84" w:rsidRDefault="00A676C7" w:rsidP="001C170F">
      <w:pPr>
        <w:spacing w:line="240" w:lineRule="auto"/>
        <w:ind w:right="-57"/>
        <w:jc w:val="both"/>
        <w:rPr>
          <w:b/>
          <w:sz w:val="36"/>
          <w:szCs w:val="36"/>
        </w:rPr>
      </w:pPr>
      <w:r w:rsidRPr="00EA2D84">
        <w:rPr>
          <w:b/>
          <w:sz w:val="36"/>
          <w:szCs w:val="36"/>
        </w:rPr>
        <w:t>А на русском – это терпимость, способность терпеть что-то или кого-то, быть выдержанным, выносливым, стойким, считаться с мнением других, быть снисходительным к чему-либо.</w:t>
      </w:r>
    </w:p>
    <w:p w:rsidR="00A676C7" w:rsidRPr="00EA2D84" w:rsidRDefault="00A676C7" w:rsidP="001C170F">
      <w:pPr>
        <w:spacing w:line="240" w:lineRule="auto"/>
        <w:ind w:right="-57"/>
        <w:jc w:val="both"/>
        <w:rPr>
          <w:b/>
          <w:sz w:val="36"/>
          <w:szCs w:val="36"/>
        </w:rPr>
      </w:pPr>
      <w:r w:rsidRPr="00EA2D84">
        <w:rPr>
          <w:b/>
          <w:sz w:val="36"/>
          <w:szCs w:val="36"/>
        </w:rPr>
        <w:t>Ведущий 2. Каждое определение выражает сущность толерантности-требование уважать права других, быть такими, какие они есть, не допускать причинения им вреда, поскольку причинение вреда другому означает причинение вреда всем, в том числе и самому себе.</w:t>
      </w:r>
    </w:p>
    <w:p w:rsidR="00A676C7" w:rsidRPr="00EA2D84" w:rsidRDefault="00A676C7" w:rsidP="001C170F">
      <w:pPr>
        <w:spacing w:line="240" w:lineRule="auto"/>
        <w:ind w:right="-57"/>
        <w:jc w:val="both"/>
        <w:rPr>
          <w:b/>
          <w:sz w:val="36"/>
          <w:szCs w:val="36"/>
        </w:rPr>
      </w:pPr>
      <w:r w:rsidRPr="00EA2D84">
        <w:rPr>
          <w:b/>
          <w:sz w:val="36"/>
          <w:szCs w:val="36"/>
        </w:rPr>
        <w:t>Скажите, какое из определений вам импонирует более всего? (Ответы).</w:t>
      </w:r>
    </w:p>
    <w:p w:rsidR="00A676C7" w:rsidRPr="00EA2D84" w:rsidRDefault="00A676C7" w:rsidP="001C170F">
      <w:pPr>
        <w:spacing w:line="240" w:lineRule="auto"/>
        <w:ind w:right="-57"/>
        <w:jc w:val="both"/>
        <w:rPr>
          <w:b/>
          <w:sz w:val="36"/>
          <w:szCs w:val="36"/>
        </w:rPr>
      </w:pPr>
      <w:r w:rsidRPr="00EA2D84">
        <w:rPr>
          <w:b/>
          <w:sz w:val="36"/>
          <w:szCs w:val="36"/>
        </w:rPr>
        <w:t>- Почему на ваш взгляд в разных странах определения различны?</w:t>
      </w:r>
    </w:p>
    <w:p w:rsidR="00A676C7" w:rsidRPr="00EA2D84" w:rsidRDefault="00A676C7" w:rsidP="001C170F">
      <w:pPr>
        <w:spacing w:line="240" w:lineRule="auto"/>
        <w:ind w:right="-57"/>
        <w:jc w:val="both"/>
        <w:rPr>
          <w:b/>
          <w:sz w:val="36"/>
          <w:szCs w:val="36"/>
        </w:rPr>
      </w:pPr>
      <w:r w:rsidRPr="00EA2D84">
        <w:rPr>
          <w:b/>
          <w:sz w:val="36"/>
          <w:szCs w:val="36"/>
        </w:rPr>
        <w:t>- Что же объединяет эти определения?</w:t>
      </w:r>
    </w:p>
    <w:p w:rsidR="00A676C7" w:rsidRPr="00EA2D84" w:rsidRDefault="00A676C7" w:rsidP="001C170F">
      <w:pPr>
        <w:spacing w:line="240" w:lineRule="auto"/>
        <w:ind w:right="-57"/>
        <w:jc w:val="both"/>
        <w:rPr>
          <w:b/>
          <w:sz w:val="36"/>
          <w:szCs w:val="36"/>
        </w:rPr>
      </w:pPr>
      <w:r w:rsidRPr="00EA2D84">
        <w:rPr>
          <w:b/>
          <w:sz w:val="36"/>
          <w:szCs w:val="36"/>
        </w:rPr>
        <w:t>- Почему так актуальна толерантность в наше время?</w:t>
      </w:r>
    </w:p>
    <w:p w:rsidR="00A676C7" w:rsidRPr="00EA2D84" w:rsidRDefault="00A676C7" w:rsidP="001C170F">
      <w:pPr>
        <w:spacing w:line="240" w:lineRule="auto"/>
        <w:ind w:right="-57"/>
        <w:jc w:val="both"/>
        <w:rPr>
          <w:b/>
          <w:sz w:val="36"/>
          <w:szCs w:val="36"/>
        </w:rPr>
      </w:pPr>
      <w:r w:rsidRPr="00EA2D84">
        <w:rPr>
          <w:b/>
          <w:sz w:val="36"/>
          <w:szCs w:val="36"/>
        </w:rPr>
        <w:t>Ведущий 1. В настоящее время проблема формирования толерантности стоит особенно остро. Волна терроризма, прокатившаяся по всему миру, рост организованной преступности, решение личных, коммерческих, политических и иных споров с использованием оружия, коррупция и чиновничий произвол, несомненно, препятствуют утверждению принципов толерантности.</w:t>
      </w:r>
    </w:p>
    <w:p w:rsidR="00A676C7" w:rsidRPr="00EA2D84" w:rsidRDefault="00A676C7" w:rsidP="001C170F">
      <w:pPr>
        <w:spacing w:line="240" w:lineRule="auto"/>
        <w:ind w:right="-57"/>
        <w:jc w:val="both"/>
        <w:rPr>
          <w:b/>
          <w:sz w:val="36"/>
          <w:szCs w:val="36"/>
        </w:rPr>
      </w:pPr>
      <w:r w:rsidRPr="00EA2D84">
        <w:rPr>
          <w:b/>
          <w:sz w:val="36"/>
          <w:szCs w:val="36"/>
        </w:rPr>
        <w:t>Условия социальной действительности в гораздо большей степени способствуют формированию интолерантности – явлению, противоположному по своему содержанию толерантности.</w:t>
      </w:r>
    </w:p>
    <w:p w:rsidR="00A676C7" w:rsidRPr="00EA2D84" w:rsidRDefault="00A676C7" w:rsidP="001C170F">
      <w:pPr>
        <w:spacing w:line="240" w:lineRule="auto"/>
        <w:ind w:right="-57"/>
        <w:jc w:val="both"/>
        <w:rPr>
          <w:b/>
          <w:sz w:val="36"/>
          <w:szCs w:val="36"/>
        </w:rPr>
      </w:pPr>
      <w:r w:rsidRPr="00EA2D84">
        <w:rPr>
          <w:b/>
          <w:sz w:val="36"/>
          <w:szCs w:val="36"/>
        </w:rPr>
        <w:t>Ведущий 2. Нетерпимость (интолерантность) основывается на убеждении, что твоя система взглядов, твой образ жизни стоят выше остальных.  Это непросто отсутствие чувства солидарности, это неприятие другого за то, что он выглядит иначе, думает иначе, поступает иначе, думает иначе, поступает иначе, просто за то, что он существует.</w:t>
      </w:r>
    </w:p>
    <w:p w:rsidR="00A676C7" w:rsidRPr="00EA2D84" w:rsidRDefault="00A676C7" w:rsidP="001C170F">
      <w:pPr>
        <w:spacing w:line="240" w:lineRule="auto"/>
        <w:ind w:right="-57"/>
        <w:jc w:val="both"/>
        <w:rPr>
          <w:b/>
          <w:sz w:val="36"/>
          <w:szCs w:val="36"/>
        </w:rPr>
      </w:pPr>
      <w:r w:rsidRPr="00EA2D84">
        <w:rPr>
          <w:b/>
          <w:sz w:val="36"/>
          <w:szCs w:val="36"/>
        </w:rPr>
        <w:t>Нетерпимость ведет к господству и уничтожению. Ее результаты могут проявляться в широком диапозоне: от обычной невежливости, пренебрежительного отношения к другим или раздражения-до этнических чисток и геноцида, умышленного уничтожения людей.</w:t>
      </w:r>
    </w:p>
    <w:p w:rsidR="00A676C7" w:rsidRPr="00EA2D84" w:rsidRDefault="00A676C7" w:rsidP="001C170F">
      <w:pPr>
        <w:spacing w:line="240" w:lineRule="auto"/>
        <w:ind w:right="-57"/>
        <w:jc w:val="both"/>
        <w:rPr>
          <w:b/>
          <w:sz w:val="36"/>
          <w:szCs w:val="36"/>
        </w:rPr>
      </w:pPr>
      <w:r w:rsidRPr="00EA2D84">
        <w:rPr>
          <w:b/>
          <w:sz w:val="36"/>
          <w:szCs w:val="36"/>
        </w:rPr>
        <w:t>Необходимо понимать последствия нетерпимости для общества и уметь оценить ее проявления как нарушения прав человека.</w:t>
      </w:r>
    </w:p>
    <w:p w:rsidR="00A676C7" w:rsidRPr="00EA2D84" w:rsidRDefault="00A676C7" w:rsidP="001C170F">
      <w:pPr>
        <w:spacing w:line="240" w:lineRule="auto"/>
        <w:ind w:right="-57"/>
        <w:jc w:val="both"/>
        <w:rPr>
          <w:b/>
          <w:sz w:val="36"/>
          <w:szCs w:val="36"/>
        </w:rPr>
      </w:pPr>
      <w:r w:rsidRPr="00EA2D84">
        <w:rPr>
          <w:b/>
          <w:sz w:val="36"/>
          <w:szCs w:val="36"/>
        </w:rPr>
        <w:t>Ведущий 1. Какие вы можете назвать проявления нетерпимости? (Ответы).</w:t>
      </w:r>
    </w:p>
    <w:p w:rsidR="00A676C7" w:rsidRPr="00EA2D84" w:rsidRDefault="00A676C7" w:rsidP="001C170F">
      <w:pPr>
        <w:spacing w:line="240" w:lineRule="auto"/>
        <w:ind w:right="-57"/>
        <w:jc w:val="both"/>
        <w:rPr>
          <w:b/>
          <w:sz w:val="36"/>
          <w:szCs w:val="36"/>
        </w:rPr>
      </w:pPr>
      <w:r w:rsidRPr="00EA2D84">
        <w:rPr>
          <w:b/>
          <w:sz w:val="36"/>
          <w:szCs w:val="36"/>
        </w:rPr>
        <w:t>Может быть, которые встречаются в школе или классе?</w:t>
      </w:r>
    </w:p>
    <w:p w:rsidR="00A676C7" w:rsidRPr="00EA2D84" w:rsidRDefault="00A676C7" w:rsidP="001C170F">
      <w:pPr>
        <w:spacing w:line="240" w:lineRule="auto"/>
        <w:ind w:right="-57"/>
        <w:jc w:val="both"/>
        <w:rPr>
          <w:b/>
          <w:sz w:val="36"/>
          <w:szCs w:val="36"/>
        </w:rPr>
      </w:pPr>
      <w:r w:rsidRPr="00EA2D84">
        <w:rPr>
          <w:b/>
          <w:sz w:val="36"/>
          <w:szCs w:val="36"/>
        </w:rPr>
        <w:t xml:space="preserve">                              Варианты.</w:t>
      </w:r>
    </w:p>
    <w:p w:rsidR="00A676C7" w:rsidRPr="00EA2D84" w:rsidRDefault="00A676C7" w:rsidP="001C170F">
      <w:pPr>
        <w:spacing w:line="240" w:lineRule="auto"/>
        <w:ind w:right="-57"/>
        <w:jc w:val="both"/>
        <w:rPr>
          <w:b/>
          <w:sz w:val="36"/>
          <w:szCs w:val="36"/>
        </w:rPr>
      </w:pPr>
      <w:r w:rsidRPr="00EA2D84">
        <w:rPr>
          <w:b/>
          <w:sz w:val="36"/>
          <w:szCs w:val="36"/>
        </w:rPr>
        <w:t>(оскорбления, насмешки, пренебрежение, игнорирование, преследование, запугивание, угрозы, дискриминация по признаку пола, сексуальной  ориентации, расизм, национализм (убеждение в превосходстве своей нации над другими), осквернение религиозных или культурных символов, религиозное преследование и т. д.).</w:t>
      </w:r>
    </w:p>
    <w:p w:rsidR="00A676C7" w:rsidRPr="00EA2D84" w:rsidRDefault="00A676C7" w:rsidP="001C170F">
      <w:pPr>
        <w:spacing w:line="240" w:lineRule="auto"/>
        <w:ind w:right="-57"/>
        <w:jc w:val="both"/>
        <w:rPr>
          <w:b/>
          <w:sz w:val="36"/>
          <w:szCs w:val="36"/>
        </w:rPr>
      </w:pPr>
      <w:r w:rsidRPr="00EA2D84">
        <w:rPr>
          <w:b/>
          <w:sz w:val="36"/>
          <w:szCs w:val="36"/>
        </w:rPr>
        <w:t>Ведущий 2. Итак, толерантность – это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религиозной или социальной среды.</w:t>
      </w:r>
    </w:p>
    <w:p w:rsidR="00A676C7" w:rsidRPr="00EA2D84" w:rsidRDefault="00A676C7" w:rsidP="001C170F">
      <w:pPr>
        <w:spacing w:line="240" w:lineRule="auto"/>
        <w:ind w:right="-57"/>
        <w:jc w:val="both"/>
        <w:rPr>
          <w:b/>
          <w:sz w:val="36"/>
          <w:szCs w:val="36"/>
        </w:rPr>
      </w:pPr>
      <w:r w:rsidRPr="00EA2D84">
        <w:rPr>
          <w:b/>
          <w:sz w:val="36"/>
          <w:szCs w:val="36"/>
        </w:rPr>
        <w:t>Ведущий 1. Будущее мира за новыми поколениями. Так давайте сделаем, чтоб этот мир был полон тепла и любви. Это отчасти в наших руках. В руках каждого!</w:t>
      </w:r>
    </w:p>
    <w:p w:rsidR="00A676C7" w:rsidRPr="00EA2D84" w:rsidRDefault="00A676C7" w:rsidP="001C170F">
      <w:pPr>
        <w:spacing w:line="240" w:lineRule="auto"/>
        <w:ind w:right="-57"/>
        <w:jc w:val="both"/>
        <w:rPr>
          <w:b/>
          <w:sz w:val="36"/>
          <w:szCs w:val="36"/>
        </w:rPr>
      </w:pPr>
      <w:r w:rsidRPr="00EA2D84">
        <w:rPr>
          <w:b/>
          <w:sz w:val="36"/>
          <w:szCs w:val="36"/>
        </w:rPr>
        <w:t>В конце нам хотелось пожелать вам, чтобы в вашем классе, в ваших семьях царили доброта, уважение, взаимопонимание, не было ни  ссор, ни ругани. А что же для этого нужно?</w:t>
      </w:r>
    </w:p>
    <w:p w:rsidR="00A676C7" w:rsidRPr="00EA2D84" w:rsidRDefault="00A676C7" w:rsidP="001C170F">
      <w:pPr>
        <w:spacing w:line="240" w:lineRule="auto"/>
        <w:ind w:right="-57"/>
        <w:jc w:val="both"/>
        <w:rPr>
          <w:b/>
          <w:sz w:val="36"/>
          <w:szCs w:val="36"/>
        </w:rPr>
      </w:pPr>
      <w:r w:rsidRPr="00EA2D84">
        <w:rPr>
          <w:b/>
          <w:sz w:val="36"/>
          <w:szCs w:val="36"/>
        </w:rPr>
        <w:t xml:space="preserve">  Послушайте китайскую притчу «Ладная семья».                        </w:t>
      </w:r>
    </w:p>
    <w:p w:rsidR="00A676C7" w:rsidRPr="00EA2D84" w:rsidRDefault="00A676C7" w:rsidP="001C170F">
      <w:pPr>
        <w:spacing w:line="240" w:lineRule="auto"/>
        <w:ind w:right="-57"/>
        <w:jc w:val="both"/>
        <w:rPr>
          <w:b/>
          <w:sz w:val="36"/>
          <w:szCs w:val="36"/>
        </w:rPr>
      </w:pPr>
      <w:r w:rsidRPr="00EA2D84">
        <w:rPr>
          <w:b/>
          <w:sz w:val="36"/>
          <w:szCs w:val="36"/>
        </w:rPr>
        <w:t>Жила-была на свете семья. Она была непростая. Более 100 человек насчитывалось в этой семье. И занимала она целое село. Так и жили всей семьей и всем селом.</w:t>
      </w:r>
    </w:p>
    <w:p w:rsidR="00A676C7" w:rsidRPr="00EA2D84" w:rsidRDefault="00A676C7" w:rsidP="001C170F">
      <w:pPr>
        <w:spacing w:line="240" w:lineRule="auto"/>
        <w:ind w:right="-57"/>
        <w:jc w:val="both"/>
        <w:rPr>
          <w:b/>
          <w:sz w:val="36"/>
          <w:szCs w:val="36"/>
        </w:rPr>
      </w:pPr>
      <w:r w:rsidRPr="00EA2D84">
        <w:rPr>
          <w:b/>
          <w:sz w:val="36"/>
          <w:szCs w:val="36"/>
        </w:rPr>
        <w:t>Вы скажите,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драки раздоров.</w:t>
      </w:r>
    </w:p>
    <w:p w:rsidR="00A676C7" w:rsidRPr="00EA2D84" w:rsidRDefault="00A676C7" w:rsidP="001C170F">
      <w:pPr>
        <w:spacing w:line="240" w:lineRule="auto"/>
        <w:ind w:right="-57"/>
        <w:jc w:val="both"/>
        <w:rPr>
          <w:b/>
          <w:sz w:val="36"/>
          <w:szCs w:val="36"/>
        </w:rPr>
      </w:pPr>
      <w:r w:rsidRPr="00EA2D84">
        <w:rPr>
          <w:b/>
          <w:sz w:val="36"/>
          <w:szCs w:val="36"/>
        </w:rPr>
        <w:t>Ведущий 2.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у главы семьи: расскажи, как ты добиваешься такого согласия и мира в твоей семье? Тот взял лист бумаги и стал что-то писать. Писал долго, видно, не очень силен был в грамоте. Затем передал лист владыке. Тот взял бумагу и стал разбирать каракули старика</w:t>
      </w:r>
    </w:p>
    <w:p w:rsidR="00A676C7" w:rsidRPr="00EA2D84" w:rsidRDefault="00A676C7" w:rsidP="001C170F">
      <w:pPr>
        <w:spacing w:line="240" w:lineRule="auto"/>
        <w:ind w:right="-57"/>
        <w:jc w:val="both"/>
        <w:rPr>
          <w:b/>
          <w:sz w:val="36"/>
          <w:szCs w:val="36"/>
        </w:rPr>
      </w:pPr>
      <w:r w:rsidRPr="00EA2D84">
        <w:rPr>
          <w:b/>
          <w:sz w:val="36"/>
          <w:szCs w:val="36"/>
        </w:rPr>
        <w:t xml:space="preserve">Разобрал с трудом и удивился. Три слова были начертаны на бумаге: любовь, прощения, терпение. И в конце листа: сто раз любовь, сто раз прощение, сто раз терпение. Прочел владыка, почесал, как водится за ухом и спросил: - И все?  </w:t>
      </w:r>
    </w:p>
    <w:p w:rsidR="00A676C7" w:rsidRPr="00EA2D84" w:rsidRDefault="00A676C7" w:rsidP="001C170F">
      <w:pPr>
        <w:spacing w:line="240" w:lineRule="auto"/>
        <w:ind w:right="-57"/>
        <w:jc w:val="both"/>
        <w:rPr>
          <w:b/>
          <w:sz w:val="36"/>
          <w:szCs w:val="36"/>
        </w:rPr>
      </w:pPr>
      <w:r w:rsidRPr="00EA2D84">
        <w:rPr>
          <w:b/>
          <w:sz w:val="36"/>
          <w:szCs w:val="36"/>
        </w:rPr>
        <w:t>- Да, ответил старик, - это и есть основа жизни всякой хорошей семьи, и подумав, добавил: - мира тоже.</w:t>
      </w:r>
    </w:p>
    <w:p w:rsidR="00A676C7" w:rsidRPr="00EA2D84" w:rsidRDefault="00A676C7" w:rsidP="001C170F">
      <w:pPr>
        <w:spacing w:line="240" w:lineRule="auto"/>
        <w:ind w:right="-57"/>
        <w:jc w:val="both"/>
        <w:rPr>
          <w:b/>
          <w:sz w:val="36"/>
          <w:szCs w:val="36"/>
        </w:rPr>
      </w:pPr>
      <w:r w:rsidRPr="00EA2D84">
        <w:rPr>
          <w:b/>
          <w:sz w:val="36"/>
          <w:szCs w:val="36"/>
        </w:rPr>
        <w:t>Ведущий 1. А сейчас мы предлагаем вам творчески поработать. Наше задание мы назвали « Дерево толерантности».</w:t>
      </w:r>
    </w:p>
    <w:p w:rsidR="00A676C7" w:rsidRPr="00EA2D84" w:rsidRDefault="00A676C7" w:rsidP="001C170F">
      <w:pPr>
        <w:spacing w:line="240" w:lineRule="auto"/>
        <w:ind w:right="-57"/>
        <w:jc w:val="both"/>
        <w:rPr>
          <w:b/>
          <w:sz w:val="36"/>
          <w:szCs w:val="36"/>
        </w:rPr>
      </w:pPr>
      <w:r w:rsidRPr="00EA2D84">
        <w:rPr>
          <w:b/>
          <w:sz w:val="36"/>
          <w:szCs w:val="36"/>
        </w:rPr>
        <w:t xml:space="preserve">Мы раздадим вам листочки, на которых вы должны написать черты толерантности. Это может быть одно слово или словосочетание.  (Например: терпимость или быть терпимым и т.д.) Написанные вами определения мы прикрепим к нашему дереву толерантности. </w:t>
      </w:r>
    </w:p>
    <w:p w:rsidR="00A676C7" w:rsidRPr="00EA2D84" w:rsidRDefault="00A676C7" w:rsidP="001C170F">
      <w:pPr>
        <w:spacing w:line="240" w:lineRule="auto"/>
        <w:ind w:right="-57"/>
        <w:jc w:val="both"/>
        <w:rPr>
          <w:b/>
          <w:sz w:val="36"/>
          <w:szCs w:val="36"/>
        </w:rPr>
      </w:pPr>
      <w:r w:rsidRPr="00EA2D84">
        <w:rPr>
          <w:b/>
          <w:sz w:val="36"/>
          <w:szCs w:val="36"/>
        </w:rPr>
        <w:t>(После того, как листочки будут прикреплены – зачитать определения, написанные учащимися и перевернуть ватман с заранее написанными чертами толерантности.)</w:t>
      </w:r>
    </w:p>
    <w:p w:rsidR="00A676C7" w:rsidRPr="00EA2D84" w:rsidRDefault="00A676C7" w:rsidP="001C170F">
      <w:pPr>
        <w:spacing w:line="240" w:lineRule="auto"/>
        <w:ind w:right="-57"/>
        <w:jc w:val="both"/>
        <w:rPr>
          <w:b/>
          <w:sz w:val="36"/>
          <w:szCs w:val="36"/>
        </w:rPr>
      </w:pPr>
      <w:r w:rsidRPr="00EA2D84">
        <w:rPr>
          <w:b/>
          <w:sz w:val="36"/>
          <w:szCs w:val="36"/>
        </w:rPr>
        <w:t>Ведущий 2. А в конце нашего мероприятия предлагаем пройти тест «Насколько вы толерантны?» (Раздаём листы теста)</w:t>
      </w:r>
    </w:p>
    <w:p w:rsidR="00A676C7" w:rsidRPr="00EA2D84" w:rsidRDefault="00A676C7" w:rsidP="001C170F">
      <w:pPr>
        <w:spacing w:line="240" w:lineRule="auto"/>
        <w:ind w:right="-57"/>
        <w:jc w:val="both"/>
        <w:rPr>
          <w:b/>
          <w:sz w:val="36"/>
          <w:szCs w:val="36"/>
        </w:rPr>
        <w:sectPr w:rsidR="00A676C7" w:rsidRPr="00EA2D84" w:rsidSect="00291FC4">
          <w:pgSz w:w="11906" w:h="16838"/>
          <w:pgMar w:top="851" w:right="851" w:bottom="1134" w:left="851" w:header="709" w:footer="709" w:gutter="0"/>
          <w:cols w:space="708"/>
          <w:docGrid w:linePitch="360"/>
        </w:sectPr>
      </w:pPr>
    </w:p>
    <w:p w:rsidR="00A676C7" w:rsidRPr="00613159" w:rsidRDefault="00A676C7" w:rsidP="001C170F">
      <w:pPr>
        <w:spacing w:line="240" w:lineRule="auto"/>
        <w:ind w:right="-57"/>
        <w:jc w:val="both"/>
        <w:rPr>
          <w:b/>
          <w:sz w:val="36"/>
          <w:szCs w:val="32"/>
        </w:rPr>
      </w:pPr>
      <w:r w:rsidRPr="00613159">
        <w:rPr>
          <w:b/>
          <w:sz w:val="36"/>
          <w:szCs w:val="32"/>
        </w:rPr>
        <w:t xml:space="preserve"> Опросник.</w:t>
      </w:r>
    </w:p>
    <w:p w:rsidR="00A676C7" w:rsidRDefault="00A676C7" w:rsidP="001C170F">
      <w:pPr>
        <w:spacing w:after="0" w:line="240" w:lineRule="auto"/>
        <w:ind w:right="-57"/>
        <w:contextualSpacing/>
        <w:jc w:val="both"/>
        <w:rPr>
          <w:sz w:val="32"/>
          <w:szCs w:val="32"/>
        </w:rPr>
      </w:pPr>
      <w:r>
        <w:rPr>
          <w:sz w:val="32"/>
          <w:szCs w:val="32"/>
        </w:rPr>
        <w:t>1.Вы считаете, что у вас возникла интересная идея, но её не поддержали. Расстроитесь?</w:t>
      </w:r>
    </w:p>
    <w:p w:rsidR="00A676C7" w:rsidRDefault="00A676C7" w:rsidP="001C170F">
      <w:pPr>
        <w:spacing w:after="0" w:line="240" w:lineRule="auto"/>
        <w:ind w:right="-57"/>
        <w:contextualSpacing/>
        <w:jc w:val="both"/>
        <w:rPr>
          <w:sz w:val="32"/>
          <w:szCs w:val="32"/>
        </w:rPr>
      </w:pPr>
      <w:r>
        <w:rPr>
          <w:sz w:val="32"/>
          <w:szCs w:val="32"/>
        </w:rPr>
        <w:t>А. да</w:t>
      </w:r>
    </w:p>
    <w:p w:rsidR="00A676C7" w:rsidRDefault="00A676C7" w:rsidP="001C170F">
      <w:pPr>
        <w:spacing w:after="0" w:line="240" w:lineRule="auto"/>
        <w:ind w:right="-57"/>
        <w:contextualSpacing/>
        <w:jc w:val="both"/>
        <w:rPr>
          <w:sz w:val="32"/>
          <w:szCs w:val="32"/>
        </w:rPr>
      </w:pPr>
      <w:r>
        <w:rPr>
          <w:sz w:val="32"/>
          <w:szCs w:val="32"/>
        </w:rPr>
        <w:t>Б. нет</w:t>
      </w:r>
    </w:p>
    <w:p w:rsidR="00A676C7" w:rsidRDefault="00A676C7" w:rsidP="001C170F">
      <w:pPr>
        <w:spacing w:after="0" w:line="240" w:lineRule="auto"/>
        <w:ind w:right="-57"/>
        <w:contextualSpacing/>
        <w:jc w:val="both"/>
        <w:rPr>
          <w:sz w:val="32"/>
          <w:szCs w:val="32"/>
        </w:rPr>
      </w:pPr>
    </w:p>
    <w:p w:rsidR="00A676C7" w:rsidRDefault="00A676C7" w:rsidP="001C170F">
      <w:pPr>
        <w:spacing w:after="0" w:line="240" w:lineRule="auto"/>
        <w:ind w:right="-57"/>
        <w:contextualSpacing/>
        <w:jc w:val="both"/>
        <w:rPr>
          <w:sz w:val="32"/>
          <w:szCs w:val="32"/>
        </w:rPr>
      </w:pPr>
      <w:r>
        <w:rPr>
          <w:sz w:val="32"/>
          <w:szCs w:val="32"/>
        </w:rPr>
        <w:t>2.Вы встречаетесь с друзьями, и кто – то предлагает начать игру. Что вы предпочтёте?</w:t>
      </w:r>
    </w:p>
    <w:p w:rsidR="00A676C7" w:rsidRDefault="00A676C7" w:rsidP="001C170F">
      <w:pPr>
        <w:spacing w:after="0" w:line="240" w:lineRule="auto"/>
        <w:ind w:right="-57"/>
        <w:contextualSpacing/>
        <w:jc w:val="both"/>
        <w:rPr>
          <w:sz w:val="32"/>
          <w:szCs w:val="32"/>
        </w:rPr>
      </w:pPr>
      <w:r>
        <w:rPr>
          <w:sz w:val="32"/>
          <w:szCs w:val="32"/>
        </w:rPr>
        <w:t xml:space="preserve">А. чтобы участвовали только те, кто хорошо играет; </w:t>
      </w:r>
    </w:p>
    <w:p w:rsidR="00A676C7" w:rsidRDefault="00A676C7" w:rsidP="001C170F">
      <w:pPr>
        <w:spacing w:after="0" w:line="240" w:lineRule="auto"/>
        <w:ind w:right="-57"/>
        <w:contextualSpacing/>
        <w:jc w:val="both"/>
        <w:rPr>
          <w:sz w:val="32"/>
          <w:szCs w:val="32"/>
        </w:rPr>
      </w:pPr>
      <w:r>
        <w:rPr>
          <w:sz w:val="32"/>
          <w:szCs w:val="32"/>
        </w:rPr>
        <w:t>Б. чтобы играли и те, кто ещё не знает правил.</w:t>
      </w:r>
    </w:p>
    <w:p w:rsidR="00A676C7" w:rsidRDefault="00A676C7" w:rsidP="001C170F">
      <w:pPr>
        <w:spacing w:after="0" w:line="240" w:lineRule="auto"/>
        <w:ind w:right="-57"/>
        <w:jc w:val="both"/>
        <w:rPr>
          <w:sz w:val="32"/>
          <w:szCs w:val="32"/>
        </w:rPr>
      </w:pPr>
    </w:p>
    <w:p w:rsidR="00A676C7" w:rsidRDefault="00A676C7" w:rsidP="001C170F">
      <w:pPr>
        <w:spacing w:after="0" w:line="240" w:lineRule="auto"/>
        <w:ind w:right="-57"/>
        <w:jc w:val="both"/>
        <w:rPr>
          <w:sz w:val="32"/>
          <w:szCs w:val="32"/>
        </w:rPr>
      </w:pPr>
      <w:r>
        <w:rPr>
          <w:sz w:val="32"/>
          <w:szCs w:val="32"/>
        </w:rPr>
        <w:t>3. Спокойно ли вы воспримете неприятные для вас новости?</w:t>
      </w:r>
    </w:p>
    <w:p w:rsidR="00A676C7" w:rsidRDefault="00A676C7" w:rsidP="001C170F">
      <w:pPr>
        <w:spacing w:after="0" w:line="240" w:lineRule="auto"/>
        <w:ind w:right="-57"/>
        <w:jc w:val="both"/>
        <w:rPr>
          <w:sz w:val="32"/>
          <w:szCs w:val="32"/>
        </w:rPr>
      </w:pPr>
      <w:r>
        <w:rPr>
          <w:sz w:val="32"/>
          <w:szCs w:val="32"/>
        </w:rPr>
        <w:t>А. да;</w:t>
      </w:r>
    </w:p>
    <w:p w:rsidR="00A676C7" w:rsidRDefault="00A676C7" w:rsidP="001C170F">
      <w:pPr>
        <w:spacing w:after="0" w:line="240" w:lineRule="auto"/>
        <w:ind w:right="-57"/>
        <w:jc w:val="both"/>
        <w:rPr>
          <w:sz w:val="32"/>
          <w:szCs w:val="32"/>
        </w:rPr>
      </w:pPr>
      <w:r>
        <w:rPr>
          <w:sz w:val="32"/>
          <w:szCs w:val="32"/>
        </w:rPr>
        <w:t xml:space="preserve">Б. нет. </w:t>
      </w:r>
    </w:p>
    <w:p w:rsidR="00A676C7" w:rsidRDefault="00A676C7" w:rsidP="001C170F">
      <w:pPr>
        <w:spacing w:after="0" w:line="240" w:lineRule="auto"/>
        <w:ind w:right="-57"/>
        <w:jc w:val="both"/>
        <w:rPr>
          <w:sz w:val="32"/>
          <w:szCs w:val="32"/>
        </w:rPr>
      </w:pPr>
    </w:p>
    <w:p w:rsidR="00A676C7" w:rsidRDefault="00A676C7" w:rsidP="001C170F">
      <w:pPr>
        <w:spacing w:after="0" w:line="240" w:lineRule="auto"/>
        <w:ind w:right="-57"/>
        <w:jc w:val="both"/>
        <w:rPr>
          <w:sz w:val="32"/>
          <w:szCs w:val="32"/>
        </w:rPr>
      </w:pPr>
      <w:r>
        <w:rPr>
          <w:sz w:val="32"/>
          <w:szCs w:val="32"/>
        </w:rPr>
        <w:t>4. Раздражают ли вас люди, которые в общественных местах появляются нетрезвыми?</w:t>
      </w:r>
    </w:p>
    <w:p w:rsidR="00A676C7" w:rsidRDefault="00A676C7" w:rsidP="001C170F">
      <w:pPr>
        <w:spacing w:after="0" w:line="240" w:lineRule="auto"/>
        <w:ind w:right="-57"/>
        <w:jc w:val="both"/>
        <w:rPr>
          <w:sz w:val="32"/>
          <w:szCs w:val="32"/>
        </w:rPr>
      </w:pPr>
      <w:r>
        <w:rPr>
          <w:sz w:val="32"/>
          <w:szCs w:val="32"/>
        </w:rPr>
        <w:t>А. если они не переступают допустимых границ, меня это вообще не интересует;</w:t>
      </w:r>
    </w:p>
    <w:p w:rsidR="00A676C7" w:rsidRDefault="00A676C7" w:rsidP="001C170F">
      <w:pPr>
        <w:spacing w:after="0" w:line="240" w:lineRule="auto"/>
        <w:ind w:right="-57"/>
        <w:jc w:val="both"/>
        <w:rPr>
          <w:sz w:val="32"/>
          <w:szCs w:val="32"/>
        </w:rPr>
      </w:pPr>
      <w:r>
        <w:rPr>
          <w:sz w:val="32"/>
          <w:szCs w:val="32"/>
        </w:rPr>
        <w:t>Б. мне всегда были неприятны люди, которые не умеют себя контролировать.</w:t>
      </w:r>
    </w:p>
    <w:p w:rsidR="00A676C7" w:rsidRDefault="00A676C7" w:rsidP="001C170F">
      <w:pPr>
        <w:spacing w:after="0" w:line="240" w:lineRule="auto"/>
        <w:ind w:right="-57"/>
        <w:jc w:val="both"/>
        <w:rPr>
          <w:sz w:val="32"/>
          <w:szCs w:val="32"/>
        </w:rPr>
      </w:pPr>
      <w:r>
        <w:rPr>
          <w:sz w:val="32"/>
          <w:szCs w:val="32"/>
        </w:rPr>
        <w:t xml:space="preserve"> </w:t>
      </w:r>
    </w:p>
    <w:p w:rsidR="00A676C7" w:rsidRDefault="00A676C7" w:rsidP="001C170F">
      <w:pPr>
        <w:spacing w:after="0" w:line="240" w:lineRule="auto"/>
        <w:ind w:right="-57"/>
        <w:jc w:val="both"/>
        <w:rPr>
          <w:sz w:val="32"/>
          <w:szCs w:val="32"/>
        </w:rPr>
      </w:pPr>
      <w:r>
        <w:rPr>
          <w:sz w:val="32"/>
          <w:szCs w:val="32"/>
        </w:rPr>
        <w:t>5.Можете ли вы легко найти контакт с людьми с иным, чем у вас положением, обычаями?</w:t>
      </w:r>
    </w:p>
    <w:p w:rsidR="00A676C7" w:rsidRDefault="00A676C7" w:rsidP="001C170F">
      <w:pPr>
        <w:spacing w:after="0" w:line="240" w:lineRule="auto"/>
        <w:ind w:right="-57"/>
        <w:jc w:val="both"/>
        <w:rPr>
          <w:sz w:val="32"/>
          <w:szCs w:val="32"/>
        </w:rPr>
      </w:pPr>
      <w:r>
        <w:rPr>
          <w:sz w:val="32"/>
          <w:szCs w:val="32"/>
        </w:rPr>
        <w:t>А. мне трудно было бы это сделать;</w:t>
      </w:r>
    </w:p>
    <w:p w:rsidR="00A676C7" w:rsidRDefault="00A676C7" w:rsidP="001C170F">
      <w:pPr>
        <w:spacing w:after="0" w:line="240" w:lineRule="auto"/>
        <w:ind w:right="-57"/>
        <w:jc w:val="both"/>
        <w:rPr>
          <w:sz w:val="32"/>
          <w:szCs w:val="32"/>
        </w:rPr>
      </w:pPr>
      <w:r>
        <w:rPr>
          <w:sz w:val="32"/>
          <w:szCs w:val="32"/>
        </w:rPr>
        <w:t>Б. я не обращаю внимания на такие вещи.</w:t>
      </w:r>
    </w:p>
    <w:p w:rsidR="00A676C7" w:rsidRDefault="00A676C7" w:rsidP="001C170F">
      <w:pPr>
        <w:spacing w:after="0" w:line="240" w:lineRule="auto"/>
        <w:ind w:right="-57"/>
        <w:jc w:val="both"/>
        <w:rPr>
          <w:sz w:val="32"/>
          <w:szCs w:val="32"/>
        </w:rPr>
      </w:pPr>
    </w:p>
    <w:p w:rsidR="00A676C7" w:rsidRDefault="00A676C7" w:rsidP="001C170F">
      <w:pPr>
        <w:spacing w:after="0" w:line="240" w:lineRule="auto"/>
        <w:ind w:right="-57"/>
        <w:jc w:val="both"/>
        <w:rPr>
          <w:sz w:val="32"/>
          <w:szCs w:val="32"/>
        </w:rPr>
      </w:pPr>
      <w:r>
        <w:rPr>
          <w:sz w:val="32"/>
          <w:szCs w:val="32"/>
        </w:rPr>
        <w:t>6. Как вы реагируете на шутку, объектом которой становитесь?</w:t>
      </w:r>
    </w:p>
    <w:p w:rsidR="00A676C7" w:rsidRDefault="00A676C7" w:rsidP="001C170F">
      <w:pPr>
        <w:spacing w:after="0" w:line="240" w:lineRule="auto"/>
        <w:ind w:right="-57"/>
        <w:jc w:val="both"/>
        <w:rPr>
          <w:sz w:val="32"/>
          <w:szCs w:val="32"/>
        </w:rPr>
      </w:pPr>
      <w:r>
        <w:rPr>
          <w:sz w:val="32"/>
          <w:szCs w:val="32"/>
        </w:rPr>
        <w:t>А. мне не нравятся ни сами шутки, ни  шутники.</w:t>
      </w:r>
    </w:p>
    <w:p w:rsidR="00A676C7" w:rsidRDefault="00A676C7" w:rsidP="001C170F">
      <w:pPr>
        <w:spacing w:after="0" w:line="240" w:lineRule="auto"/>
        <w:ind w:right="-57"/>
        <w:jc w:val="both"/>
        <w:rPr>
          <w:sz w:val="32"/>
          <w:szCs w:val="32"/>
        </w:rPr>
      </w:pPr>
      <w:r>
        <w:rPr>
          <w:sz w:val="32"/>
          <w:szCs w:val="32"/>
        </w:rPr>
        <w:t>Б. если даже шутка и будет мне неприятна, то я постараюсь ответить в той же манере.</w:t>
      </w:r>
    </w:p>
    <w:p w:rsidR="00A676C7" w:rsidRDefault="00A676C7" w:rsidP="001C170F">
      <w:pPr>
        <w:spacing w:after="0" w:line="240" w:lineRule="auto"/>
        <w:ind w:right="-57"/>
        <w:jc w:val="both"/>
        <w:rPr>
          <w:sz w:val="32"/>
          <w:szCs w:val="32"/>
        </w:rPr>
      </w:pPr>
      <w:r>
        <w:rPr>
          <w:sz w:val="32"/>
          <w:szCs w:val="32"/>
        </w:rPr>
        <w:t xml:space="preserve">              </w:t>
      </w:r>
    </w:p>
    <w:p w:rsidR="00A676C7" w:rsidRDefault="00A676C7" w:rsidP="001C170F">
      <w:pPr>
        <w:spacing w:after="0" w:line="240" w:lineRule="auto"/>
        <w:ind w:right="-57"/>
        <w:jc w:val="both"/>
        <w:rPr>
          <w:sz w:val="32"/>
          <w:szCs w:val="32"/>
        </w:rPr>
      </w:pPr>
      <w:r>
        <w:rPr>
          <w:sz w:val="32"/>
          <w:szCs w:val="32"/>
        </w:rPr>
        <w:t>7. согласны ли вы, что многие люди «сидят не на своём месте», «делают не своё дело»?</w:t>
      </w:r>
    </w:p>
    <w:p w:rsidR="00A676C7" w:rsidRDefault="00A676C7" w:rsidP="001C170F">
      <w:pPr>
        <w:spacing w:after="0" w:line="240" w:lineRule="auto"/>
        <w:ind w:right="-57"/>
        <w:jc w:val="both"/>
        <w:rPr>
          <w:sz w:val="32"/>
          <w:szCs w:val="32"/>
        </w:rPr>
      </w:pPr>
      <w:r>
        <w:rPr>
          <w:sz w:val="32"/>
          <w:szCs w:val="32"/>
        </w:rPr>
        <w:t>А. да</w:t>
      </w:r>
    </w:p>
    <w:p w:rsidR="00A676C7" w:rsidRDefault="00A676C7" w:rsidP="001C170F">
      <w:pPr>
        <w:spacing w:after="0" w:line="240" w:lineRule="auto"/>
        <w:ind w:right="-57"/>
        <w:jc w:val="both"/>
        <w:rPr>
          <w:sz w:val="32"/>
          <w:szCs w:val="32"/>
        </w:rPr>
      </w:pPr>
      <w:r>
        <w:rPr>
          <w:sz w:val="32"/>
          <w:szCs w:val="32"/>
        </w:rPr>
        <w:t>Б. нет</w:t>
      </w:r>
    </w:p>
    <w:p w:rsidR="00A676C7" w:rsidRDefault="00A676C7" w:rsidP="001C170F">
      <w:pPr>
        <w:spacing w:after="0" w:line="240" w:lineRule="auto"/>
        <w:ind w:right="-57"/>
        <w:jc w:val="both"/>
        <w:rPr>
          <w:sz w:val="32"/>
          <w:szCs w:val="32"/>
        </w:rPr>
      </w:pPr>
    </w:p>
    <w:p w:rsidR="00A676C7" w:rsidRDefault="00A676C7" w:rsidP="001C170F">
      <w:pPr>
        <w:spacing w:after="0" w:line="240" w:lineRule="auto"/>
        <w:ind w:right="-57"/>
        <w:jc w:val="both"/>
        <w:rPr>
          <w:sz w:val="32"/>
          <w:szCs w:val="32"/>
        </w:rPr>
      </w:pPr>
      <w:r>
        <w:rPr>
          <w:sz w:val="32"/>
          <w:szCs w:val="32"/>
        </w:rPr>
        <w:t>8. Вы приводите в компанию друга (подругу), который становится объектом всеобщего внимания. Как вы на это реагируете?</w:t>
      </w:r>
    </w:p>
    <w:p w:rsidR="00A676C7" w:rsidRDefault="00A676C7" w:rsidP="001C170F">
      <w:pPr>
        <w:spacing w:after="0" w:line="240" w:lineRule="auto"/>
        <w:ind w:right="-57"/>
        <w:jc w:val="both"/>
        <w:rPr>
          <w:sz w:val="32"/>
          <w:szCs w:val="32"/>
        </w:rPr>
      </w:pPr>
      <w:r>
        <w:rPr>
          <w:sz w:val="32"/>
          <w:szCs w:val="32"/>
        </w:rPr>
        <w:t>А. мне, честно говоря, неприятно, что таким образом внимание отвлечено от меня.</w:t>
      </w:r>
    </w:p>
    <w:p w:rsidR="00A676C7" w:rsidRDefault="00A676C7" w:rsidP="001C170F">
      <w:pPr>
        <w:spacing w:after="0" w:line="240" w:lineRule="auto"/>
        <w:ind w:right="-57"/>
        <w:jc w:val="both"/>
        <w:rPr>
          <w:sz w:val="32"/>
          <w:szCs w:val="32"/>
        </w:rPr>
      </w:pPr>
      <w:r>
        <w:rPr>
          <w:sz w:val="32"/>
          <w:szCs w:val="32"/>
        </w:rPr>
        <w:t>Б. я лишь радуюсь за него (за неё).</w:t>
      </w:r>
    </w:p>
    <w:p w:rsidR="00A676C7" w:rsidRDefault="00A676C7" w:rsidP="001C170F">
      <w:pPr>
        <w:spacing w:after="0" w:line="240" w:lineRule="auto"/>
        <w:ind w:right="-57"/>
        <w:jc w:val="both"/>
        <w:rPr>
          <w:sz w:val="32"/>
          <w:szCs w:val="32"/>
        </w:rPr>
      </w:pPr>
    </w:p>
    <w:p w:rsidR="00A676C7" w:rsidRDefault="00A676C7" w:rsidP="001C170F">
      <w:pPr>
        <w:spacing w:line="240" w:lineRule="auto"/>
        <w:ind w:right="-57"/>
        <w:jc w:val="both"/>
        <w:rPr>
          <w:sz w:val="32"/>
          <w:szCs w:val="32"/>
        </w:rPr>
      </w:pPr>
    </w:p>
    <w:p w:rsidR="00A676C7" w:rsidRDefault="00A676C7" w:rsidP="001C170F">
      <w:pPr>
        <w:ind w:left="-851"/>
      </w:pPr>
    </w:p>
    <w:sectPr w:rsidR="00A676C7" w:rsidSect="00BD0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70F"/>
    <w:rsid w:val="001C170F"/>
    <w:rsid w:val="00291FC4"/>
    <w:rsid w:val="00613159"/>
    <w:rsid w:val="00740089"/>
    <w:rsid w:val="0079014C"/>
    <w:rsid w:val="00A676C7"/>
    <w:rsid w:val="00B54043"/>
    <w:rsid w:val="00BD01B6"/>
    <w:rsid w:val="00EA2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1528</Words>
  <Characters>8713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Казакова</cp:lastModifiedBy>
  <cp:revision>2</cp:revision>
  <dcterms:created xsi:type="dcterms:W3CDTF">2011-11-22T10:31:00Z</dcterms:created>
  <dcterms:modified xsi:type="dcterms:W3CDTF">2017-07-14T06:15:00Z</dcterms:modified>
</cp:coreProperties>
</file>