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01" w:rsidRPr="00D03BD2" w:rsidRDefault="00632001" w:rsidP="00D03BD2">
      <w:pPr>
        <w:pStyle w:val="NoSpacing"/>
        <w:jc w:val="right"/>
        <w:rPr>
          <w:rFonts w:ascii="Times New Roman" w:hAnsi="Times New Roman"/>
        </w:rPr>
      </w:pPr>
      <w:r w:rsidRPr="00D03BD2">
        <w:rPr>
          <w:rFonts w:ascii="Times New Roman" w:hAnsi="Times New Roman"/>
        </w:rPr>
        <w:t>УТВЕРЖДАЮ:</w:t>
      </w:r>
    </w:p>
    <w:p w:rsidR="00632001" w:rsidRPr="00D03BD2" w:rsidRDefault="00632001" w:rsidP="00D03BD2">
      <w:pPr>
        <w:pStyle w:val="NoSpacing"/>
        <w:jc w:val="right"/>
        <w:rPr>
          <w:rFonts w:ascii="Times New Roman" w:hAnsi="Times New Roman"/>
        </w:rPr>
      </w:pPr>
      <w:r w:rsidRPr="00D03BD2">
        <w:rPr>
          <w:rFonts w:ascii="Times New Roman" w:hAnsi="Times New Roman"/>
        </w:rPr>
        <w:t xml:space="preserve">Председатель </w:t>
      </w:r>
      <w:r w:rsidRPr="00D03BD2">
        <w:rPr>
          <w:rFonts w:ascii="Times New Roman" w:hAnsi="Times New Roman"/>
          <w:sz w:val="24"/>
          <w:szCs w:val="24"/>
        </w:rPr>
        <w:t>координационного сов</w:t>
      </w:r>
      <w:r w:rsidRPr="00D03BD2">
        <w:rPr>
          <w:rFonts w:ascii="Times New Roman" w:hAnsi="Times New Roman"/>
        </w:rPr>
        <w:t>ета</w:t>
      </w:r>
    </w:p>
    <w:p w:rsidR="00632001" w:rsidRPr="00D03BD2" w:rsidRDefault="00632001" w:rsidP="00D03BD2">
      <w:pPr>
        <w:pStyle w:val="NoSpacing"/>
        <w:jc w:val="right"/>
        <w:rPr>
          <w:rFonts w:ascii="Times New Roman" w:hAnsi="Times New Roman"/>
        </w:rPr>
      </w:pPr>
      <w:r w:rsidRPr="00D03BD2">
        <w:rPr>
          <w:rFonts w:ascii="Times New Roman" w:hAnsi="Times New Roman"/>
          <w:sz w:val="24"/>
          <w:szCs w:val="24"/>
        </w:rPr>
        <w:t xml:space="preserve">при Администрации </w:t>
      </w:r>
      <w:r>
        <w:rPr>
          <w:rFonts w:ascii="Times New Roman" w:hAnsi="Times New Roman"/>
          <w:sz w:val="24"/>
          <w:szCs w:val="24"/>
        </w:rPr>
        <w:t xml:space="preserve">Наголенского </w:t>
      </w:r>
      <w:r w:rsidRPr="00D03BD2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632001" w:rsidRPr="00D03BD2" w:rsidRDefault="00632001" w:rsidP="00D03BD2">
      <w:pPr>
        <w:pStyle w:val="NoSpacing"/>
        <w:jc w:val="right"/>
        <w:rPr>
          <w:rFonts w:ascii="Times New Roman" w:hAnsi="Times New Roman"/>
        </w:rPr>
      </w:pPr>
    </w:p>
    <w:p w:rsidR="00632001" w:rsidRPr="00D03BD2" w:rsidRDefault="00632001" w:rsidP="00D03BD2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___________________Н.Г.Габиташвили</w:t>
      </w:r>
    </w:p>
    <w:p w:rsidR="00632001" w:rsidRPr="00F92EFA" w:rsidRDefault="00632001" w:rsidP="00611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EFA">
        <w:rPr>
          <w:rFonts w:ascii="Times New Roman" w:hAnsi="Times New Roman"/>
          <w:b/>
          <w:bCs/>
          <w:sz w:val="24"/>
          <w:szCs w:val="24"/>
        </w:rPr>
        <w:t>ПЛАН</w:t>
      </w:r>
    </w:p>
    <w:p w:rsidR="00632001" w:rsidRPr="00F92EFA" w:rsidRDefault="00632001" w:rsidP="00611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EFA">
        <w:rPr>
          <w:rFonts w:ascii="Times New Roman" w:hAnsi="Times New Roman"/>
          <w:b/>
          <w:bCs/>
          <w:sz w:val="24"/>
          <w:szCs w:val="24"/>
        </w:rPr>
        <w:t xml:space="preserve">Работы </w:t>
      </w:r>
      <w:r w:rsidRPr="00F92EFA">
        <w:rPr>
          <w:rFonts w:ascii="Times New Roman" w:hAnsi="Times New Roman"/>
          <w:b/>
          <w:sz w:val="24"/>
          <w:szCs w:val="24"/>
        </w:rPr>
        <w:t xml:space="preserve">координационного совета при Администрации </w:t>
      </w:r>
      <w:r>
        <w:rPr>
          <w:rFonts w:ascii="Times New Roman" w:hAnsi="Times New Roman"/>
          <w:b/>
          <w:sz w:val="24"/>
          <w:szCs w:val="24"/>
        </w:rPr>
        <w:t xml:space="preserve">Наголенского </w:t>
      </w:r>
      <w:r w:rsidRPr="00F92EFA">
        <w:rPr>
          <w:rFonts w:ascii="Times New Roman" w:hAnsi="Times New Roman"/>
          <w:b/>
          <w:sz w:val="24"/>
          <w:szCs w:val="24"/>
        </w:rPr>
        <w:t xml:space="preserve"> сельского поселения Котельниковского муниципального района Волгоградской области по развитию малого и среднего предпринимательства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F92E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32001" w:rsidRPr="00F92EFA" w:rsidRDefault="00632001" w:rsidP="00611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850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713"/>
        <w:gridCol w:w="2126"/>
        <w:gridCol w:w="2126"/>
      </w:tblGrid>
      <w:tr w:rsidR="00632001" w:rsidRPr="000576A6" w:rsidTr="00212D9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632001" w:rsidRPr="000576A6" w:rsidTr="00212D9F">
        <w:trPr>
          <w:trHeight w:val="27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01" w:rsidRPr="000576A6" w:rsidTr="00212D9F"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Содействие субъектам малого предпринимательства в получении     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кредитных средств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 </w:t>
            </w:r>
          </w:p>
        </w:tc>
      </w:tr>
      <w:tr w:rsidR="00632001" w:rsidRPr="000576A6" w:rsidTr="00212D9F">
        <w:trPr>
          <w:trHeight w:val="28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Консультирование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начинающих  предпринимателей,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субъектов малого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в вопросах ведения бизнеса: организационно-правовых форм, налогообло-жения, открытия и закрытия своего дела, лицензирования,   сертификации, 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охраны труда, трудовых отношений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001" w:rsidRPr="000576A6" w:rsidRDefault="00632001" w:rsidP="00212D9F">
            <w:pPr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001" w:rsidRPr="000576A6" w:rsidTr="00212D9F"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Предоставление  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организационно- 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консультационных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услуг безработным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гражданам по вопросам  организации      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деятельности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 </w:t>
            </w:r>
          </w:p>
        </w:tc>
      </w:tr>
      <w:tr w:rsidR="00632001" w:rsidRPr="000576A6" w:rsidTr="00212D9F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 анализа развития  малого и среднего предпринимательства в районе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 </w:t>
            </w:r>
          </w:p>
        </w:tc>
      </w:tr>
      <w:tr w:rsidR="00632001" w:rsidRPr="000576A6" w:rsidTr="00212D9F"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37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Освещение вопросов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малого и среднего  </w:t>
            </w:r>
          </w:p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>предпринимательства в средствах массовой информации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2001" w:rsidRPr="000576A6" w:rsidRDefault="00632001" w:rsidP="002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6A6">
              <w:rPr>
                <w:rFonts w:ascii="Times New Roman" w:hAnsi="Times New Roman"/>
                <w:sz w:val="24"/>
                <w:szCs w:val="24"/>
              </w:rPr>
              <w:t xml:space="preserve">В течении года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2001" w:rsidRPr="000576A6" w:rsidRDefault="00632001" w:rsidP="00212D9F">
            <w:r w:rsidRPr="000576A6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 </w:t>
            </w:r>
          </w:p>
        </w:tc>
      </w:tr>
    </w:tbl>
    <w:p w:rsidR="00632001" w:rsidRDefault="00632001"/>
    <w:sectPr w:rsidR="00632001" w:rsidSect="000A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70"/>
    <w:rsid w:val="000576A6"/>
    <w:rsid w:val="000A1FD2"/>
    <w:rsid w:val="00103655"/>
    <w:rsid w:val="001607BD"/>
    <w:rsid w:val="001D64B3"/>
    <w:rsid w:val="00212D9F"/>
    <w:rsid w:val="005C027D"/>
    <w:rsid w:val="00611BF9"/>
    <w:rsid w:val="006147BA"/>
    <w:rsid w:val="00632001"/>
    <w:rsid w:val="00953292"/>
    <w:rsid w:val="00AE1539"/>
    <w:rsid w:val="00C5715A"/>
    <w:rsid w:val="00CA6E26"/>
    <w:rsid w:val="00D03BD2"/>
    <w:rsid w:val="00EB2270"/>
    <w:rsid w:val="00F86525"/>
    <w:rsid w:val="00F9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D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B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B22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EB22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2270"/>
    <w:rPr>
      <w:rFonts w:cs="Times New Roman"/>
      <w:b/>
      <w:bCs/>
    </w:rPr>
  </w:style>
  <w:style w:type="paragraph" w:customStyle="1" w:styleId="s3">
    <w:name w:val="s_3"/>
    <w:basedOn w:val="Normal"/>
    <w:uiPriority w:val="99"/>
    <w:rsid w:val="00611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03B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216</Words>
  <Characters>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Казакова</cp:lastModifiedBy>
  <cp:revision>9</cp:revision>
  <dcterms:created xsi:type="dcterms:W3CDTF">2018-03-06T10:50:00Z</dcterms:created>
  <dcterms:modified xsi:type="dcterms:W3CDTF">2020-06-17T07:10:00Z</dcterms:modified>
</cp:coreProperties>
</file>